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23" w:rsidRDefault="009A5323" w:rsidP="004D1839">
      <w:r>
        <w:t xml:space="preserve">TÜRKİYE ŞAMPİYONASI 3 KASIM 2019 / SİEGERSCHAU TÜRKEİ 3.NOVEMBER 2019                                                                    </w:t>
      </w:r>
    </w:p>
    <w:p w:rsidR="009A5323" w:rsidRDefault="009A5323" w:rsidP="004D1839">
      <w:pPr>
        <w:pStyle w:val="NoSpacing"/>
      </w:pPr>
      <w:r>
        <w:t>ÜRETİCİ GRUBU</w:t>
      </w:r>
      <w:r w:rsidRPr="004D1839">
        <w:t xml:space="preserve"> KATILIM FORMU  / MELDESCHEİN FÜR </w:t>
      </w:r>
      <w:r>
        <w:t>ZUCHTGRUPPE</w:t>
      </w:r>
    </w:p>
    <w:p w:rsidR="009A5323" w:rsidRDefault="009A5323" w:rsidP="004D1839">
      <w:pPr>
        <w:pStyle w:val="NoSpacing"/>
      </w:pPr>
    </w:p>
    <w:p w:rsidR="009A5323" w:rsidRDefault="009A5323" w:rsidP="004D1839">
      <w:pPr>
        <w:pStyle w:val="NoSpacing"/>
      </w:pPr>
      <w:r>
        <w:t xml:space="preserve">DİKKAT!: </w:t>
      </w:r>
    </w:p>
    <w:p w:rsidR="009A5323" w:rsidRDefault="009A5323" w:rsidP="004D1839">
      <w:pPr>
        <w:pStyle w:val="NoSpacing"/>
      </w:pPr>
      <w:r>
        <w:t xml:space="preserve">ÜRETİCİ GRUBUNU SADECE  ÜRETİM İZİNLİ EBEVEYNLERİ OLAN ŞECERELİ KÖPEKLER OLUŞTURABİLİR. </w:t>
      </w:r>
    </w:p>
    <w:p w:rsidR="009A5323" w:rsidRPr="004D1839" w:rsidRDefault="009A5323" w:rsidP="004D1839">
      <w:pPr>
        <w:pStyle w:val="NoSpacing"/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2"/>
        <w:gridCol w:w="1518"/>
        <w:gridCol w:w="449"/>
        <w:gridCol w:w="932"/>
        <w:gridCol w:w="686"/>
        <w:gridCol w:w="832"/>
        <w:gridCol w:w="787"/>
        <w:gridCol w:w="809"/>
        <w:gridCol w:w="60"/>
        <w:gridCol w:w="750"/>
      </w:tblGrid>
      <w:tr w:rsidR="009A5323" w:rsidRPr="004D1839" w:rsidTr="00607682">
        <w:trPr>
          <w:trHeight w:val="383"/>
        </w:trPr>
        <w:tc>
          <w:tcPr>
            <w:tcW w:w="3142" w:type="dxa"/>
          </w:tcPr>
          <w:p w:rsidR="009A5323" w:rsidRDefault="009A5323" w:rsidP="004D1839">
            <w:pPr>
              <w:pStyle w:val="NoSpacing"/>
            </w:pPr>
            <w:r>
              <w:t>Üreticinin Adı / Züchter</w:t>
            </w: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6822" w:type="dxa"/>
            <w:gridSpan w:val="9"/>
          </w:tcPr>
          <w:p w:rsidR="009A5323" w:rsidRPr="004D1839" w:rsidRDefault="009A5323" w:rsidP="004D1839">
            <w:pPr>
              <w:pStyle w:val="NoSpacing"/>
            </w:pPr>
          </w:p>
        </w:tc>
      </w:tr>
      <w:tr w:rsidR="009A5323" w:rsidRPr="004D1839" w:rsidTr="00607682">
        <w:trPr>
          <w:trHeight w:val="568"/>
        </w:trPr>
        <w:tc>
          <w:tcPr>
            <w:tcW w:w="3142" w:type="dxa"/>
          </w:tcPr>
          <w:p w:rsidR="009A5323" w:rsidRDefault="009A5323" w:rsidP="004D1839">
            <w:pPr>
              <w:pStyle w:val="NoSpacing"/>
            </w:pPr>
            <w:r>
              <w:t>Üretci İsmi / Zwinger</w:t>
            </w: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6822" w:type="dxa"/>
            <w:gridSpan w:val="9"/>
          </w:tcPr>
          <w:p w:rsidR="009A5323" w:rsidRPr="004D1839" w:rsidRDefault="009A5323" w:rsidP="004D1839">
            <w:pPr>
              <w:pStyle w:val="NoSpacing"/>
            </w:pPr>
          </w:p>
        </w:tc>
      </w:tr>
      <w:tr w:rsidR="009A5323" w:rsidRPr="004D1839" w:rsidTr="00607682">
        <w:trPr>
          <w:trHeight w:val="552"/>
        </w:trPr>
        <w:tc>
          <w:tcPr>
            <w:tcW w:w="3142" w:type="dxa"/>
          </w:tcPr>
          <w:p w:rsidR="009A5323" w:rsidRDefault="009A5323" w:rsidP="004D1839">
            <w:pPr>
              <w:pStyle w:val="NoSpacing"/>
            </w:pPr>
            <w:r w:rsidRPr="004D1839">
              <w:t xml:space="preserve"> 1.</w:t>
            </w:r>
            <w:r>
              <w:t>Dişi Köpeğiniz</w:t>
            </w:r>
            <w:r w:rsidRPr="004D1839">
              <w:t xml:space="preserve"> /1.Zuchthündinn</w:t>
            </w:r>
          </w:p>
          <w:p w:rsidR="009A5323" w:rsidRDefault="009A5323" w:rsidP="004D1839">
            <w:pPr>
              <w:pStyle w:val="NoSpacing"/>
            </w:pPr>
            <w:r w:rsidRPr="004D1839">
              <w:t xml:space="preserve"> </w:t>
            </w: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1518" w:type="dxa"/>
          </w:tcPr>
          <w:p w:rsidR="009A5323" w:rsidRPr="004D1839" w:rsidRDefault="009A5323" w:rsidP="004D1839">
            <w:pPr>
              <w:pStyle w:val="NoSpacing"/>
            </w:pPr>
            <w:r>
              <w:t>Şecere No /SZ</w:t>
            </w:r>
          </w:p>
        </w:tc>
        <w:tc>
          <w:tcPr>
            <w:tcW w:w="1381" w:type="dxa"/>
            <w:gridSpan w:val="2"/>
          </w:tcPr>
          <w:p w:rsidR="009A5323" w:rsidRPr="004D1839" w:rsidRDefault="009A5323" w:rsidP="004D1839">
            <w:pPr>
              <w:pStyle w:val="NoSpacing"/>
            </w:pPr>
            <w:r>
              <w:t>Chip / Tatu</w:t>
            </w:r>
          </w:p>
        </w:tc>
        <w:tc>
          <w:tcPr>
            <w:tcW w:w="1518" w:type="dxa"/>
            <w:gridSpan w:val="2"/>
          </w:tcPr>
          <w:p w:rsidR="009A5323" w:rsidRPr="004D1839" w:rsidRDefault="009A5323" w:rsidP="004D1839">
            <w:pPr>
              <w:pStyle w:val="NoSpacing"/>
            </w:pPr>
            <w:r>
              <w:t>Sınav /Prfg</w:t>
            </w:r>
          </w:p>
        </w:tc>
        <w:tc>
          <w:tcPr>
            <w:tcW w:w="787" w:type="dxa"/>
          </w:tcPr>
          <w:p w:rsidR="009A5323" w:rsidRPr="004D1839" w:rsidRDefault="009A5323" w:rsidP="004D1839">
            <w:pPr>
              <w:pStyle w:val="NoSpacing"/>
            </w:pPr>
            <w:r>
              <w:t>TSB</w:t>
            </w:r>
          </w:p>
        </w:tc>
        <w:tc>
          <w:tcPr>
            <w:tcW w:w="809" w:type="dxa"/>
          </w:tcPr>
          <w:p w:rsidR="009A5323" w:rsidRPr="004D1839" w:rsidRDefault="009A5323" w:rsidP="004D1839">
            <w:pPr>
              <w:pStyle w:val="NoSpacing"/>
            </w:pPr>
            <w:r>
              <w:t>HD</w:t>
            </w:r>
          </w:p>
        </w:tc>
        <w:tc>
          <w:tcPr>
            <w:tcW w:w="810" w:type="dxa"/>
            <w:gridSpan w:val="2"/>
          </w:tcPr>
          <w:p w:rsidR="009A5323" w:rsidRPr="004D1839" w:rsidRDefault="009A5323" w:rsidP="004D1839">
            <w:pPr>
              <w:pStyle w:val="NoSpacing"/>
            </w:pPr>
            <w:r>
              <w:t>ED</w:t>
            </w:r>
          </w:p>
        </w:tc>
      </w:tr>
      <w:tr w:rsidR="009A5323" w:rsidRPr="004D1839" w:rsidTr="00607682">
        <w:trPr>
          <w:trHeight w:val="284"/>
        </w:trPr>
        <w:tc>
          <w:tcPr>
            <w:tcW w:w="3142" w:type="dxa"/>
          </w:tcPr>
          <w:p w:rsidR="009A5323" w:rsidRDefault="009A5323" w:rsidP="004D1839">
            <w:pPr>
              <w:pStyle w:val="NoSpacing"/>
            </w:pPr>
            <w:r w:rsidRPr="004D1839">
              <w:t>2.</w:t>
            </w:r>
            <w:r>
              <w:t xml:space="preserve"> Dişi Köpeğiniz</w:t>
            </w:r>
            <w:r w:rsidRPr="004D1839">
              <w:t xml:space="preserve"> /2.Zuchthündinn</w:t>
            </w:r>
          </w:p>
          <w:p w:rsidR="009A5323" w:rsidRDefault="009A5323" w:rsidP="004D1839">
            <w:pPr>
              <w:pStyle w:val="NoSpacing"/>
            </w:pP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1518" w:type="dxa"/>
          </w:tcPr>
          <w:p w:rsidR="009A5323" w:rsidRPr="004D1839" w:rsidRDefault="009A5323" w:rsidP="004D59D7">
            <w:pPr>
              <w:pStyle w:val="NoSpacing"/>
            </w:pPr>
            <w:r>
              <w:t>Şecere No /SZ</w:t>
            </w:r>
          </w:p>
        </w:tc>
        <w:tc>
          <w:tcPr>
            <w:tcW w:w="1381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Chip / Tatu</w:t>
            </w:r>
          </w:p>
        </w:tc>
        <w:tc>
          <w:tcPr>
            <w:tcW w:w="1518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Sınav /Prfg</w:t>
            </w:r>
          </w:p>
        </w:tc>
        <w:tc>
          <w:tcPr>
            <w:tcW w:w="787" w:type="dxa"/>
          </w:tcPr>
          <w:p w:rsidR="009A5323" w:rsidRPr="004D1839" w:rsidRDefault="009A5323" w:rsidP="004D59D7">
            <w:pPr>
              <w:pStyle w:val="NoSpacing"/>
            </w:pPr>
            <w:r>
              <w:t>TSB</w:t>
            </w:r>
          </w:p>
        </w:tc>
        <w:tc>
          <w:tcPr>
            <w:tcW w:w="869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HD</w:t>
            </w:r>
          </w:p>
        </w:tc>
        <w:tc>
          <w:tcPr>
            <w:tcW w:w="750" w:type="dxa"/>
          </w:tcPr>
          <w:p w:rsidR="009A5323" w:rsidRPr="004D1839" w:rsidRDefault="009A5323" w:rsidP="004D59D7">
            <w:pPr>
              <w:pStyle w:val="NoSpacing"/>
            </w:pPr>
            <w:r>
              <w:t>ED</w:t>
            </w:r>
          </w:p>
        </w:tc>
      </w:tr>
      <w:tr w:rsidR="009A5323" w:rsidRPr="004D1839" w:rsidTr="00607682">
        <w:trPr>
          <w:trHeight w:val="284"/>
        </w:trPr>
        <w:tc>
          <w:tcPr>
            <w:tcW w:w="3142" w:type="dxa"/>
          </w:tcPr>
          <w:p w:rsidR="009A5323" w:rsidRDefault="009A5323" w:rsidP="004D1839">
            <w:pPr>
              <w:pStyle w:val="NoSpacing"/>
            </w:pPr>
            <w:r w:rsidRPr="004D1839">
              <w:t>3.</w:t>
            </w:r>
            <w:r>
              <w:t xml:space="preserve"> Dişi Köpeğiniz</w:t>
            </w:r>
            <w:r w:rsidRPr="004D1839">
              <w:t xml:space="preserve"> /3.Zuchthündinn</w:t>
            </w:r>
          </w:p>
          <w:p w:rsidR="009A5323" w:rsidRDefault="009A5323" w:rsidP="004D1839">
            <w:pPr>
              <w:pStyle w:val="NoSpacing"/>
            </w:pP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1518" w:type="dxa"/>
          </w:tcPr>
          <w:p w:rsidR="009A5323" w:rsidRPr="004D1839" w:rsidRDefault="009A5323" w:rsidP="004D59D7">
            <w:pPr>
              <w:pStyle w:val="NoSpacing"/>
            </w:pPr>
            <w:r>
              <w:t>Şecere No /SZ</w:t>
            </w:r>
          </w:p>
        </w:tc>
        <w:tc>
          <w:tcPr>
            <w:tcW w:w="1381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Chip / Tatu</w:t>
            </w:r>
          </w:p>
        </w:tc>
        <w:tc>
          <w:tcPr>
            <w:tcW w:w="1518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Sınav /Prfg</w:t>
            </w:r>
          </w:p>
        </w:tc>
        <w:tc>
          <w:tcPr>
            <w:tcW w:w="787" w:type="dxa"/>
          </w:tcPr>
          <w:p w:rsidR="009A5323" w:rsidRPr="004D1839" w:rsidRDefault="009A5323" w:rsidP="004D59D7">
            <w:pPr>
              <w:pStyle w:val="NoSpacing"/>
            </w:pPr>
            <w:r>
              <w:t>TSB</w:t>
            </w:r>
          </w:p>
        </w:tc>
        <w:tc>
          <w:tcPr>
            <w:tcW w:w="869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HD</w:t>
            </w:r>
          </w:p>
        </w:tc>
        <w:tc>
          <w:tcPr>
            <w:tcW w:w="750" w:type="dxa"/>
          </w:tcPr>
          <w:p w:rsidR="009A5323" w:rsidRPr="004D1839" w:rsidRDefault="009A5323" w:rsidP="004D59D7">
            <w:pPr>
              <w:pStyle w:val="NoSpacing"/>
            </w:pPr>
            <w:r>
              <w:t>ED</w:t>
            </w:r>
          </w:p>
        </w:tc>
      </w:tr>
      <w:tr w:rsidR="009A5323" w:rsidRPr="004D1839" w:rsidTr="00607682">
        <w:trPr>
          <w:trHeight w:val="268"/>
        </w:trPr>
        <w:tc>
          <w:tcPr>
            <w:tcW w:w="3142" w:type="dxa"/>
          </w:tcPr>
          <w:p w:rsidR="009A5323" w:rsidRDefault="009A5323" w:rsidP="004D1839">
            <w:pPr>
              <w:pStyle w:val="NoSpacing"/>
            </w:pPr>
            <w:r>
              <w:t>4</w:t>
            </w:r>
            <w:r w:rsidRPr="004D1839">
              <w:t>.</w:t>
            </w:r>
            <w:r>
              <w:t xml:space="preserve"> Dişi Köpeğiniz</w:t>
            </w:r>
            <w:r w:rsidRPr="004D1839">
              <w:t xml:space="preserve"> /</w:t>
            </w:r>
            <w:r>
              <w:t>4</w:t>
            </w:r>
            <w:r w:rsidRPr="004D1839">
              <w:t>.Zuchthündinn</w:t>
            </w:r>
          </w:p>
          <w:p w:rsidR="009A5323" w:rsidRDefault="009A5323" w:rsidP="004D1839">
            <w:pPr>
              <w:pStyle w:val="NoSpacing"/>
            </w:pP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1518" w:type="dxa"/>
          </w:tcPr>
          <w:p w:rsidR="009A5323" w:rsidRPr="004D1839" w:rsidRDefault="009A5323" w:rsidP="004D59D7">
            <w:pPr>
              <w:pStyle w:val="NoSpacing"/>
            </w:pPr>
            <w:r>
              <w:t>Şecere No /SZ</w:t>
            </w:r>
          </w:p>
        </w:tc>
        <w:tc>
          <w:tcPr>
            <w:tcW w:w="1381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Chip / Tatu</w:t>
            </w:r>
          </w:p>
        </w:tc>
        <w:tc>
          <w:tcPr>
            <w:tcW w:w="1518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Sınav /Prfg</w:t>
            </w:r>
          </w:p>
        </w:tc>
        <w:tc>
          <w:tcPr>
            <w:tcW w:w="787" w:type="dxa"/>
          </w:tcPr>
          <w:p w:rsidR="009A5323" w:rsidRPr="004D1839" w:rsidRDefault="009A5323" w:rsidP="004D59D7">
            <w:pPr>
              <w:pStyle w:val="NoSpacing"/>
            </w:pPr>
            <w:r>
              <w:t>TSB</w:t>
            </w:r>
          </w:p>
        </w:tc>
        <w:tc>
          <w:tcPr>
            <w:tcW w:w="869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HD</w:t>
            </w:r>
          </w:p>
        </w:tc>
        <w:tc>
          <w:tcPr>
            <w:tcW w:w="750" w:type="dxa"/>
          </w:tcPr>
          <w:p w:rsidR="009A5323" w:rsidRPr="004D1839" w:rsidRDefault="009A5323" w:rsidP="004D59D7">
            <w:pPr>
              <w:pStyle w:val="NoSpacing"/>
            </w:pPr>
            <w:r>
              <w:t>ED</w:t>
            </w:r>
          </w:p>
        </w:tc>
      </w:tr>
      <w:tr w:rsidR="009A5323" w:rsidRPr="004D1839" w:rsidTr="00607682">
        <w:trPr>
          <w:trHeight w:val="284"/>
        </w:trPr>
        <w:tc>
          <w:tcPr>
            <w:tcW w:w="3142" w:type="dxa"/>
          </w:tcPr>
          <w:p w:rsidR="009A5323" w:rsidRDefault="009A5323" w:rsidP="004D1839">
            <w:pPr>
              <w:pStyle w:val="NoSpacing"/>
            </w:pPr>
            <w:r>
              <w:t>5</w:t>
            </w:r>
            <w:r w:rsidRPr="004D1839">
              <w:t>.</w:t>
            </w:r>
            <w:r>
              <w:t xml:space="preserve"> Dişi Köpeğiniz</w:t>
            </w:r>
            <w:r w:rsidRPr="004D1839">
              <w:t xml:space="preserve"> /</w:t>
            </w:r>
            <w:r>
              <w:t>5</w:t>
            </w:r>
            <w:r w:rsidRPr="004D1839">
              <w:t>.Zuchthündinn</w:t>
            </w:r>
          </w:p>
          <w:p w:rsidR="009A5323" w:rsidRDefault="009A5323" w:rsidP="004D1839">
            <w:pPr>
              <w:pStyle w:val="NoSpacing"/>
            </w:pP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1518" w:type="dxa"/>
          </w:tcPr>
          <w:p w:rsidR="009A5323" w:rsidRPr="004D1839" w:rsidRDefault="009A5323" w:rsidP="004D59D7">
            <w:pPr>
              <w:pStyle w:val="NoSpacing"/>
            </w:pPr>
            <w:r>
              <w:t>Şecere No /SZ</w:t>
            </w:r>
          </w:p>
        </w:tc>
        <w:tc>
          <w:tcPr>
            <w:tcW w:w="1381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Chip / Tatu</w:t>
            </w:r>
          </w:p>
        </w:tc>
        <w:tc>
          <w:tcPr>
            <w:tcW w:w="1518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Sınav /Prfg</w:t>
            </w:r>
          </w:p>
        </w:tc>
        <w:tc>
          <w:tcPr>
            <w:tcW w:w="787" w:type="dxa"/>
          </w:tcPr>
          <w:p w:rsidR="009A5323" w:rsidRPr="004D1839" w:rsidRDefault="009A5323" w:rsidP="004D59D7">
            <w:pPr>
              <w:pStyle w:val="NoSpacing"/>
            </w:pPr>
            <w:r>
              <w:t>TSB</w:t>
            </w:r>
          </w:p>
        </w:tc>
        <w:tc>
          <w:tcPr>
            <w:tcW w:w="869" w:type="dxa"/>
            <w:gridSpan w:val="2"/>
          </w:tcPr>
          <w:p w:rsidR="009A5323" w:rsidRPr="004D1839" w:rsidRDefault="009A5323" w:rsidP="004D59D7">
            <w:pPr>
              <w:pStyle w:val="NoSpacing"/>
            </w:pPr>
            <w:r>
              <w:t>HD</w:t>
            </w:r>
          </w:p>
        </w:tc>
        <w:tc>
          <w:tcPr>
            <w:tcW w:w="750" w:type="dxa"/>
          </w:tcPr>
          <w:p w:rsidR="009A5323" w:rsidRPr="004D1839" w:rsidRDefault="009A5323" w:rsidP="004D59D7">
            <w:pPr>
              <w:pStyle w:val="NoSpacing"/>
            </w:pPr>
            <w:r>
              <w:t>ED</w:t>
            </w:r>
          </w:p>
        </w:tc>
      </w:tr>
      <w:tr w:rsidR="009A5323" w:rsidRPr="004D1839" w:rsidTr="00607682">
        <w:trPr>
          <w:trHeight w:val="2541"/>
        </w:trPr>
        <w:tc>
          <w:tcPr>
            <w:tcW w:w="3142" w:type="dxa"/>
          </w:tcPr>
          <w:p w:rsidR="009A5323" w:rsidRPr="004D1839" w:rsidRDefault="009A5323" w:rsidP="004D1839">
            <w:pPr>
              <w:pStyle w:val="NoSpacing"/>
            </w:pPr>
            <w:r w:rsidRPr="004D1839">
              <w:t>Nesil Adı /Nachkommen  Name</w:t>
            </w:r>
          </w:p>
          <w:p w:rsidR="009A5323" w:rsidRDefault="009A5323" w:rsidP="004D1839">
            <w:pPr>
              <w:pStyle w:val="NoSpacing"/>
            </w:pPr>
            <w:r w:rsidRPr="004D1839">
              <w:t>1.</w:t>
            </w:r>
          </w:p>
          <w:p w:rsidR="009A5323" w:rsidRPr="004D1839" w:rsidRDefault="009A5323" w:rsidP="004D1839">
            <w:pPr>
              <w:pStyle w:val="NoSpacing"/>
            </w:pPr>
          </w:p>
          <w:p w:rsidR="009A5323" w:rsidRDefault="009A5323" w:rsidP="004D1839">
            <w:pPr>
              <w:pStyle w:val="NoSpacing"/>
            </w:pPr>
            <w:r w:rsidRPr="004D1839">
              <w:t>2.</w:t>
            </w:r>
          </w:p>
          <w:p w:rsidR="009A5323" w:rsidRPr="004D1839" w:rsidRDefault="009A5323" w:rsidP="004D1839">
            <w:pPr>
              <w:pStyle w:val="NoSpacing"/>
            </w:pPr>
          </w:p>
          <w:p w:rsidR="009A5323" w:rsidRDefault="009A5323" w:rsidP="004D1839">
            <w:pPr>
              <w:pStyle w:val="NoSpacing"/>
            </w:pPr>
            <w:r w:rsidRPr="004D1839">
              <w:t>3.</w:t>
            </w:r>
          </w:p>
          <w:p w:rsidR="009A5323" w:rsidRDefault="009A5323" w:rsidP="004D1839">
            <w:pPr>
              <w:pStyle w:val="NoSpacing"/>
            </w:pPr>
          </w:p>
          <w:p w:rsidR="009A5323" w:rsidRDefault="009A5323" w:rsidP="004D1839">
            <w:pPr>
              <w:pStyle w:val="NoSpacing"/>
            </w:pPr>
            <w:r>
              <w:t>4.</w:t>
            </w:r>
          </w:p>
          <w:p w:rsidR="009A5323" w:rsidRDefault="009A5323" w:rsidP="004D1839">
            <w:pPr>
              <w:pStyle w:val="NoSpacing"/>
            </w:pPr>
          </w:p>
          <w:p w:rsidR="009A5323" w:rsidRDefault="009A5323" w:rsidP="004D1839">
            <w:pPr>
              <w:pStyle w:val="NoSpacing"/>
            </w:pPr>
            <w:r>
              <w:t>5.</w:t>
            </w:r>
          </w:p>
          <w:p w:rsidR="009A5323" w:rsidRPr="004D1839" w:rsidRDefault="009A5323" w:rsidP="004D1839">
            <w:pPr>
              <w:pStyle w:val="NoSpacing"/>
            </w:pPr>
          </w:p>
          <w:p w:rsidR="009A5323" w:rsidRPr="004D1839" w:rsidRDefault="009A5323" w:rsidP="004D1839">
            <w:pPr>
              <w:pStyle w:val="NoSpacing"/>
            </w:pPr>
          </w:p>
          <w:p w:rsidR="009A5323" w:rsidRPr="004D1839" w:rsidRDefault="009A5323" w:rsidP="004D1839">
            <w:pPr>
              <w:pStyle w:val="NoSpacing"/>
            </w:pPr>
          </w:p>
        </w:tc>
        <w:tc>
          <w:tcPr>
            <w:tcW w:w="1967" w:type="dxa"/>
            <w:gridSpan w:val="2"/>
          </w:tcPr>
          <w:p w:rsidR="009A5323" w:rsidRPr="004D1839" w:rsidRDefault="009A5323" w:rsidP="004D1839">
            <w:pPr>
              <w:pStyle w:val="NoSpacing"/>
            </w:pPr>
            <w:r>
              <w:t>Anne adı</w:t>
            </w:r>
          </w:p>
        </w:tc>
        <w:tc>
          <w:tcPr>
            <w:tcW w:w="1618" w:type="dxa"/>
            <w:gridSpan w:val="2"/>
          </w:tcPr>
          <w:p w:rsidR="009A5323" w:rsidRPr="004D1839" w:rsidRDefault="009A5323" w:rsidP="004D1839">
            <w:pPr>
              <w:pStyle w:val="NoSpacing"/>
            </w:pPr>
            <w:r w:rsidRPr="004D1839">
              <w:t>Chip/ Tatu No</w:t>
            </w:r>
          </w:p>
        </w:tc>
        <w:tc>
          <w:tcPr>
            <w:tcW w:w="1618" w:type="dxa"/>
            <w:gridSpan w:val="2"/>
          </w:tcPr>
          <w:p w:rsidR="009A5323" w:rsidRPr="004D1839" w:rsidRDefault="009A5323" w:rsidP="004D1839">
            <w:pPr>
              <w:pStyle w:val="NoSpacing"/>
            </w:pPr>
            <w:r w:rsidRPr="004D1839">
              <w:t>Yarıştığı Grup</w:t>
            </w:r>
          </w:p>
        </w:tc>
        <w:tc>
          <w:tcPr>
            <w:tcW w:w="1619" w:type="dxa"/>
            <w:gridSpan w:val="3"/>
          </w:tcPr>
          <w:p w:rsidR="009A5323" w:rsidRPr="004D1839" w:rsidRDefault="009A5323" w:rsidP="004D1839">
            <w:pPr>
              <w:pStyle w:val="NoSpacing"/>
            </w:pPr>
          </w:p>
        </w:tc>
      </w:tr>
    </w:tbl>
    <w:p w:rsidR="009A5323" w:rsidRPr="004D1839" w:rsidRDefault="009A5323" w:rsidP="004D1839">
      <w:pPr>
        <w:pStyle w:val="NoSpacing"/>
      </w:pPr>
    </w:p>
    <w:p w:rsidR="009A5323" w:rsidRDefault="009A5323" w:rsidP="004D1839">
      <w:pPr>
        <w:pStyle w:val="NoSpacing"/>
      </w:pPr>
      <w:r>
        <w:t>Türkiye Şampiyonasına oluşturduğum Üretici Grubu için üstte vermiş olduğum bilgilerin doğruluğunu beyan ederim.</w:t>
      </w:r>
    </w:p>
    <w:p w:rsidR="009A5323" w:rsidRPr="004D1839" w:rsidRDefault="009A5323" w:rsidP="004D1839">
      <w:pPr>
        <w:pStyle w:val="NoSpacing"/>
      </w:pPr>
      <w:r>
        <w:t xml:space="preserve">                                                                                                                  İsim ve İmza</w:t>
      </w:r>
    </w:p>
    <w:sectPr w:rsidR="009A5323" w:rsidRPr="004D1839" w:rsidSect="0034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CF"/>
    <w:rsid w:val="000723F3"/>
    <w:rsid w:val="000C0990"/>
    <w:rsid w:val="001E750A"/>
    <w:rsid w:val="00345BE2"/>
    <w:rsid w:val="00474619"/>
    <w:rsid w:val="004B047C"/>
    <w:rsid w:val="004D1839"/>
    <w:rsid w:val="004D59D7"/>
    <w:rsid w:val="00607682"/>
    <w:rsid w:val="00691F90"/>
    <w:rsid w:val="006965B8"/>
    <w:rsid w:val="006F339B"/>
    <w:rsid w:val="0070548C"/>
    <w:rsid w:val="00710A19"/>
    <w:rsid w:val="00726EC3"/>
    <w:rsid w:val="00827050"/>
    <w:rsid w:val="0086425B"/>
    <w:rsid w:val="008F187E"/>
    <w:rsid w:val="00903967"/>
    <w:rsid w:val="00980E7E"/>
    <w:rsid w:val="009A5323"/>
    <w:rsid w:val="009B09C8"/>
    <w:rsid w:val="009F77E3"/>
    <w:rsid w:val="00A14E4B"/>
    <w:rsid w:val="00A45085"/>
    <w:rsid w:val="00AA17A5"/>
    <w:rsid w:val="00B7556F"/>
    <w:rsid w:val="00E124BB"/>
    <w:rsid w:val="00E16ACF"/>
    <w:rsid w:val="00E310FE"/>
    <w:rsid w:val="00E65340"/>
    <w:rsid w:val="00F32D6C"/>
    <w:rsid w:val="00F57E27"/>
    <w:rsid w:val="00F96DA4"/>
    <w:rsid w:val="00FA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2D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18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ŞAMPİYONASI 21 EKİM 2012 / SİEGERSCHAU TÜRKEİ 21</dc:title>
  <dc:subject/>
  <dc:creator>karpaz</dc:creator>
  <cp:keywords/>
  <dc:description/>
  <cp:lastModifiedBy>user</cp:lastModifiedBy>
  <cp:revision>2</cp:revision>
  <cp:lastPrinted>2011-10-03T11:44:00Z</cp:lastPrinted>
  <dcterms:created xsi:type="dcterms:W3CDTF">2019-10-23T09:48:00Z</dcterms:created>
  <dcterms:modified xsi:type="dcterms:W3CDTF">2019-10-23T09:48:00Z</dcterms:modified>
</cp:coreProperties>
</file>