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A1" w:rsidRDefault="00BB15A1" w:rsidP="004D1839">
      <w:r>
        <w:t xml:space="preserve">TÜRKİYE ŞAMPİYONASI 3 KASIM 2019/ SİEGERSCHAU TÜRKEİ 3.NOVEMBER 2019                                                                     </w:t>
      </w:r>
    </w:p>
    <w:p w:rsidR="00BB15A1" w:rsidRPr="004D1839" w:rsidRDefault="00BB15A1" w:rsidP="004D1839">
      <w:pPr>
        <w:pStyle w:val="NoSpacing"/>
      </w:pPr>
      <w:r w:rsidRPr="004D1839">
        <w:t>NESİL GRUBU KATILIM FORMU  / MELDESCHEİN FÜR NACHKOMMENGRUPPE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6"/>
        <w:gridCol w:w="1491"/>
        <w:gridCol w:w="1491"/>
        <w:gridCol w:w="1491"/>
        <w:gridCol w:w="1492"/>
      </w:tblGrid>
      <w:tr w:rsidR="00BB15A1" w:rsidRPr="004D1839" w:rsidTr="00254DA3">
        <w:trPr>
          <w:trHeight w:val="356"/>
        </w:trPr>
        <w:tc>
          <w:tcPr>
            <w:tcW w:w="3216" w:type="dxa"/>
          </w:tcPr>
          <w:p w:rsidR="00BB15A1" w:rsidRPr="004D1839" w:rsidRDefault="00BB15A1" w:rsidP="004D1839">
            <w:pPr>
              <w:pStyle w:val="NoSpacing"/>
            </w:pPr>
            <w:r w:rsidRPr="004D1839">
              <w:t xml:space="preserve">DAMIZLIK KÖPEĞİN ADI: </w:t>
            </w:r>
          </w:p>
          <w:p w:rsidR="00BB15A1" w:rsidRPr="004D1839" w:rsidRDefault="00BB15A1" w:rsidP="004D1839">
            <w:pPr>
              <w:pStyle w:val="NoSpacing"/>
            </w:pPr>
            <w:r w:rsidRPr="004D1839">
              <w:t>Name des Rüden</w:t>
            </w:r>
          </w:p>
        </w:tc>
        <w:tc>
          <w:tcPr>
            <w:tcW w:w="5965" w:type="dxa"/>
            <w:gridSpan w:val="4"/>
          </w:tcPr>
          <w:p w:rsidR="00BB15A1" w:rsidRPr="004D1839" w:rsidRDefault="00BB15A1" w:rsidP="004D1839">
            <w:pPr>
              <w:pStyle w:val="NoSpacing"/>
            </w:pPr>
          </w:p>
        </w:tc>
      </w:tr>
      <w:tr w:rsidR="00BB15A1" w:rsidRPr="004D1839" w:rsidTr="00254DA3">
        <w:trPr>
          <w:trHeight w:val="249"/>
        </w:trPr>
        <w:tc>
          <w:tcPr>
            <w:tcW w:w="3216" w:type="dxa"/>
          </w:tcPr>
          <w:p w:rsidR="00BB15A1" w:rsidRPr="004D1839" w:rsidRDefault="00BB15A1" w:rsidP="004D1839">
            <w:pPr>
              <w:pStyle w:val="NoSpacing"/>
            </w:pPr>
            <w:r w:rsidRPr="004D1839">
              <w:t>Babası /Vater</w:t>
            </w:r>
          </w:p>
        </w:tc>
        <w:tc>
          <w:tcPr>
            <w:tcW w:w="5965" w:type="dxa"/>
            <w:gridSpan w:val="4"/>
          </w:tcPr>
          <w:p w:rsidR="00BB15A1" w:rsidRPr="004D1839" w:rsidRDefault="00BB15A1" w:rsidP="004D1839">
            <w:pPr>
              <w:pStyle w:val="NoSpacing"/>
            </w:pPr>
          </w:p>
        </w:tc>
      </w:tr>
      <w:tr w:rsidR="00BB15A1" w:rsidRPr="004D1839" w:rsidTr="00254DA3">
        <w:trPr>
          <w:trHeight w:val="264"/>
        </w:trPr>
        <w:tc>
          <w:tcPr>
            <w:tcW w:w="3216" w:type="dxa"/>
          </w:tcPr>
          <w:p w:rsidR="00BB15A1" w:rsidRPr="004D1839" w:rsidRDefault="00BB15A1" w:rsidP="004D1839">
            <w:pPr>
              <w:pStyle w:val="NoSpacing"/>
            </w:pPr>
            <w:r w:rsidRPr="004D1839">
              <w:t>Annesi / Mutter</w:t>
            </w:r>
          </w:p>
        </w:tc>
        <w:tc>
          <w:tcPr>
            <w:tcW w:w="5965" w:type="dxa"/>
            <w:gridSpan w:val="4"/>
          </w:tcPr>
          <w:p w:rsidR="00BB15A1" w:rsidRPr="004D1839" w:rsidRDefault="00BB15A1" w:rsidP="004D1839">
            <w:pPr>
              <w:pStyle w:val="NoSpacing"/>
            </w:pPr>
          </w:p>
        </w:tc>
      </w:tr>
      <w:tr w:rsidR="00BB15A1" w:rsidRPr="004D1839" w:rsidTr="00254DA3">
        <w:trPr>
          <w:trHeight w:val="249"/>
        </w:trPr>
        <w:tc>
          <w:tcPr>
            <w:tcW w:w="3216" w:type="dxa"/>
          </w:tcPr>
          <w:p w:rsidR="00BB15A1" w:rsidRPr="004D1839" w:rsidRDefault="00BB15A1" w:rsidP="004D1839">
            <w:pPr>
              <w:pStyle w:val="NoSpacing"/>
            </w:pPr>
            <w:r w:rsidRPr="004D1839">
              <w:t>Şecere No /SZ Nr.</w:t>
            </w:r>
          </w:p>
        </w:tc>
        <w:tc>
          <w:tcPr>
            <w:tcW w:w="5965" w:type="dxa"/>
            <w:gridSpan w:val="4"/>
          </w:tcPr>
          <w:p w:rsidR="00BB15A1" w:rsidRPr="004D1839" w:rsidRDefault="00BB15A1" w:rsidP="004D1839">
            <w:pPr>
              <w:pStyle w:val="NoSpacing"/>
            </w:pPr>
          </w:p>
        </w:tc>
      </w:tr>
      <w:tr w:rsidR="00BB15A1" w:rsidRPr="004D1839" w:rsidTr="00254DA3">
        <w:trPr>
          <w:trHeight w:val="264"/>
        </w:trPr>
        <w:tc>
          <w:tcPr>
            <w:tcW w:w="3216" w:type="dxa"/>
          </w:tcPr>
          <w:p w:rsidR="00BB15A1" w:rsidRPr="004D1839" w:rsidRDefault="00BB15A1" w:rsidP="004D1839">
            <w:pPr>
              <w:pStyle w:val="NoSpacing"/>
            </w:pPr>
            <w:r w:rsidRPr="004D1839">
              <w:t xml:space="preserve">Chip / Tatu </w:t>
            </w:r>
          </w:p>
        </w:tc>
        <w:tc>
          <w:tcPr>
            <w:tcW w:w="5965" w:type="dxa"/>
            <w:gridSpan w:val="4"/>
          </w:tcPr>
          <w:p w:rsidR="00BB15A1" w:rsidRPr="004D1839" w:rsidRDefault="00BB15A1" w:rsidP="004D1839">
            <w:pPr>
              <w:pStyle w:val="NoSpacing"/>
            </w:pPr>
          </w:p>
        </w:tc>
      </w:tr>
      <w:tr w:rsidR="00BB15A1" w:rsidRPr="004D1839" w:rsidTr="00254DA3">
        <w:trPr>
          <w:trHeight w:val="264"/>
        </w:trPr>
        <w:tc>
          <w:tcPr>
            <w:tcW w:w="3216" w:type="dxa"/>
          </w:tcPr>
          <w:p w:rsidR="00BB15A1" w:rsidRPr="004D1839" w:rsidRDefault="00BB15A1" w:rsidP="004D1839">
            <w:pPr>
              <w:pStyle w:val="NoSpacing"/>
            </w:pPr>
            <w:r w:rsidRPr="004D1839">
              <w:t>Doğum Tarihi/Wurftag</w:t>
            </w:r>
          </w:p>
        </w:tc>
        <w:tc>
          <w:tcPr>
            <w:tcW w:w="5965" w:type="dxa"/>
            <w:gridSpan w:val="4"/>
          </w:tcPr>
          <w:p w:rsidR="00BB15A1" w:rsidRPr="004D1839" w:rsidRDefault="00BB15A1" w:rsidP="004D1839">
            <w:pPr>
              <w:pStyle w:val="NoSpacing"/>
            </w:pPr>
          </w:p>
        </w:tc>
      </w:tr>
      <w:tr w:rsidR="00BB15A1" w:rsidRPr="004D1839" w:rsidTr="00254DA3">
        <w:trPr>
          <w:trHeight w:val="249"/>
        </w:trPr>
        <w:tc>
          <w:tcPr>
            <w:tcW w:w="3216" w:type="dxa"/>
          </w:tcPr>
          <w:p w:rsidR="00BB15A1" w:rsidRPr="004D1839" w:rsidRDefault="00BB15A1" w:rsidP="004D1839">
            <w:pPr>
              <w:pStyle w:val="NoSpacing"/>
            </w:pPr>
            <w:r w:rsidRPr="004D1839">
              <w:t>Üreticinin Adı / Züchter</w:t>
            </w:r>
          </w:p>
        </w:tc>
        <w:tc>
          <w:tcPr>
            <w:tcW w:w="5965" w:type="dxa"/>
            <w:gridSpan w:val="4"/>
          </w:tcPr>
          <w:p w:rsidR="00BB15A1" w:rsidRPr="004D1839" w:rsidRDefault="00BB15A1" w:rsidP="004D1839">
            <w:pPr>
              <w:pStyle w:val="NoSpacing"/>
            </w:pPr>
          </w:p>
        </w:tc>
      </w:tr>
      <w:tr w:rsidR="00BB15A1" w:rsidRPr="004D1839" w:rsidTr="00254DA3">
        <w:trPr>
          <w:trHeight w:val="264"/>
        </w:trPr>
        <w:tc>
          <w:tcPr>
            <w:tcW w:w="3216" w:type="dxa"/>
          </w:tcPr>
          <w:p w:rsidR="00BB15A1" w:rsidRPr="004D1839" w:rsidRDefault="00BB15A1" w:rsidP="004D1839">
            <w:pPr>
              <w:pStyle w:val="NoSpacing"/>
            </w:pPr>
            <w:r w:rsidRPr="004D1839">
              <w:t>Sahibinin Adı/ Eigentümmer</w:t>
            </w:r>
          </w:p>
        </w:tc>
        <w:tc>
          <w:tcPr>
            <w:tcW w:w="5965" w:type="dxa"/>
            <w:gridSpan w:val="4"/>
          </w:tcPr>
          <w:p w:rsidR="00BB15A1" w:rsidRPr="004D1839" w:rsidRDefault="00BB15A1" w:rsidP="004D1839">
            <w:pPr>
              <w:pStyle w:val="NoSpacing"/>
            </w:pPr>
          </w:p>
        </w:tc>
      </w:tr>
      <w:tr w:rsidR="00BB15A1" w:rsidRPr="004D1839" w:rsidTr="00254DA3">
        <w:trPr>
          <w:trHeight w:val="249"/>
        </w:trPr>
        <w:tc>
          <w:tcPr>
            <w:tcW w:w="3216" w:type="dxa"/>
          </w:tcPr>
          <w:p w:rsidR="00BB15A1" w:rsidRPr="004D1839" w:rsidRDefault="00BB15A1" w:rsidP="004D1839">
            <w:pPr>
              <w:pStyle w:val="NoSpacing"/>
            </w:pPr>
            <w:r w:rsidRPr="004D1839">
              <w:t>Sınav derecesi /Prüfung</w:t>
            </w:r>
          </w:p>
        </w:tc>
        <w:tc>
          <w:tcPr>
            <w:tcW w:w="5965" w:type="dxa"/>
            <w:gridSpan w:val="4"/>
          </w:tcPr>
          <w:p w:rsidR="00BB15A1" w:rsidRPr="004D1839" w:rsidRDefault="00BB15A1" w:rsidP="004D1839">
            <w:pPr>
              <w:pStyle w:val="NoSpacing"/>
            </w:pPr>
          </w:p>
        </w:tc>
      </w:tr>
      <w:tr w:rsidR="00BB15A1" w:rsidRPr="004D1839" w:rsidTr="00254DA3">
        <w:trPr>
          <w:trHeight w:val="264"/>
        </w:trPr>
        <w:tc>
          <w:tcPr>
            <w:tcW w:w="3216" w:type="dxa"/>
          </w:tcPr>
          <w:p w:rsidR="00BB15A1" w:rsidRPr="004D1839" w:rsidRDefault="00BB15A1" w:rsidP="004D1839">
            <w:pPr>
              <w:pStyle w:val="NoSpacing"/>
            </w:pPr>
            <w:r w:rsidRPr="004D1839">
              <w:t xml:space="preserve"> 1.Anne /1.Zuchthündinn </w:t>
            </w:r>
          </w:p>
        </w:tc>
        <w:tc>
          <w:tcPr>
            <w:tcW w:w="5965" w:type="dxa"/>
            <w:gridSpan w:val="4"/>
          </w:tcPr>
          <w:p w:rsidR="00BB15A1" w:rsidRPr="004D1839" w:rsidRDefault="00BB15A1" w:rsidP="004D1839">
            <w:pPr>
              <w:pStyle w:val="NoSpacing"/>
            </w:pPr>
          </w:p>
        </w:tc>
      </w:tr>
      <w:tr w:rsidR="00BB15A1" w:rsidRPr="004D1839" w:rsidTr="00254DA3">
        <w:trPr>
          <w:trHeight w:val="1570"/>
        </w:trPr>
        <w:tc>
          <w:tcPr>
            <w:tcW w:w="3216" w:type="dxa"/>
          </w:tcPr>
          <w:p w:rsidR="00BB15A1" w:rsidRPr="004D1839" w:rsidRDefault="00BB15A1" w:rsidP="004D1839">
            <w:pPr>
              <w:pStyle w:val="NoSpacing"/>
            </w:pPr>
            <w:r w:rsidRPr="004D1839">
              <w:t>Nesil Adı /Nachkommen  Name</w:t>
            </w:r>
          </w:p>
          <w:p w:rsidR="00BB15A1" w:rsidRPr="004D1839" w:rsidRDefault="00BB15A1" w:rsidP="004D1839">
            <w:pPr>
              <w:pStyle w:val="NoSpacing"/>
            </w:pPr>
            <w:r w:rsidRPr="004D1839">
              <w:t>1.</w:t>
            </w:r>
          </w:p>
          <w:p w:rsidR="00BB15A1" w:rsidRPr="004D1839" w:rsidRDefault="00BB15A1" w:rsidP="004D1839">
            <w:pPr>
              <w:pStyle w:val="NoSpacing"/>
            </w:pPr>
            <w:r w:rsidRPr="004D1839">
              <w:t>2.</w:t>
            </w:r>
          </w:p>
          <w:p w:rsidR="00BB15A1" w:rsidRPr="004D1839" w:rsidRDefault="00BB15A1" w:rsidP="004D1839">
            <w:pPr>
              <w:pStyle w:val="NoSpacing"/>
            </w:pPr>
            <w:r w:rsidRPr="004D1839">
              <w:t>3.</w:t>
            </w:r>
          </w:p>
          <w:p w:rsidR="00BB15A1" w:rsidRPr="004D1839" w:rsidRDefault="00BB15A1" w:rsidP="004D1839">
            <w:pPr>
              <w:pStyle w:val="NoSpacing"/>
            </w:pPr>
          </w:p>
          <w:p w:rsidR="00BB15A1" w:rsidRPr="004D1839" w:rsidRDefault="00BB15A1" w:rsidP="004D1839">
            <w:pPr>
              <w:pStyle w:val="NoSpacing"/>
            </w:pPr>
          </w:p>
        </w:tc>
        <w:tc>
          <w:tcPr>
            <w:tcW w:w="1491" w:type="dxa"/>
          </w:tcPr>
          <w:p w:rsidR="00BB15A1" w:rsidRPr="004D1839" w:rsidRDefault="00BB15A1" w:rsidP="004D1839">
            <w:pPr>
              <w:pStyle w:val="NoSpacing"/>
            </w:pPr>
            <w:r w:rsidRPr="004D1839">
              <w:t>Chip/ Tatu No</w:t>
            </w:r>
          </w:p>
        </w:tc>
        <w:tc>
          <w:tcPr>
            <w:tcW w:w="1491" w:type="dxa"/>
          </w:tcPr>
          <w:p w:rsidR="00BB15A1" w:rsidRPr="004D1839" w:rsidRDefault="00BB15A1" w:rsidP="004D1839">
            <w:pPr>
              <w:pStyle w:val="NoSpacing"/>
            </w:pPr>
            <w:r w:rsidRPr="004D1839">
              <w:t>Yarıştığı Grup</w:t>
            </w:r>
          </w:p>
        </w:tc>
        <w:tc>
          <w:tcPr>
            <w:tcW w:w="1491" w:type="dxa"/>
          </w:tcPr>
          <w:p w:rsidR="00BB15A1" w:rsidRPr="004D1839" w:rsidRDefault="00BB15A1" w:rsidP="004D1839">
            <w:pPr>
              <w:pStyle w:val="NoSpacing"/>
            </w:pPr>
          </w:p>
        </w:tc>
        <w:tc>
          <w:tcPr>
            <w:tcW w:w="1492" w:type="dxa"/>
          </w:tcPr>
          <w:p w:rsidR="00BB15A1" w:rsidRPr="004D1839" w:rsidRDefault="00BB15A1" w:rsidP="004D1839">
            <w:pPr>
              <w:pStyle w:val="NoSpacing"/>
            </w:pPr>
          </w:p>
        </w:tc>
      </w:tr>
      <w:tr w:rsidR="00BB15A1" w:rsidRPr="004D1839" w:rsidTr="00254DA3">
        <w:trPr>
          <w:trHeight w:val="264"/>
        </w:trPr>
        <w:tc>
          <w:tcPr>
            <w:tcW w:w="3216" w:type="dxa"/>
          </w:tcPr>
          <w:p w:rsidR="00BB15A1" w:rsidRPr="004D1839" w:rsidRDefault="00BB15A1" w:rsidP="004D1839">
            <w:pPr>
              <w:pStyle w:val="NoSpacing"/>
            </w:pPr>
            <w:r w:rsidRPr="004D1839">
              <w:t xml:space="preserve">2.Anne /2.Zuchthündinn </w:t>
            </w:r>
          </w:p>
        </w:tc>
        <w:tc>
          <w:tcPr>
            <w:tcW w:w="5965" w:type="dxa"/>
            <w:gridSpan w:val="4"/>
          </w:tcPr>
          <w:p w:rsidR="00BB15A1" w:rsidRPr="004D1839" w:rsidRDefault="00BB15A1" w:rsidP="004D1839">
            <w:pPr>
              <w:pStyle w:val="NoSpacing"/>
            </w:pPr>
          </w:p>
        </w:tc>
      </w:tr>
      <w:tr w:rsidR="00BB15A1" w:rsidRPr="004D1839" w:rsidTr="00254DA3">
        <w:trPr>
          <w:trHeight w:val="1570"/>
        </w:trPr>
        <w:tc>
          <w:tcPr>
            <w:tcW w:w="3216" w:type="dxa"/>
          </w:tcPr>
          <w:p w:rsidR="00BB15A1" w:rsidRPr="004D1839" w:rsidRDefault="00BB15A1" w:rsidP="004D1839">
            <w:pPr>
              <w:pStyle w:val="NoSpacing"/>
            </w:pPr>
            <w:r w:rsidRPr="004D1839">
              <w:t>Nesil Adı /Nachkommen  Name</w:t>
            </w:r>
          </w:p>
          <w:p w:rsidR="00BB15A1" w:rsidRPr="004D1839" w:rsidRDefault="00BB15A1" w:rsidP="004D1839">
            <w:pPr>
              <w:pStyle w:val="NoSpacing"/>
            </w:pPr>
            <w:r w:rsidRPr="004D1839">
              <w:t>1.</w:t>
            </w:r>
          </w:p>
          <w:p w:rsidR="00BB15A1" w:rsidRPr="004D1839" w:rsidRDefault="00BB15A1" w:rsidP="004D1839">
            <w:pPr>
              <w:pStyle w:val="NoSpacing"/>
            </w:pPr>
            <w:r w:rsidRPr="004D1839">
              <w:t>2.</w:t>
            </w:r>
          </w:p>
          <w:p w:rsidR="00BB15A1" w:rsidRPr="004D1839" w:rsidRDefault="00BB15A1" w:rsidP="004D1839">
            <w:pPr>
              <w:pStyle w:val="NoSpacing"/>
            </w:pPr>
            <w:r w:rsidRPr="004D1839">
              <w:t>3.</w:t>
            </w:r>
          </w:p>
          <w:p w:rsidR="00BB15A1" w:rsidRPr="004D1839" w:rsidRDefault="00BB15A1" w:rsidP="004D1839">
            <w:pPr>
              <w:pStyle w:val="NoSpacing"/>
            </w:pPr>
          </w:p>
          <w:p w:rsidR="00BB15A1" w:rsidRPr="004D1839" w:rsidRDefault="00BB15A1" w:rsidP="004D1839">
            <w:pPr>
              <w:pStyle w:val="NoSpacing"/>
            </w:pPr>
          </w:p>
        </w:tc>
        <w:tc>
          <w:tcPr>
            <w:tcW w:w="1491" w:type="dxa"/>
          </w:tcPr>
          <w:p w:rsidR="00BB15A1" w:rsidRPr="004D1839" w:rsidRDefault="00BB15A1" w:rsidP="004D1839">
            <w:pPr>
              <w:pStyle w:val="NoSpacing"/>
            </w:pPr>
            <w:r w:rsidRPr="004D1839">
              <w:t>Chip/ Tatu No</w:t>
            </w:r>
          </w:p>
        </w:tc>
        <w:tc>
          <w:tcPr>
            <w:tcW w:w="1491" w:type="dxa"/>
          </w:tcPr>
          <w:p w:rsidR="00BB15A1" w:rsidRPr="004D1839" w:rsidRDefault="00BB15A1" w:rsidP="004D1839">
            <w:pPr>
              <w:pStyle w:val="NoSpacing"/>
            </w:pPr>
            <w:r w:rsidRPr="004D1839">
              <w:t>Yarıştığı Grup</w:t>
            </w:r>
          </w:p>
        </w:tc>
        <w:tc>
          <w:tcPr>
            <w:tcW w:w="1491" w:type="dxa"/>
          </w:tcPr>
          <w:p w:rsidR="00BB15A1" w:rsidRPr="004D1839" w:rsidRDefault="00BB15A1" w:rsidP="004D1839">
            <w:pPr>
              <w:pStyle w:val="NoSpacing"/>
            </w:pPr>
          </w:p>
        </w:tc>
        <w:tc>
          <w:tcPr>
            <w:tcW w:w="1492" w:type="dxa"/>
          </w:tcPr>
          <w:p w:rsidR="00BB15A1" w:rsidRPr="004D1839" w:rsidRDefault="00BB15A1" w:rsidP="004D1839">
            <w:pPr>
              <w:pStyle w:val="NoSpacing"/>
            </w:pPr>
          </w:p>
        </w:tc>
      </w:tr>
      <w:tr w:rsidR="00BB15A1" w:rsidRPr="004D1839" w:rsidTr="00254DA3">
        <w:trPr>
          <w:trHeight w:val="249"/>
        </w:trPr>
        <w:tc>
          <w:tcPr>
            <w:tcW w:w="3216" w:type="dxa"/>
          </w:tcPr>
          <w:p w:rsidR="00BB15A1" w:rsidRPr="004D1839" w:rsidRDefault="00BB15A1" w:rsidP="004D1839">
            <w:pPr>
              <w:pStyle w:val="NoSpacing"/>
            </w:pPr>
            <w:r w:rsidRPr="004D1839">
              <w:t xml:space="preserve">3.Anne /3.Zuchthündinn </w:t>
            </w:r>
          </w:p>
        </w:tc>
        <w:tc>
          <w:tcPr>
            <w:tcW w:w="5965" w:type="dxa"/>
            <w:gridSpan w:val="4"/>
          </w:tcPr>
          <w:p w:rsidR="00BB15A1" w:rsidRPr="004D1839" w:rsidRDefault="00BB15A1" w:rsidP="004D1839">
            <w:pPr>
              <w:pStyle w:val="NoSpacing"/>
            </w:pPr>
          </w:p>
        </w:tc>
      </w:tr>
      <w:tr w:rsidR="00BB15A1" w:rsidRPr="004D1839" w:rsidTr="00254DA3">
        <w:trPr>
          <w:trHeight w:val="1570"/>
        </w:trPr>
        <w:tc>
          <w:tcPr>
            <w:tcW w:w="3216" w:type="dxa"/>
          </w:tcPr>
          <w:p w:rsidR="00BB15A1" w:rsidRPr="004D1839" w:rsidRDefault="00BB15A1" w:rsidP="004D1839">
            <w:pPr>
              <w:pStyle w:val="NoSpacing"/>
            </w:pPr>
            <w:r w:rsidRPr="004D1839">
              <w:t>Nesil Adı /Nachkommen  Name</w:t>
            </w:r>
          </w:p>
          <w:p w:rsidR="00BB15A1" w:rsidRPr="004D1839" w:rsidRDefault="00BB15A1" w:rsidP="004D1839">
            <w:pPr>
              <w:pStyle w:val="NoSpacing"/>
            </w:pPr>
            <w:r w:rsidRPr="004D1839">
              <w:t>1.</w:t>
            </w:r>
          </w:p>
          <w:p w:rsidR="00BB15A1" w:rsidRPr="004D1839" w:rsidRDefault="00BB15A1" w:rsidP="004D1839">
            <w:pPr>
              <w:pStyle w:val="NoSpacing"/>
            </w:pPr>
            <w:r w:rsidRPr="004D1839">
              <w:t>2.</w:t>
            </w:r>
          </w:p>
          <w:p w:rsidR="00BB15A1" w:rsidRPr="004D1839" w:rsidRDefault="00BB15A1" w:rsidP="004D1839">
            <w:pPr>
              <w:pStyle w:val="NoSpacing"/>
            </w:pPr>
            <w:r w:rsidRPr="004D1839">
              <w:t>3.</w:t>
            </w:r>
          </w:p>
          <w:p w:rsidR="00BB15A1" w:rsidRPr="004D1839" w:rsidRDefault="00BB15A1" w:rsidP="004D1839">
            <w:pPr>
              <w:pStyle w:val="NoSpacing"/>
            </w:pPr>
          </w:p>
          <w:p w:rsidR="00BB15A1" w:rsidRPr="004D1839" w:rsidRDefault="00BB15A1" w:rsidP="004D1839">
            <w:pPr>
              <w:pStyle w:val="NoSpacing"/>
            </w:pPr>
          </w:p>
        </w:tc>
        <w:tc>
          <w:tcPr>
            <w:tcW w:w="1491" w:type="dxa"/>
          </w:tcPr>
          <w:p w:rsidR="00BB15A1" w:rsidRPr="004D1839" w:rsidRDefault="00BB15A1" w:rsidP="004D1839">
            <w:pPr>
              <w:pStyle w:val="NoSpacing"/>
            </w:pPr>
            <w:r w:rsidRPr="004D1839">
              <w:t>Chip/ Tatu No</w:t>
            </w:r>
          </w:p>
        </w:tc>
        <w:tc>
          <w:tcPr>
            <w:tcW w:w="1491" w:type="dxa"/>
          </w:tcPr>
          <w:p w:rsidR="00BB15A1" w:rsidRPr="004D1839" w:rsidRDefault="00BB15A1" w:rsidP="004D1839">
            <w:pPr>
              <w:pStyle w:val="NoSpacing"/>
            </w:pPr>
            <w:r w:rsidRPr="004D1839">
              <w:t>Yarıştığı Grup</w:t>
            </w:r>
          </w:p>
        </w:tc>
        <w:tc>
          <w:tcPr>
            <w:tcW w:w="1491" w:type="dxa"/>
          </w:tcPr>
          <w:p w:rsidR="00BB15A1" w:rsidRPr="004D1839" w:rsidRDefault="00BB15A1" w:rsidP="004D1839">
            <w:pPr>
              <w:pStyle w:val="NoSpacing"/>
            </w:pPr>
          </w:p>
        </w:tc>
        <w:tc>
          <w:tcPr>
            <w:tcW w:w="1492" w:type="dxa"/>
          </w:tcPr>
          <w:p w:rsidR="00BB15A1" w:rsidRPr="004D1839" w:rsidRDefault="00BB15A1" w:rsidP="004D1839">
            <w:pPr>
              <w:pStyle w:val="NoSpacing"/>
            </w:pPr>
          </w:p>
        </w:tc>
      </w:tr>
      <w:tr w:rsidR="00BB15A1" w:rsidRPr="004D1839" w:rsidTr="00254DA3">
        <w:trPr>
          <w:trHeight w:val="264"/>
        </w:trPr>
        <w:tc>
          <w:tcPr>
            <w:tcW w:w="3216" w:type="dxa"/>
          </w:tcPr>
          <w:p w:rsidR="00BB15A1" w:rsidRPr="004D1839" w:rsidRDefault="00BB15A1" w:rsidP="004D1839">
            <w:pPr>
              <w:pStyle w:val="NoSpacing"/>
            </w:pPr>
            <w:r w:rsidRPr="004D1839">
              <w:t xml:space="preserve">4.Anne /4.Zuchthündinn </w:t>
            </w:r>
          </w:p>
        </w:tc>
        <w:tc>
          <w:tcPr>
            <w:tcW w:w="5965" w:type="dxa"/>
            <w:gridSpan w:val="4"/>
          </w:tcPr>
          <w:p w:rsidR="00BB15A1" w:rsidRPr="004D1839" w:rsidRDefault="00BB15A1" w:rsidP="004D1839">
            <w:pPr>
              <w:pStyle w:val="NoSpacing"/>
            </w:pPr>
          </w:p>
        </w:tc>
      </w:tr>
      <w:tr w:rsidR="00BB15A1" w:rsidRPr="004D1839" w:rsidTr="00254DA3">
        <w:trPr>
          <w:trHeight w:val="1570"/>
        </w:trPr>
        <w:tc>
          <w:tcPr>
            <w:tcW w:w="3216" w:type="dxa"/>
          </w:tcPr>
          <w:p w:rsidR="00BB15A1" w:rsidRPr="004D1839" w:rsidRDefault="00BB15A1" w:rsidP="004D1839">
            <w:pPr>
              <w:pStyle w:val="NoSpacing"/>
            </w:pPr>
            <w:r w:rsidRPr="004D1839">
              <w:t>Nesil Adı /Nachkommen  Name</w:t>
            </w:r>
          </w:p>
          <w:p w:rsidR="00BB15A1" w:rsidRPr="004D1839" w:rsidRDefault="00BB15A1" w:rsidP="004D1839">
            <w:pPr>
              <w:pStyle w:val="NoSpacing"/>
            </w:pPr>
            <w:r w:rsidRPr="004D1839">
              <w:t>1.</w:t>
            </w:r>
          </w:p>
          <w:p w:rsidR="00BB15A1" w:rsidRPr="004D1839" w:rsidRDefault="00BB15A1" w:rsidP="004D1839">
            <w:pPr>
              <w:pStyle w:val="NoSpacing"/>
            </w:pPr>
            <w:r w:rsidRPr="004D1839">
              <w:t>2.</w:t>
            </w:r>
          </w:p>
          <w:p w:rsidR="00BB15A1" w:rsidRPr="004D1839" w:rsidRDefault="00BB15A1" w:rsidP="004D1839">
            <w:pPr>
              <w:pStyle w:val="NoSpacing"/>
            </w:pPr>
            <w:r w:rsidRPr="004D1839">
              <w:t>3.</w:t>
            </w:r>
          </w:p>
          <w:p w:rsidR="00BB15A1" w:rsidRPr="004D1839" w:rsidRDefault="00BB15A1" w:rsidP="004D1839">
            <w:pPr>
              <w:pStyle w:val="NoSpacing"/>
            </w:pPr>
          </w:p>
          <w:p w:rsidR="00BB15A1" w:rsidRPr="004D1839" w:rsidRDefault="00BB15A1" w:rsidP="004D1839">
            <w:pPr>
              <w:pStyle w:val="NoSpacing"/>
            </w:pPr>
          </w:p>
        </w:tc>
        <w:tc>
          <w:tcPr>
            <w:tcW w:w="1491" w:type="dxa"/>
          </w:tcPr>
          <w:p w:rsidR="00BB15A1" w:rsidRPr="004D1839" w:rsidRDefault="00BB15A1" w:rsidP="004D1839">
            <w:pPr>
              <w:pStyle w:val="NoSpacing"/>
            </w:pPr>
            <w:r w:rsidRPr="004D1839">
              <w:t>Chip/ Tatu No</w:t>
            </w:r>
          </w:p>
        </w:tc>
        <w:tc>
          <w:tcPr>
            <w:tcW w:w="1491" w:type="dxa"/>
          </w:tcPr>
          <w:p w:rsidR="00BB15A1" w:rsidRPr="004D1839" w:rsidRDefault="00BB15A1" w:rsidP="004D1839">
            <w:pPr>
              <w:pStyle w:val="NoSpacing"/>
            </w:pPr>
            <w:r w:rsidRPr="004D1839">
              <w:t>Yarıştığı Grup</w:t>
            </w:r>
          </w:p>
        </w:tc>
        <w:tc>
          <w:tcPr>
            <w:tcW w:w="1491" w:type="dxa"/>
          </w:tcPr>
          <w:p w:rsidR="00BB15A1" w:rsidRPr="004D1839" w:rsidRDefault="00BB15A1" w:rsidP="004D1839">
            <w:pPr>
              <w:pStyle w:val="NoSpacing"/>
            </w:pPr>
          </w:p>
        </w:tc>
        <w:tc>
          <w:tcPr>
            <w:tcW w:w="1492" w:type="dxa"/>
          </w:tcPr>
          <w:p w:rsidR="00BB15A1" w:rsidRPr="004D1839" w:rsidRDefault="00BB15A1" w:rsidP="004D1839">
            <w:pPr>
              <w:pStyle w:val="NoSpacing"/>
            </w:pPr>
          </w:p>
        </w:tc>
      </w:tr>
      <w:tr w:rsidR="00BB15A1" w:rsidRPr="004D1839" w:rsidTr="00254DA3">
        <w:trPr>
          <w:trHeight w:val="264"/>
        </w:trPr>
        <w:tc>
          <w:tcPr>
            <w:tcW w:w="3216" w:type="dxa"/>
          </w:tcPr>
          <w:p w:rsidR="00BB15A1" w:rsidRPr="004D1839" w:rsidRDefault="00BB15A1" w:rsidP="004D1839">
            <w:pPr>
              <w:pStyle w:val="NoSpacing"/>
            </w:pPr>
            <w:r w:rsidRPr="004D1839">
              <w:t xml:space="preserve">5.Anne /5.Zuchthündinn </w:t>
            </w:r>
          </w:p>
        </w:tc>
        <w:tc>
          <w:tcPr>
            <w:tcW w:w="5965" w:type="dxa"/>
            <w:gridSpan w:val="4"/>
          </w:tcPr>
          <w:p w:rsidR="00BB15A1" w:rsidRPr="004D1839" w:rsidRDefault="00BB15A1" w:rsidP="004D1839">
            <w:pPr>
              <w:pStyle w:val="NoSpacing"/>
            </w:pPr>
          </w:p>
        </w:tc>
      </w:tr>
      <w:tr w:rsidR="00BB15A1" w:rsidRPr="004D1839" w:rsidTr="00254DA3">
        <w:trPr>
          <w:trHeight w:val="1570"/>
        </w:trPr>
        <w:tc>
          <w:tcPr>
            <w:tcW w:w="3216" w:type="dxa"/>
          </w:tcPr>
          <w:p w:rsidR="00BB15A1" w:rsidRPr="004D1839" w:rsidRDefault="00BB15A1" w:rsidP="004D1839">
            <w:pPr>
              <w:pStyle w:val="NoSpacing"/>
            </w:pPr>
            <w:r w:rsidRPr="004D1839">
              <w:t>Nesil Adı /Nachkommen  Name</w:t>
            </w:r>
          </w:p>
          <w:p w:rsidR="00BB15A1" w:rsidRPr="004D1839" w:rsidRDefault="00BB15A1" w:rsidP="004D1839">
            <w:pPr>
              <w:pStyle w:val="NoSpacing"/>
            </w:pPr>
            <w:r w:rsidRPr="004D1839">
              <w:t>1.</w:t>
            </w:r>
          </w:p>
          <w:p w:rsidR="00BB15A1" w:rsidRPr="004D1839" w:rsidRDefault="00BB15A1" w:rsidP="004D1839">
            <w:pPr>
              <w:pStyle w:val="NoSpacing"/>
            </w:pPr>
            <w:r w:rsidRPr="004D1839">
              <w:t>2.</w:t>
            </w:r>
          </w:p>
          <w:p w:rsidR="00BB15A1" w:rsidRPr="004D1839" w:rsidRDefault="00BB15A1" w:rsidP="004D1839">
            <w:pPr>
              <w:pStyle w:val="NoSpacing"/>
            </w:pPr>
            <w:r w:rsidRPr="004D1839">
              <w:t>3.</w:t>
            </w:r>
          </w:p>
          <w:p w:rsidR="00BB15A1" w:rsidRPr="004D1839" w:rsidRDefault="00BB15A1" w:rsidP="004D1839">
            <w:pPr>
              <w:pStyle w:val="NoSpacing"/>
            </w:pPr>
          </w:p>
          <w:p w:rsidR="00BB15A1" w:rsidRPr="004D1839" w:rsidRDefault="00BB15A1" w:rsidP="004D1839">
            <w:pPr>
              <w:pStyle w:val="NoSpacing"/>
            </w:pPr>
          </w:p>
        </w:tc>
        <w:tc>
          <w:tcPr>
            <w:tcW w:w="1491" w:type="dxa"/>
          </w:tcPr>
          <w:p w:rsidR="00BB15A1" w:rsidRPr="004D1839" w:rsidRDefault="00BB15A1" w:rsidP="004D1839">
            <w:pPr>
              <w:pStyle w:val="NoSpacing"/>
            </w:pPr>
            <w:r w:rsidRPr="004D1839">
              <w:t>Chip/ Tatu No</w:t>
            </w:r>
          </w:p>
        </w:tc>
        <w:tc>
          <w:tcPr>
            <w:tcW w:w="1491" w:type="dxa"/>
          </w:tcPr>
          <w:p w:rsidR="00BB15A1" w:rsidRPr="004D1839" w:rsidRDefault="00BB15A1" w:rsidP="004D1839">
            <w:pPr>
              <w:pStyle w:val="NoSpacing"/>
            </w:pPr>
            <w:r w:rsidRPr="004D1839">
              <w:t>Yarıştığı Grup</w:t>
            </w:r>
          </w:p>
        </w:tc>
        <w:tc>
          <w:tcPr>
            <w:tcW w:w="1491" w:type="dxa"/>
          </w:tcPr>
          <w:p w:rsidR="00BB15A1" w:rsidRPr="004D1839" w:rsidRDefault="00BB15A1" w:rsidP="004D1839">
            <w:pPr>
              <w:pStyle w:val="NoSpacing"/>
            </w:pPr>
          </w:p>
        </w:tc>
        <w:tc>
          <w:tcPr>
            <w:tcW w:w="1492" w:type="dxa"/>
          </w:tcPr>
          <w:p w:rsidR="00BB15A1" w:rsidRPr="004D1839" w:rsidRDefault="00BB15A1" w:rsidP="004D1839">
            <w:pPr>
              <w:pStyle w:val="NoSpacing"/>
            </w:pPr>
          </w:p>
        </w:tc>
      </w:tr>
    </w:tbl>
    <w:p w:rsidR="00BB15A1" w:rsidRDefault="00BB15A1" w:rsidP="004D1839">
      <w:pPr>
        <w:pStyle w:val="NoSpacing"/>
      </w:pPr>
      <w:r>
        <w:t>Türkiye Şampiyonasına oluşturduğum Nesil Grubu için üstteki vermiş olduğum bilgilerin doğru olduğunu beyan ederim.                                                                         İsim / İmza</w:t>
      </w:r>
    </w:p>
    <w:p w:rsidR="00BB15A1" w:rsidRPr="004D1839" w:rsidRDefault="00BB15A1" w:rsidP="004D1839">
      <w:pPr>
        <w:pStyle w:val="NoSpacing"/>
      </w:pPr>
    </w:p>
    <w:sectPr w:rsidR="00BB15A1" w:rsidRPr="004D1839" w:rsidSect="0034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ACF"/>
    <w:rsid w:val="0005182F"/>
    <w:rsid w:val="000723F3"/>
    <w:rsid w:val="001F44A3"/>
    <w:rsid w:val="00254DA3"/>
    <w:rsid w:val="00303435"/>
    <w:rsid w:val="00345BE2"/>
    <w:rsid w:val="00422F7A"/>
    <w:rsid w:val="004D1839"/>
    <w:rsid w:val="006233FD"/>
    <w:rsid w:val="006933A4"/>
    <w:rsid w:val="006E6309"/>
    <w:rsid w:val="0070548C"/>
    <w:rsid w:val="007E2797"/>
    <w:rsid w:val="00801E57"/>
    <w:rsid w:val="00832926"/>
    <w:rsid w:val="008817F0"/>
    <w:rsid w:val="00903967"/>
    <w:rsid w:val="00906EE5"/>
    <w:rsid w:val="009366EA"/>
    <w:rsid w:val="0096088F"/>
    <w:rsid w:val="00A86C6F"/>
    <w:rsid w:val="00B21DC1"/>
    <w:rsid w:val="00BB15A1"/>
    <w:rsid w:val="00C73267"/>
    <w:rsid w:val="00CD71EC"/>
    <w:rsid w:val="00CF3892"/>
    <w:rsid w:val="00E16ACF"/>
    <w:rsid w:val="00E65340"/>
    <w:rsid w:val="00F10A4D"/>
    <w:rsid w:val="00F32D6C"/>
    <w:rsid w:val="00F6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2D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D183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D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1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164</Words>
  <Characters>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ŞAMPİYONASI 21 EKİM 2012/ SİEGERSCHAU TÜRKEİ 21</dc:title>
  <dc:subject/>
  <dc:creator>karpaz</dc:creator>
  <cp:keywords/>
  <dc:description/>
  <cp:lastModifiedBy>user</cp:lastModifiedBy>
  <cp:revision>2</cp:revision>
  <cp:lastPrinted>2011-10-03T11:05:00Z</cp:lastPrinted>
  <dcterms:created xsi:type="dcterms:W3CDTF">2019-10-23T09:47:00Z</dcterms:created>
  <dcterms:modified xsi:type="dcterms:W3CDTF">2019-10-23T09:47:00Z</dcterms:modified>
</cp:coreProperties>
</file>