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74A" w:rsidRPr="008A5D6D" w:rsidRDefault="00FB674A">
      <w:pPr>
        <w:rPr>
          <w:rFonts w:ascii="BankGothic Lt BT" w:hAnsi="BankGothic Lt BT"/>
          <w:b/>
          <w:sz w:val="22"/>
          <w:szCs w:val="22"/>
        </w:rPr>
      </w:pPr>
    </w:p>
    <w:p w:rsidR="00FB674A" w:rsidRPr="008A5D6D" w:rsidRDefault="00FB674A" w:rsidP="002C4C27">
      <w:pPr>
        <w:jc w:val="center"/>
        <w:rPr>
          <w:rFonts w:ascii="BankGothic Lt BT" w:hAnsi="BankGothic Lt BT"/>
          <w:b/>
          <w:sz w:val="32"/>
          <w:szCs w:val="32"/>
        </w:rPr>
      </w:pPr>
      <w:r>
        <w:rPr>
          <w:rFonts w:ascii="BankGothic Lt BT" w:hAnsi="BankGothic Lt BT"/>
          <w:b/>
          <w:sz w:val="32"/>
          <w:szCs w:val="32"/>
        </w:rPr>
        <w:t>26 NİSAN 2015 BURSA</w:t>
      </w:r>
      <w:r w:rsidRPr="008A5D6D">
        <w:rPr>
          <w:rFonts w:ascii="BankGothic Lt BT" w:hAnsi="BankGothic Lt BT"/>
          <w:b/>
          <w:sz w:val="32"/>
          <w:szCs w:val="32"/>
        </w:rPr>
        <w:t xml:space="preserve"> ŞAMPİYONASI SONUÇLARI</w:t>
      </w:r>
    </w:p>
    <w:p w:rsidR="00FB674A" w:rsidRPr="008A5D6D" w:rsidRDefault="00FB674A" w:rsidP="002C4C27">
      <w:pPr>
        <w:jc w:val="center"/>
        <w:rPr>
          <w:rFonts w:ascii="BankGothic Lt BT" w:hAnsi="BankGothic Lt BT"/>
          <w:b/>
          <w:sz w:val="32"/>
          <w:szCs w:val="32"/>
        </w:rPr>
      </w:pPr>
      <w:r>
        <w:rPr>
          <w:rFonts w:ascii="BankGothic Lt BT" w:hAnsi="BankGothic Lt BT"/>
          <w:b/>
          <w:sz w:val="32"/>
          <w:szCs w:val="32"/>
        </w:rPr>
        <w:t>HAKEM:EDGAR PERTL</w:t>
      </w:r>
    </w:p>
    <w:p w:rsidR="00FB674A" w:rsidRPr="008A5D6D" w:rsidRDefault="00FB674A" w:rsidP="002C4C27">
      <w:pPr>
        <w:rPr>
          <w:rFonts w:ascii="BankGothic Lt BT" w:hAnsi="BankGothic Lt BT"/>
          <w:b/>
          <w:sz w:val="22"/>
          <w:szCs w:val="22"/>
        </w:rPr>
      </w:pPr>
    </w:p>
    <w:p w:rsidR="00FB674A" w:rsidRPr="008A5D6D" w:rsidRDefault="00FB674A" w:rsidP="002C4C27">
      <w:pPr>
        <w:rPr>
          <w:rFonts w:ascii="BankGothic Lt BT" w:hAnsi="BankGothic Lt BT"/>
          <w:b/>
          <w:sz w:val="22"/>
          <w:szCs w:val="22"/>
        </w:rPr>
      </w:pPr>
      <w:r w:rsidRPr="008A5D6D">
        <w:rPr>
          <w:rFonts w:ascii="BankGothic Lt BT" w:hAnsi="BankGothic Lt BT"/>
          <w:b/>
          <w:sz w:val="22"/>
          <w:szCs w:val="22"/>
        </w:rPr>
        <w:t>3-6 AY DİŞİLER: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720"/>
        <w:gridCol w:w="3600"/>
        <w:gridCol w:w="4064"/>
      </w:tblGrid>
      <w:tr w:rsidR="00FB674A" w:rsidRPr="008A5D6D" w:rsidTr="00433620">
        <w:tc>
          <w:tcPr>
            <w:tcW w:w="828" w:type="dxa"/>
          </w:tcPr>
          <w:p w:rsidR="00FB674A" w:rsidRPr="00433620" w:rsidRDefault="00FB674A" w:rsidP="002C4C27">
            <w:pPr>
              <w:rPr>
                <w:rFonts w:ascii="BankGothic Lt BT" w:hAnsi="BankGothic Lt BT"/>
                <w:b/>
              </w:rPr>
            </w:pPr>
            <w:r w:rsidRPr="00433620">
              <w:rPr>
                <w:rFonts w:ascii="BankGothic Lt BT" w:hAnsi="BankGothic Lt BT"/>
                <w:b/>
                <w:sz w:val="22"/>
                <w:szCs w:val="22"/>
              </w:rPr>
              <w:t>VV 1</w:t>
            </w:r>
          </w:p>
        </w:tc>
        <w:tc>
          <w:tcPr>
            <w:tcW w:w="720" w:type="dxa"/>
          </w:tcPr>
          <w:p w:rsidR="00FB674A" w:rsidRPr="00433620" w:rsidRDefault="00FB674A" w:rsidP="002C4C27">
            <w:pPr>
              <w:rPr>
                <w:rFonts w:ascii="BankGothic Lt BT" w:hAnsi="BankGothic Lt BT"/>
                <w:b/>
              </w:rPr>
            </w:pPr>
            <w:r w:rsidRPr="00433620">
              <w:rPr>
                <w:rFonts w:ascii="BankGothic Lt BT" w:hAnsi="BankGothic Lt BT"/>
                <w:b/>
                <w:sz w:val="22"/>
                <w:szCs w:val="22"/>
              </w:rPr>
              <w:t>107</w:t>
            </w:r>
          </w:p>
        </w:tc>
        <w:tc>
          <w:tcPr>
            <w:tcW w:w="3600" w:type="dxa"/>
          </w:tcPr>
          <w:p w:rsidR="00FB674A" w:rsidRPr="00433620" w:rsidRDefault="00FB674A" w:rsidP="002C4C27">
            <w:pPr>
              <w:rPr>
                <w:rFonts w:ascii="BankGothic Lt BT" w:hAnsi="BankGothic Lt BT"/>
                <w:b/>
              </w:rPr>
            </w:pPr>
            <w:r w:rsidRPr="00433620">
              <w:rPr>
                <w:rFonts w:ascii="BankGothic Lt BT" w:hAnsi="BankGothic Lt BT"/>
                <w:b/>
                <w:sz w:val="22"/>
                <w:szCs w:val="22"/>
              </w:rPr>
              <w:t>CK’S KİKİ</w:t>
            </w:r>
          </w:p>
        </w:tc>
        <w:tc>
          <w:tcPr>
            <w:tcW w:w="4064" w:type="dxa"/>
          </w:tcPr>
          <w:p w:rsidR="00FB674A" w:rsidRPr="00433620" w:rsidRDefault="00FB674A" w:rsidP="002C4C27">
            <w:pPr>
              <w:rPr>
                <w:rFonts w:ascii="BankGothic Lt BT" w:hAnsi="BankGothic Lt BT"/>
                <w:b/>
              </w:rPr>
            </w:pPr>
            <w:r w:rsidRPr="00433620">
              <w:rPr>
                <w:rFonts w:ascii="BankGothic Lt BT" w:hAnsi="BankGothic Lt BT"/>
                <w:b/>
                <w:sz w:val="22"/>
                <w:szCs w:val="22"/>
              </w:rPr>
              <w:t>C.KUZMAN-E. KIZILDAĞ</w:t>
            </w:r>
          </w:p>
        </w:tc>
      </w:tr>
      <w:tr w:rsidR="00FB674A" w:rsidRPr="008A5D6D" w:rsidTr="00433620">
        <w:tc>
          <w:tcPr>
            <w:tcW w:w="828" w:type="dxa"/>
          </w:tcPr>
          <w:p w:rsidR="00FB674A" w:rsidRPr="00433620" w:rsidRDefault="00FB674A" w:rsidP="002C4C27">
            <w:pPr>
              <w:rPr>
                <w:rFonts w:ascii="BankGothic Lt BT" w:hAnsi="BankGothic Lt BT"/>
                <w:b/>
              </w:rPr>
            </w:pPr>
            <w:r w:rsidRPr="00433620">
              <w:rPr>
                <w:rFonts w:ascii="BankGothic Lt BT" w:hAnsi="BankGothic Lt BT"/>
                <w:b/>
                <w:sz w:val="22"/>
                <w:szCs w:val="22"/>
              </w:rPr>
              <w:t>VV 2</w:t>
            </w:r>
          </w:p>
        </w:tc>
        <w:tc>
          <w:tcPr>
            <w:tcW w:w="720" w:type="dxa"/>
          </w:tcPr>
          <w:p w:rsidR="00FB674A" w:rsidRPr="00433620" w:rsidRDefault="00FB674A" w:rsidP="002C4C27">
            <w:pPr>
              <w:rPr>
                <w:rFonts w:ascii="BankGothic Lt BT" w:hAnsi="BankGothic Lt BT"/>
                <w:b/>
              </w:rPr>
            </w:pPr>
            <w:r w:rsidRPr="00433620">
              <w:rPr>
                <w:rFonts w:ascii="BankGothic Lt BT" w:hAnsi="BankGothic Lt BT"/>
                <w:b/>
                <w:sz w:val="22"/>
                <w:szCs w:val="22"/>
              </w:rPr>
              <w:t>108</w:t>
            </w:r>
          </w:p>
        </w:tc>
        <w:tc>
          <w:tcPr>
            <w:tcW w:w="3600" w:type="dxa"/>
          </w:tcPr>
          <w:p w:rsidR="00FB674A" w:rsidRPr="00433620" w:rsidRDefault="00FB674A" w:rsidP="002C4C27">
            <w:pPr>
              <w:rPr>
                <w:rFonts w:ascii="BankGothic Lt BT" w:hAnsi="BankGothic Lt BT"/>
                <w:b/>
              </w:rPr>
            </w:pPr>
            <w:r w:rsidRPr="00433620">
              <w:rPr>
                <w:rFonts w:ascii="BankGothic Lt BT" w:hAnsi="BankGothic Lt BT"/>
                <w:b/>
                <w:bCs/>
                <w:sz w:val="22"/>
                <w:szCs w:val="22"/>
              </w:rPr>
              <w:t>İSETTA VON ARLETT</w:t>
            </w:r>
          </w:p>
        </w:tc>
        <w:tc>
          <w:tcPr>
            <w:tcW w:w="4064" w:type="dxa"/>
          </w:tcPr>
          <w:p w:rsidR="00FB674A" w:rsidRPr="00433620" w:rsidRDefault="00FB674A" w:rsidP="002C4C27">
            <w:pPr>
              <w:rPr>
                <w:rFonts w:ascii="BankGothic Lt BT" w:hAnsi="BankGothic Lt BT"/>
                <w:b/>
              </w:rPr>
            </w:pPr>
            <w:r w:rsidRPr="00433620">
              <w:rPr>
                <w:rFonts w:ascii="BankGothic Lt BT" w:hAnsi="BankGothic Lt BT"/>
                <w:b/>
                <w:bCs/>
                <w:sz w:val="22"/>
                <w:szCs w:val="22"/>
              </w:rPr>
              <w:t>C.KUZMAN-M.VAN DORSSEN</w:t>
            </w:r>
          </w:p>
        </w:tc>
      </w:tr>
      <w:tr w:rsidR="00FB674A" w:rsidRPr="008A5D6D" w:rsidTr="00433620">
        <w:tc>
          <w:tcPr>
            <w:tcW w:w="828" w:type="dxa"/>
          </w:tcPr>
          <w:p w:rsidR="00FB674A" w:rsidRPr="00433620" w:rsidRDefault="00FB674A" w:rsidP="002C4C27">
            <w:pPr>
              <w:rPr>
                <w:rFonts w:ascii="BankGothic Lt BT" w:hAnsi="BankGothic Lt BT"/>
                <w:b/>
              </w:rPr>
            </w:pPr>
            <w:r w:rsidRPr="00433620">
              <w:rPr>
                <w:rFonts w:ascii="BankGothic Lt BT" w:hAnsi="BankGothic Lt BT"/>
                <w:b/>
                <w:sz w:val="22"/>
                <w:szCs w:val="22"/>
              </w:rPr>
              <w:t>VV 3</w:t>
            </w:r>
          </w:p>
        </w:tc>
        <w:tc>
          <w:tcPr>
            <w:tcW w:w="720" w:type="dxa"/>
          </w:tcPr>
          <w:p w:rsidR="00FB674A" w:rsidRPr="00433620" w:rsidRDefault="00FB674A" w:rsidP="002C4C27">
            <w:pPr>
              <w:rPr>
                <w:rFonts w:ascii="BankGothic Lt BT" w:hAnsi="BankGothic Lt BT"/>
                <w:b/>
              </w:rPr>
            </w:pPr>
            <w:r w:rsidRPr="00433620">
              <w:rPr>
                <w:rFonts w:ascii="BankGothic Lt BT" w:hAnsi="BankGothic Lt BT"/>
                <w:b/>
                <w:sz w:val="22"/>
                <w:szCs w:val="22"/>
              </w:rPr>
              <w:t>101</w:t>
            </w:r>
          </w:p>
        </w:tc>
        <w:tc>
          <w:tcPr>
            <w:tcW w:w="3600" w:type="dxa"/>
          </w:tcPr>
          <w:p w:rsidR="00FB674A" w:rsidRPr="00433620" w:rsidRDefault="00FB674A" w:rsidP="00B97CA0">
            <w:pPr>
              <w:rPr>
                <w:rFonts w:ascii="BankGothic Lt BT" w:hAnsi="BankGothic Lt BT"/>
                <w:b/>
                <w:bCs/>
              </w:rPr>
            </w:pPr>
            <w:r w:rsidRPr="00433620">
              <w:rPr>
                <w:rFonts w:ascii="BankGothic Lt BT" w:hAnsi="BankGothic Lt BT"/>
                <w:b/>
                <w:bCs/>
                <w:sz w:val="22"/>
                <w:szCs w:val="22"/>
              </w:rPr>
              <w:t>NADYA V.D.KOCAELİ</w:t>
            </w:r>
          </w:p>
        </w:tc>
        <w:tc>
          <w:tcPr>
            <w:tcW w:w="4064" w:type="dxa"/>
          </w:tcPr>
          <w:p w:rsidR="00FB674A" w:rsidRPr="00433620" w:rsidRDefault="00FB674A" w:rsidP="00B97CA0">
            <w:pPr>
              <w:rPr>
                <w:rFonts w:ascii="BankGothic Lt BT" w:hAnsi="BankGothic Lt BT"/>
                <w:b/>
                <w:bCs/>
              </w:rPr>
            </w:pPr>
            <w:r w:rsidRPr="00433620">
              <w:rPr>
                <w:rFonts w:ascii="BankGothic Lt BT" w:hAnsi="BankGothic Lt BT"/>
                <w:b/>
                <w:sz w:val="22"/>
                <w:szCs w:val="22"/>
              </w:rPr>
              <w:t>TUNCAY REŞİT</w:t>
            </w:r>
          </w:p>
        </w:tc>
      </w:tr>
      <w:tr w:rsidR="00FB674A" w:rsidRPr="008A5D6D" w:rsidTr="00433620">
        <w:tc>
          <w:tcPr>
            <w:tcW w:w="828" w:type="dxa"/>
          </w:tcPr>
          <w:p w:rsidR="00FB674A" w:rsidRPr="00433620" w:rsidRDefault="00FB674A" w:rsidP="00E96005">
            <w:pPr>
              <w:rPr>
                <w:rFonts w:ascii="BankGothic Lt BT" w:hAnsi="BankGothic Lt BT"/>
                <w:b/>
              </w:rPr>
            </w:pPr>
            <w:r w:rsidRPr="00433620">
              <w:rPr>
                <w:rFonts w:ascii="BankGothic Lt BT" w:hAnsi="BankGothic Lt BT"/>
                <w:b/>
                <w:sz w:val="22"/>
                <w:szCs w:val="22"/>
              </w:rPr>
              <w:t xml:space="preserve">VV </w:t>
            </w:r>
            <w:r>
              <w:rPr>
                <w:rFonts w:ascii="BankGothic Lt BT" w:hAnsi="BankGothic Lt BT"/>
                <w:b/>
                <w:sz w:val="22"/>
                <w:szCs w:val="22"/>
              </w:rPr>
              <w:t>4</w:t>
            </w:r>
          </w:p>
        </w:tc>
        <w:tc>
          <w:tcPr>
            <w:tcW w:w="720" w:type="dxa"/>
          </w:tcPr>
          <w:p w:rsidR="00FB674A" w:rsidRPr="00433620" w:rsidRDefault="00FB674A" w:rsidP="00E96005">
            <w:pPr>
              <w:rPr>
                <w:rFonts w:ascii="BankGothic Lt BT" w:hAnsi="BankGothic Lt BT"/>
                <w:b/>
              </w:rPr>
            </w:pPr>
            <w:r w:rsidRPr="00433620">
              <w:rPr>
                <w:rFonts w:ascii="BankGothic Lt BT" w:hAnsi="BankGothic Lt BT"/>
                <w:b/>
                <w:sz w:val="22"/>
                <w:szCs w:val="22"/>
              </w:rPr>
              <w:t>102</w:t>
            </w:r>
          </w:p>
        </w:tc>
        <w:tc>
          <w:tcPr>
            <w:tcW w:w="3600" w:type="dxa"/>
          </w:tcPr>
          <w:p w:rsidR="00FB674A" w:rsidRPr="00433620" w:rsidRDefault="00FB674A" w:rsidP="00E96005">
            <w:pPr>
              <w:rPr>
                <w:rFonts w:ascii="BankGothic Lt BT" w:hAnsi="BankGothic Lt BT"/>
                <w:b/>
                <w:bCs/>
              </w:rPr>
            </w:pPr>
            <w:r w:rsidRPr="00433620">
              <w:rPr>
                <w:rFonts w:ascii="BankGothic Lt BT" w:hAnsi="BankGothic Lt BT"/>
                <w:b/>
                <w:bCs/>
                <w:sz w:val="22"/>
                <w:szCs w:val="22"/>
              </w:rPr>
              <w:t>FEMİ V.PASADOGKENNEL</w:t>
            </w:r>
          </w:p>
        </w:tc>
        <w:tc>
          <w:tcPr>
            <w:tcW w:w="4064" w:type="dxa"/>
          </w:tcPr>
          <w:p w:rsidR="00FB674A" w:rsidRPr="00433620" w:rsidRDefault="00FB674A" w:rsidP="00E96005">
            <w:pPr>
              <w:rPr>
                <w:rFonts w:ascii="BankGothic Lt BT" w:hAnsi="BankGothic Lt BT"/>
                <w:b/>
                <w:bCs/>
              </w:rPr>
            </w:pPr>
            <w:r w:rsidRPr="00433620">
              <w:rPr>
                <w:rFonts w:ascii="BankGothic Lt BT" w:hAnsi="BankGothic Lt BT"/>
                <w:b/>
                <w:bCs/>
                <w:sz w:val="22"/>
                <w:szCs w:val="22"/>
              </w:rPr>
              <w:t>BÜLENT BAYTUR</w:t>
            </w:r>
          </w:p>
        </w:tc>
      </w:tr>
      <w:tr w:rsidR="00FB674A" w:rsidRPr="008A5D6D" w:rsidTr="00433620">
        <w:tc>
          <w:tcPr>
            <w:tcW w:w="828" w:type="dxa"/>
          </w:tcPr>
          <w:p w:rsidR="00FB674A" w:rsidRPr="00433620" w:rsidRDefault="00FB674A" w:rsidP="00E96005">
            <w:pPr>
              <w:rPr>
                <w:rFonts w:ascii="BankGothic Lt BT" w:hAnsi="BankGothic Lt BT"/>
                <w:b/>
              </w:rPr>
            </w:pPr>
            <w:r w:rsidRPr="00433620">
              <w:rPr>
                <w:rFonts w:ascii="BankGothic Lt BT" w:hAnsi="BankGothic Lt BT"/>
                <w:b/>
                <w:sz w:val="22"/>
                <w:szCs w:val="22"/>
              </w:rPr>
              <w:t xml:space="preserve">VV </w:t>
            </w:r>
            <w:r>
              <w:rPr>
                <w:rFonts w:ascii="BankGothic Lt BT" w:hAnsi="BankGothic Lt BT"/>
                <w:b/>
                <w:sz w:val="22"/>
                <w:szCs w:val="22"/>
              </w:rPr>
              <w:t>5</w:t>
            </w:r>
          </w:p>
        </w:tc>
        <w:tc>
          <w:tcPr>
            <w:tcW w:w="720" w:type="dxa"/>
          </w:tcPr>
          <w:p w:rsidR="00FB674A" w:rsidRPr="00433620" w:rsidRDefault="00FB674A" w:rsidP="00E96005">
            <w:pPr>
              <w:rPr>
                <w:rFonts w:ascii="BankGothic Lt BT" w:hAnsi="BankGothic Lt BT"/>
                <w:b/>
              </w:rPr>
            </w:pPr>
            <w:r w:rsidRPr="00433620">
              <w:rPr>
                <w:rFonts w:ascii="BankGothic Lt BT" w:hAnsi="BankGothic Lt BT"/>
                <w:b/>
                <w:sz w:val="22"/>
                <w:szCs w:val="22"/>
              </w:rPr>
              <w:t>106</w:t>
            </w:r>
          </w:p>
        </w:tc>
        <w:tc>
          <w:tcPr>
            <w:tcW w:w="3600" w:type="dxa"/>
          </w:tcPr>
          <w:p w:rsidR="00FB674A" w:rsidRPr="00433620" w:rsidRDefault="00FB674A" w:rsidP="00E96005">
            <w:pPr>
              <w:rPr>
                <w:rFonts w:ascii="BankGothic Lt BT" w:hAnsi="BankGothic Lt BT"/>
                <w:b/>
                <w:bCs/>
              </w:rPr>
            </w:pPr>
            <w:r w:rsidRPr="00433620">
              <w:rPr>
                <w:rFonts w:ascii="BankGothic Lt BT" w:hAnsi="BankGothic Lt BT"/>
                <w:b/>
                <w:bCs/>
                <w:sz w:val="22"/>
                <w:szCs w:val="22"/>
              </w:rPr>
              <w:t>CK’S LAMBADA</w:t>
            </w:r>
          </w:p>
        </w:tc>
        <w:tc>
          <w:tcPr>
            <w:tcW w:w="4064" w:type="dxa"/>
          </w:tcPr>
          <w:p w:rsidR="00FB674A" w:rsidRPr="00433620" w:rsidRDefault="00FB674A" w:rsidP="00E96005">
            <w:pPr>
              <w:rPr>
                <w:rFonts w:ascii="BankGothic Lt BT" w:hAnsi="BankGothic Lt BT"/>
                <w:b/>
                <w:bCs/>
              </w:rPr>
            </w:pPr>
            <w:r w:rsidRPr="00433620">
              <w:rPr>
                <w:rFonts w:ascii="BankGothic Lt BT" w:hAnsi="BankGothic Lt BT"/>
                <w:b/>
                <w:sz w:val="22"/>
                <w:szCs w:val="22"/>
              </w:rPr>
              <w:t>CANER KUZMAN</w:t>
            </w:r>
          </w:p>
        </w:tc>
      </w:tr>
      <w:tr w:rsidR="00FB674A" w:rsidRPr="008A5D6D" w:rsidTr="00433620">
        <w:tc>
          <w:tcPr>
            <w:tcW w:w="828" w:type="dxa"/>
          </w:tcPr>
          <w:p w:rsidR="00FB674A" w:rsidRPr="00433620" w:rsidRDefault="00FB674A" w:rsidP="002C4C27">
            <w:pPr>
              <w:rPr>
                <w:rFonts w:ascii="BankGothic Lt BT" w:hAnsi="BankGothic Lt BT"/>
                <w:b/>
              </w:rPr>
            </w:pPr>
            <w:r w:rsidRPr="00433620">
              <w:rPr>
                <w:rFonts w:ascii="BankGothic Lt BT" w:hAnsi="BankGothic Lt BT"/>
                <w:b/>
                <w:sz w:val="22"/>
                <w:szCs w:val="22"/>
              </w:rPr>
              <w:t>VV 6</w:t>
            </w:r>
          </w:p>
        </w:tc>
        <w:tc>
          <w:tcPr>
            <w:tcW w:w="720" w:type="dxa"/>
          </w:tcPr>
          <w:p w:rsidR="00FB674A" w:rsidRPr="00433620" w:rsidRDefault="00FB674A" w:rsidP="002C4C27">
            <w:pPr>
              <w:rPr>
                <w:rFonts w:ascii="BankGothic Lt BT" w:hAnsi="BankGothic Lt BT"/>
                <w:b/>
              </w:rPr>
            </w:pPr>
            <w:r w:rsidRPr="00433620">
              <w:rPr>
                <w:rFonts w:ascii="BankGothic Lt BT" w:hAnsi="BankGothic Lt BT"/>
                <w:b/>
                <w:sz w:val="22"/>
                <w:szCs w:val="22"/>
              </w:rPr>
              <w:t>104</w:t>
            </w:r>
          </w:p>
        </w:tc>
        <w:tc>
          <w:tcPr>
            <w:tcW w:w="3600" w:type="dxa"/>
          </w:tcPr>
          <w:p w:rsidR="00FB674A" w:rsidRPr="00433620" w:rsidRDefault="00FB674A" w:rsidP="002C4C27">
            <w:pPr>
              <w:rPr>
                <w:rFonts w:ascii="BankGothic Lt BT" w:hAnsi="BankGothic Lt BT"/>
                <w:b/>
                <w:bCs/>
              </w:rPr>
            </w:pPr>
            <w:r w:rsidRPr="00433620">
              <w:rPr>
                <w:rFonts w:ascii="BankGothic Lt BT" w:hAnsi="BankGothic Lt BT"/>
                <w:b/>
                <w:bCs/>
                <w:sz w:val="22"/>
                <w:szCs w:val="22"/>
              </w:rPr>
              <w:t>CK’KİKA</w:t>
            </w:r>
          </w:p>
        </w:tc>
        <w:tc>
          <w:tcPr>
            <w:tcW w:w="4064" w:type="dxa"/>
          </w:tcPr>
          <w:p w:rsidR="00FB674A" w:rsidRPr="00433620" w:rsidRDefault="00FB674A" w:rsidP="002C4C27">
            <w:pPr>
              <w:rPr>
                <w:rFonts w:ascii="BankGothic Lt BT" w:hAnsi="BankGothic Lt BT"/>
                <w:b/>
                <w:bCs/>
              </w:rPr>
            </w:pPr>
            <w:r w:rsidRPr="00433620">
              <w:rPr>
                <w:rFonts w:ascii="BankGothic Lt BT" w:hAnsi="BankGothic Lt BT"/>
                <w:b/>
                <w:bCs/>
                <w:sz w:val="22"/>
                <w:szCs w:val="22"/>
              </w:rPr>
              <w:t>SUZAN UĞURLU</w:t>
            </w:r>
          </w:p>
        </w:tc>
      </w:tr>
      <w:tr w:rsidR="00FB674A" w:rsidRPr="008A5D6D" w:rsidTr="00433620">
        <w:tc>
          <w:tcPr>
            <w:tcW w:w="828" w:type="dxa"/>
          </w:tcPr>
          <w:p w:rsidR="00FB674A" w:rsidRPr="00433620" w:rsidRDefault="00FB674A" w:rsidP="002C4C27">
            <w:pPr>
              <w:rPr>
                <w:rFonts w:ascii="BankGothic Lt BT" w:hAnsi="BankGothic Lt BT"/>
                <w:b/>
              </w:rPr>
            </w:pPr>
            <w:r w:rsidRPr="00433620">
              <w:rPr>
                <w:rFonts w:ascii="BankGothic Lt BT" w:hAnsi="BankGothic Lt BT"/>
                <w:b/>
                <w:sz w:val="22"/>
                <w:szCs w:val="22"/>
              </w:rPr>
              <w:t>VV 7</w:t>
            </w:r>
          </w:p>
        </w:tc>
        <w:tc>
          <w:tcPr>
            <w:tcW w:w="720" w:type="dxa"/>
          </w:tcPr>
          <w:p w:rsidR="00FB674A" w:rsidRPr="00433620" w:rsidRDefault="00FB674A" w:rsidP="002C4C27">
            <w:pPr>
              <w:rPr>
                <w:rFonts w:ascii="BankGothic Lt BT" w:hAnsi="BankGothic Lt BT"/>
                <w:b/>
              </w:rPr>
            </w:pPr>
            <w:r w:rsidRPr="00433620">
              <w:rPr>
                <w:rFonts w:ascii="BankGothic Lt BT" w:hAnsi="BankGothic Lt BT"/>
                <w:b/>
                <w:sz w:val="22"/>
                <w:szCs w:val="22"/>
              </w:rPr>
              <w:t>103</w:t>
            </w:r>
          </w:p>
        </w:tc>
        <w:tc>
          <w:tcPr>
            <w:tcW w:w="3600" w:type="dxa"/>
          </w:tcPr>
          <w:p w:rsidR="00FB674A" w:rsidRPr="00433620" w:rsidRDefault="00FB674A" w:rsidP="002C4C27">
            <w:pPr>
              <w:rPr>
                <w:rFonts w:ascii="BankGothic Lt BT" w:hAnsi="BankGothic Lt BT"/>
                <w:b/>
                <w:bCs/>
              </w:rPr>
            </w:pPr>
            <w:r w:rsidRPr="00433620">
              <w:rPr>
                <w:rFonts w:ascii="BankGothic Lt BT" w:hAnsi="BankGothic Lt BT"/>
                <w:b/>
                <w:bCs/>
                <w:sz w:val="22"/>
                <w:szCs w:val="22"/>
              </w:rPr>
              <w:t>KENZİ VON DEMRE</w:t>
            </w:r>
          </w:p>
        </w:tc>
        <w:tc>
          <w:tcPr>
            <w:tcW w:w="4064" w:type="dxa"/>
          </w:tcPr>
          <w:p w:rsidR="00FB674A" w:rsidRPr="00433620" w:rsidRDefault="00FB674A" w:rsidP="002C4C27">
            <w:pPr>
              <w:rPr>
                <w:rFonts w:ascii="BankGothic Lt BT" w:hAnsi="BankGothic Lt BT"/>
                <w:b/>
                <w:bCs/>
              </w:rPr>
            </w:pPr>
            <w:r w:rsidRPr="00433620">
              <w:rPr>
                <w:rFonts w:ascii="BankGothic Lt BT" w:hAnsi="BankGothic Lt BT"/>
                <w:b/>
                <w:bCs/>
                <w:sz w:val="22"/>
                <w:szCs w:val="22"/>
              </w:rPr>
              <w:t>MERT BERİK</w:t>
            </w:r>
          </w:p>
        </w:tc>
      </w:tr>
      <w:tr w:rsidR="00FB674A" w:rsidRPr="008A5D6D" w:rsidTr="00433620">
        <w:tc>
          <w:tcPr>
            <w:tcW w:w="828" w:type="dxa"/>
          </w:tcPr>
          <w:p w:rsidR="00FB674A" w:rsidRPr="00433620" w:rsidRDefault="00FB674A" w:rsidP="002C4C27">
            <w:pPr>
              <w:rPr>
                <w:rFonts w:ascii="BankGothic Lt BT" w:hAnsi="BankGothic Lt BT"/>
                <w:b/>
              </w:rPr>
            </w:pPr>
            <w:r w:rsidRPr="00433620">
              <w:rPr>
                <w:rFonts w:ascii="BankGothic Lt BT" w:hAnsi="BankGothic Lt BT"/>
                <w:b/>
                <w:sz w:val="22"/>
                <w:szCs w:val="22"/>
              </w:rPr>
              <w:t>V 1</w:t>
            </w:r>
          </w:p>
        </w:tc>
        <w:tc>
          <w:tcPr>
            <w:tcW w:w="720" w:type="dxa"/>
          </w:tcPr>
          <w:p w:rsidR="00FB674A" w:rsidRPr="00433620" w:rsidRDefault="00FB674A" w:rsidP="002C4C27">
            <w:pPr>
              <w:rPr>
                <w:rFonts w:ascii="BankGothic Lt BT" w:hAnsi="BankGothic Lt BT"/>
                <w:b/>
              </w:rPr>
            </w:pPr>
            <w:r w:rsidRPr="00433620">
              <w:rPr>
                <w:rFonts w:ascii="BankGothic Lt BT" w:hAnsi="BankGothic Lt BT"/>
                <w:b/>
                <w:sz w:val="22"/>
                <w:szCs w:val="22"/>
              </w:rPr>
              <w:t>105</w:t>
            </w:r>
          </w:p>
        </w:tc>
        <w:tc>
          <w:tcPr>
            <w:tcW w:w="3600" w:type="dxa"/>
          </w:tcPr>
          <w:p w:rsidR="00FB674A" w:rsidRPr="00433620" w:rsidRDefault="00FB674A" w:rsidP="002C4C27">
            <w:pPr>
              <w:rPr>
                <w:rFonts w:ascii="BankGothic Lt BT" w:hAnsi="BankGothic Lt BT"/>
                <w:b/>
                <w:bCs/>
              </w:rPr>
            </w:pPr>
            <w:r w:rsidRPr="00433620">
              <w:rPr>
                <w:rFonts w:ascii="BankGothic Lt BT" w:hAnsi="BankGothic Lt BT"/>
                <w:b/>
                <w:bCs/>
                <w:sz w:val="22"/>
                <w:szCs w:val="22"/>
              </w:rPr>
              <w:t>ANGEL</w:t>
            </w:r>
          </w:p>
        </w:tc>
        <w:tc>
          <w:tcPr>
            <w:tcW w:w="4064" w:type="dxa"/>
          </w:tcPr>
          <w:p w:rsidR="00FB674A" w:rsidRPr="00433620" w:rsidRDefault="00FB674A" w:rsidP="002C4C27">
            <w:pPr>
              <w:rPr>
                <w:rFonts w:ascii="BankGothic Lt BT" w:hAnsi="BankGothic Lt BT"/>
                <w:b/>
                <w:bCs/>
              </w:rPr>
            </w:pPr>
            <w:r w:rsidRPr="00433620">
              <w:rPr>
                <w:rFonts w:ascii="BankGothic Lt BT" w:hAnsi="BankGothic Lt BT"/>
                <w:b/>
                <w:bCs/>
                <w:sz w:val="22"/>
                <w:szCs w:val="22"/>
              </w:rPr>
              <w:t>NACİ İBİŞ</w:t>
            </w:r>
          </w:p>
        </w:tc>
      </w:tr>
      <w:tr w:rsidR="00FB674A" w:rsidRPr="008A5D6D" w:rsidTr="00433620">
        <w:tc>
          <w:tcPr>
            <w:tcW w:w="828" w:type="dxa"/>
          </w:tcPr>
          <w:p w:rsidR="00FB674A" w:rsidRPr="00433620" w:rsidRDefault="00FB674A" w:rsidP="002C4C27">
            <w:pPr>
              <w:rPr>
                <w:rFonts w:ascii="BankGothic Lt BT" w:hAnsi="BankGothic Lt BT"/>
                <w:b/>
              </w:rPr>
            </w:pPr>
          </w:p>
        </w:tc>
        <w:tc>
          <w:tcPr>
            <w:tcW w:w="720" w:type="dxa"/>
          </w:tcPr>
          <w:p w:rsidR="00FB674A" w:rsidRPr="00433620" w:rsidRDefault="00FB674A" w:rsidP="002C4C27">
            <w:pPr>
              <w:rPr>
                <w:rFonts w:ascii="BankGothic Lt BT" w:hAnsi="BankGothic Lt BT"/>
                <w:b/>
              </w:rPr>
            </w:pPr>
          </w:p>
        </w:tc>
        <w:tc>
          <w:tcPr>
            <w:tcW w:w="3600" w:type="dxa"/>
          </w:tcPr>
          <w:p w:rsidR="00FB674A" w:rsidRPr="00433620" w:rsidRDefault="00FB674A" w:rsidP="002C4C27">
            <w:pPr>
              <w:rPr>
                <w:rFonts w:ascii="BankGothic Lt BT" w:hAnsi="BankGothic Lt BT"/>
                <w:b/>
                <w:bCs/>
              </w:rPr>
            </w:pPr>
            <w:r w:rsidRPr="00433620">
              <w:rPr>
                <w:rFonts w:ascii="BankGothic Lt BT" w:hAnsi="BankGothic Lt BT"/>
                <w:b/>
                <w:bCs/>
                <w:sz w:val="22"/>
                <w:szCs w:val="22"/>
              </w:rPr>
              <w:t xml:space="preserve">               UZUN TÜYLÜ</w:t>
            </w:r>
          </w:p>
        </w:tc>
        <w:tc>
          <w:tcPr>
            <w:tcW w:w="4064" w:type="dxa"/>
          </w:tcPr>
          <w:p w:rsidR="00FB674A" w:rsidRPr="00433620" w:rsidRDefault="00FB674A" w:rsidP="002C4C27">
            <w:pPr>
              <w:rPr>
                <w:rFonts w:ascii="BankGothic Lt BT" w:hAnsi="BankGothic Lt BT"/>
                <w:b/>
                <w:bCs/>
              </w:rPr>
            </w:pPr>
          </w:p>
        </w:tc>
      </w:tr>
      <w:tr w:rsidR="00FB674A" w:rsidRPr="008A5D6D" w:rsidTr="00433620">
        <w:tc>
          <w:tcPr>
            <w:tcW w:w="828" w:type="dxa"/>
          </w:tcPr>
          <w:p w:rsidR="00FB674A" w:rsidRPr="00433620" w:rsidRDefault="00FB674A" w:rsidP="002C4C27">
            <w:pPr>
              <w:rPr>
                <w:rFonts w:ascii="BankGothic Lt BT" w:hAnsi="BankGothic Lt BT"/>
                <w:b/>
              </w:rPr>
            </w:pPr>
            <w:r w:rsidRPr="00433620">
              <w:rPr>
                <w:rFonts w:ascii="BankGothic Lt BT" w:hAnsi="BankGothic Lt BT"/>
                <w:b/>
                <w:sz w:val="22"/>
                <w:szCs w:val="22"/>
              </w:rPr>
              <w:t>VV 1</w:t>
            </w:r>
          </w:p>
        </w:tc>
        <w:tc>
          <w:tcPr>
            <w:tcW w:w="720" w:type="dxa"/>
          </w:tcPr>
          <w:p w:rsidR="00FB674A" w:rsidRPr="00433620" w:rsidRDefault="00FB674A" w:rsidP="002C4C27">
            <w:pPr>
              <w:rPr>
                <w:rFonts w:ascii="BankGothic Lt BT" w:hAnsi="BankGothic Lt BT"/>
                <w:b/>
              </w:rPr>
            </w:pPr>
            <w:r w:rsidRPr="00433620">
              <w:rPr>
                <w:rFonts w:ascii="BankGothic Lt BT" w:hAnsi="BankGothic Lt BT"/>
                <w:b/>
                <w:sz w:val="22"/>
                <w:szCs w:val="22"/>
              </w:rPr>
              <w:t>110</w:t>
            </w:r>
          </w:p>
        </w:tc>
        <w:tc>
          <w:tcPr>
            <w:tcW w:w="3600" w:type="dxa"/>
          </w:tcPr>
          <w:p w:rsidR="00FB674A" w:rsidRPr="00433620" w:rsidRDefault="00FB674A" w:rsidP="002C4C27">
            <w:pPr>
              <w:rPr>
                <w:rFonts w:ascii="BankGothic Lt BT" w:hAnsi="BankGothic Lt BT"/>
                <w:b/>
                <w:bCs/>
              </w:rPr>
            </w:pPr>
            <w:r w:rsidRPr="00433620">
              <w:rPr>
                <w:rFonts w:ascii="BankGothic Lt BT" w:hAnsi="BankGothic Lt BT"/>
                <w:b/>
                <w:bCs/>
                <w:sz w:val="22"/>
                <w:szCs w:val="22"/>
              </w:rPr>
              <w:t>CK’S LORA</w:t>
            </w:r>
          </w:p>
        </w:tc>
        <w:tc>
          <w:tcPr>
            <w:tcW w:w="4064" w:type="dxa"/>
          </w:tcPr>
          <w:p w:rsidR="00FB674A" w:rsidRPr="00433620" w:rsidRDefault="00FB674A" w:rsidP="002C4C27">
            <w:pPr>
              <w:rPr>
                <w:rFonts w:ascii="BankGothic Lt BT" w:hAnsi="BankGothic Lt BT"/>
                <w:b/>
                <w:bCs/>
              </w:rPr>
            </w:pPr>
            <w:r w:rsidRPr="00433620">
              <w:rPr>
                <w:rFonts w:ascii="BankGothic Lt BT" w:hAnsi="BankGothic Lt BT"/>
                <w:b/>
                <w:bCs/>
                <w:sz w:val="22"/>
                <w:szCs w:val="22"/>
              </w:rPr>
              <w:t>GÜVENÇ KABAKÇI</w:t>
            </w:r>
          </w:p>
        </w:tc>
      </w:tr>
    </w:tbl>
    <w:p w:rsidR="00FB674A" w:rsidRPr="008A5D6D" w:rsidRDefault="00FB674A" w:rsidP="002C4C27">
      <w:pPr>
        <w:rPr>
          <w:rFonts w:ascii="BankGothic Lt BT" w:hAnsi="BankGothic Lt BT"/>
          <w:b/>
          <w:sz w:val="22"/>
          <w:szCs w:val="22"/>
        </w:rPr>
      </w:pPr>
    </w:p>
    <w:p w:rsidR="00FB674A" w:rsidRPr="008A5D6D" w:rsidRDefault="00FB674A">
      <w:pPr>
        <w:rPr>
          <w:rFonts w:ascii="BankGothic Lt BT" w:hAnsi="BankGothic Lt BT"/>
          <w:b/>
          <w:sz w:val="22"/>
          <w:szCs w:val="22"/>
        </w:rPr>
      </w:pPr>
    </w:p>
    <w:p w:rsidR="00FB674A" w:rsidRPr="008A5D6D" w:rsidRDefault="00FB674A">
      <w:pPr>
        <w:rPr>
          <w:rFonts w:ascii="BankGothic Lt BT" w:hAnsi="BankGothic Lt BT"/>
          <w:b/>
          <w:sz w:val="22"/>
          <w:szCs w:val="22"/>
        </w:rPr>
      </w:pPr>
      <w:r w:rsidRPr="008A5D6D">
        <w:rPr>
          <w:rFonts w:ascii="BankGothic Lt BT" w:hAnsi="BankGothic Lt BT"/>
          <w:b/>
          <w:sz w:val="22"/>
          <w:szCs w:val="22"/>
        </w:rPr>
        <w:t>3-6 AY ERKEKLER: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0"/>
        <w:gridCol w:w="720"/>
        <w:gridCol w:w="3600"/>
        <w:gridCol w:w="4064"/>
      </w:tblGrid>
      <w:tr w:rsidR="00FB674A" w:rsidRPr="008A5D6D" w:rsidTr="00433620">
        <w:tc>
          <w:tcPr>
            <w:tcW w:w="850" w:type="dxa"/>
          </w:tcPr>
          <w:p w:rsidR="00FB674A" w:rsidRPr="00433620" w:rsidRDefault="00FB674A" w:rsidP="00162FED">
            <w:pPr>
              <w:rPr>
                <w:rFonts w:ascii="BankGothic Lt BT" w:hAnsi="BankGothic Lt BT"/>
                <w:b/>
              </w:rPr>
            </w:pPr>
            <w:r w:rsidRPr="00433620">
              <w:rPr>
                <w:rFonts w:ascii="BankGothic Lt BT" w:hAnsi="BankGothic Lt BT"/>
                <w:b/>
                <w:sz w:val="22"/>
                <w:szCs w:val="22"/>
              </w:rPr>
              <w:t>VV 1</w:t>
            </w:r>
          </w:p>
        </w:tc>
        <w:tc>
          <w:tcPr>
            <w:tcW w:w="720" w:type="dxa"/>
          </w:tcPr>
          <w:p w:rsidR="00FB674A" w:rsidRPr="00433620" w:rsidRDefault="00FB674A">
            <w:pPr>
              <w:rPr>
                <w:rFonts w:ascii="BankGothic Lt BT" w:hAnsi="BankGothic Lt BT"/>
                <w:b/>
              </w:rPr>
            </w:pPr>
            <w:r w:rsidRPr="00433620">
              <w:rPr>
                <w:rFonts w:ascii="BankGothic Lt BT" w:hAnsi="BankGothic Lt BT"/>
                <w:b/>
                <w:sz w:val="22"/>
                <w:szCs w:val="22"/>
              </w:rPr>
              <w:t>128</w:t>
            </w:r>
          </w:p>
        </w:tc>
        <w:tc>
          <w:tcPr>
            <w:tcW w:w="3600" w:type="dxa"/>
          </w:tcPr>
          <w:p w:rsidR="00FB674A" w:rsidRPr="00433620" w:rsidRDefault="00FB674A">
            <w:pPr>
              <w:rPr>
                <w:rFonts w:ascii="BankGothic Lt BT" w:hAnsi="BankGothic Lt BT"/>
                <w:b/>
              </w:rPr>
            </w:pPr>
            <w:r w:rsidRPr="00433620">
              <w:rPr>
                <w:rFonts w:ascii="BankGothic Lt BT" w:hAnsi="BankGothic Lt BT"/>
                <w:b/>
                <w:sz w:val="22"/>
                <w:szCs w:val="22"/>
              </w:rPr>
              <w:t>CK’S KİNGKONG</w:t>
            </w:r>
          </w:p>
        </w:tc>
        <w:tc>
          <w:tcPr>
            <w:tcW w:w="4064" w:type="dxa"/>
          </w:tcPr>
          <w:p w:rsidR="00FB674A" w:rsidRPr="00433620" w:rsidRDefault="00FB674A">
            <w:pPr>
              <w:rPr>
                <w:rFonts w:ascii="BankGothic Lt BT" w:hAnsi="BankGothic Lt BT"/>
                <w:b/>
              </w:rPr>
            </w:pPr>
            <w:r w:rsidRPr="00433620">
              <w:rPr>
                <w:rFonts w:ascii="BankGothic Lt BT" w:hAnsi="BankGothic Lt BT"/>
                <w:b/>
                <w:sz w:val="22"/>
                <w:szCs w:val="22"/>
              </w:rPr>
              <w:t>CANER KUZMAN</w:t>
            </w:r>
          </w:p>
        </w:tc>
      </w:tr>
      <w:tr w:rsidR="00FB674A" w:rsidRPr="008A5D6D" w:rsidTr="00433620">
        <w:tc>
          <w:tcPr>
            <w:tcW w:w="850" w:type="dxa"/>
          </w:tcPr>
          <w:p w:rsidR="00FB674A" w:rsidRPr="00433620" w:rsidRDefault="00FB674A" w:rsidP="00162FED">
            <w:pPr>
              <w:rPr>
                <w:rFonts w:ascii="BankGothic Lt BT" w:hAnsi="BankGothic Lt BT"/>
                <w:b/>
              </w:rPr>
            </w:pPr>
            <w:r w:rsidRPr="00433620">
              <w:rPr>
                <w:rFonts w:ascii="BankGothic Lt BT" w:hAnsi="BankGothic Lt BT"/>
                <w:b/>
                <w:sz w:val="22"/>
                <w:szCs w:val="22"/>
              </w:rPr>
              <w:t>VV 2</w:t>
            </w:r>
          </w:p>
        </w:tc>
        <w:tc>
          <w:tcPr>
            <w:tcW w:w="720" w:type="dxa"/>
          </w:tcPr>
          <w:p w:rsidR="00FB674A" w:rsidRPr="00433620" w:rsidRDefault="00FB674A">
            <w:pPr>
              <w:rPr>
                <w:rFonts w:ascii="BankGothic Lt BT" w:hAnsi="BankGothic Lt BT"/>
                <w:b/>
              </w:rPr>
            </w:pPr>
            <w:r w:rsidRPr="00433620">
              <w:rPr>
                <w:rFonts w:ascii="BankGothic Lt BT" w:hAnsi="BankGothic Lt BT"/>
                <w:b/>
                <w:sz w:val="22"/>
                <w:szCs w:val="22"/>
              </w:rPr>
              <w:t>117</w:t>
            </w:r>
          </w:p>
        </w:tc>
        <w:tc>
          <w:tcPr>
            <w:tcW w:w="3600" w:type="dxa"/>
          </w:tcPr>
          <w:p w:rsidR="00FB674A" w:rsidRPr="00433620" w:rsidRDefault="00FB674A">
            <w:pPr>
              <w:rPr>
                <w:rFonts w:ascii="BankGothic Lt BT" w:hAnsi="BankGothic Lt BT"/>
                <w:b/>
              </w:rPr>
            </w:pPr>
            <w:r w:rsidRPr="00433620">
              <w:rPr>
                <w:rFonts w:ascii="BankGothic Lt BT" w:hAnsi="BankGothic Lt BT"/>
                <w:b/>
                <w:sz w:val="22"/>
                <w:szCs w:val="22"/>
              </w:rPr>
              <w:t>NESCH V.D.KOCAELİ</w:t>
            </w:r>
          </w:p>
        </w:tc>
        <w:tc>
          <w:tcPr>
            <w:tcW w:w="4064" w:type="dxa"/>
          </w:tcPr>
          <w:p w:rsidR="00FB674A" w:rsidRPr="00433620" w:rsidRDefault="00FB674A">
            <w:pPr>
              <w:rPr>
                <w:rFonts w:ascii="BankGothic Lt BT" w:hAnsi="BankGothic Lt BT"/>
                <w:b/>
              </w:rPr>
            </w:pPr>
            <w:r w:rsidRPr="00433620">
              <w:rPr>
                <w:rFonts w:ascii="BankGothic Lt BT" w:hAnsi="BankGothic Lt BT"/>
                <w:b/>
                <w:sz w:val="22"/>
                <w:szCs w:val="22"/>
              </w:rPr>
              <w:t>HİLAL CİROZLAR</w:t>
            </w:r>
          </w:p>
        </w:tc>
      </w:tr>
      <w:tr w:rsidR="00FB674A" w:rsidRPr="008A5D6D" w:rsidTr="00433620">
        <w:tc>
          <w:tcPr>
            <w:tcW w:w="850" w:type="dxa"/>
          </w:tcPr>
          <w:p w:rsidR="00FB674A" w:rsidRPr="00433620" w:rsidRDefault="00FB674A" w:rsidP="00162FED">
            <w:pPr>
              <w:rPr>
                <w:rFonts w:ascii="BankGothic Lt BT" w:hAnsi="BankGothic Lt BT"/>
                <w:b/>
              </w:rPr>
            </w:pPr>
            <w:r w:rsidRPr="00433620">
              <w:rPr>
                <w:rFonts w:ascii="BankGothic Lt BT" w:hAnsi="BankGothic Lt BT"/>
                <w:b/>
                <w:sz w:val="22"/>
                <w:szCs w:val="22"/>
              </w:rPr>
              <w:t>VV 3</w:t>
            </w:r>
          </w:p>
        </w:tc>
        <w:tc>
          <w:tcPr>
            <w:tcW w:w="720" w:type="dxa"/>
          </w:tcPr>
          <w:p w:rsidR="00FB674A" w:rsidRPr="00433620" w:rsidRDefault="00FB674A">
            <w:pPr>
              <w:rPr>
                <w:rFonts w:ascii="BankGothic Lt BT" w:hAnsi="BankGothic Lt BT"/>
                <w:b/>
              </w:rPr>
            </w:pPr>
            <w:r w:rsidRPr="00433620">
              <w:rPr>
                <w:rFonts w:ascii="BankGothic Lt BT" w:hAnsi="BankGothic Lt BT"/>
                <w:b/>
                <w:sz w:val="22"/>
                <w:szCs w:val="22"/>
              </w:rPr>
              <w:t>129</w:t>
            </w:r>
          </w:p>
        </w:tc>
        <w:tc>
          <w:tcPr>
            <w:tcW w:w="3600" w:type="dxa"/>
          </w:tcPr>
          <w:p w:rsidR="00FB674A" w:rsidRPr="00433620" w:rsidRDefault="00FB674A">
            <w:pPr>
              <w:rPr>
                <w:rFonts w:ascii="BankGothic Lt BT" w:hAnsi="BankGothic Lt BT"/>
                <w:b/>
              </w:rPr>
            </w:pPr>
            <w:r w:rsidRPr="00433620">
              <w:rPr>
                <w:rFonts w:ascii="BankGothic Lt BT" w:hAnsi="BankGothic Lt BT"/>
                <w:b/>
                <w:sz w:val="22"/>
                <w:szCs w:val="22"/>
              </w:rPr>
              <w:t>İCEBOX VON ARLETT</w:t>
            </w:r>
          </w:p>
        </w:tc>
        <w:tc>
          <w:tcPr>
            <w:tcW w:w="4064" w:type="dxa"/>
          </w:tcPr>
          <w:p w:rsidR="00FB674A" w:rsidRPr="00433620" w:rsidRDefault="00FB674A">
            <w:pPr>
              <w:rPr>
                <w:rFonts w:ascii="BankGothic Lt BT" w:hAnsi="BankGothic Lt BT"/>
                <w:b/>
              </w:rPr>
            </w:pPr>
            <w:r w:rsidRPr="00433620">
              <w:rPr>
                <w:rFonts w:ascii="BankGothic Lt BT" w:hAnsi="BankGothic Lt BT"/>
                <w:b/>
                <w:sz w:val="22"/>
                <w:szCs w:val="22"/>
              </w:rPr>
              <w:t>C.KUZMAN-M.V.DORSSEN</w:t>
            </w:r>
          </w:p>
        </w:tc>
      </w:tr>
      <w:tr w:rsidR="00FB674A" w:rsidRPr="008A5D6D" w:rsidTr="00433620">
        <w:tc>
          <w:tcPr>
            <w:tcW w:w="850" w:type="dxa"/>
          </w:tcPr>
          <w:p w:rsidR="00FB674A" w:rsidRPr="00433620" w:rsidRDefault="00FB674A" w:rsidP="00162FED">
            <w:pPr>
              <w:rPr>
                <w:rFonts w:ascii="BankGothic Lt BT" w:hAnsi="BankGothic Lt BT"/>
                <w:b/>
              </w:rPr>
            </w:pPr>
            <w:r w:rsidRPr="00433620">
              <w:rPr>
                <w:rFonts w:ascii="BankGothic Lt BT" w:hAnsi="BankGothic Lt BT"/>
                <w:b/>
                <w:sz w:val="22"/>
                <w:szCs w:val="22"/>
              </w:rPr>
              <w:t>VV 4</w:t>
            </w:r>
          </w:p>
        </w:tc>
        <w:tc>
          <w:tcPr>
            <w:tcW w:w="720" w:type="dxa"/>
          </w:tcPr>
          <w:p w:rsidR="00FB674A" w:rsidRPr="00433620" w:rsidRDefault="00FB674A">
            <w:pPr>
              <w:rPr>
                <w:rFonts w:ascii="BankGothic Lt BT" w:hAnsi="BankGothic Lt BT"/>
                <w:b/>
              </w:rPr>
            </w:pPr>
            <w:r w:rsidRPr="00433620">
              <w:rPr>
                <w:rFonts w:ascii="BankGothic Lt BT" w:hAnsi="BankGothic Lt BT"/>
                <w:b/>
                <w:sz w:val="22"/>
                <w:szCs w:val="22"/>
              </w:rPr>
              <w:t>116</w:t>
            </w:r>
          </w:p>
        </w:tc>
        <w:tc>
          <w:tcPr>
            <w:tcW w:w="3600" w:type="dxa"/>
          </w:tcPr>
          <w:p w:rsidR="00FB674A" w:rsidRPr="00433620" w:rsidRDefault="00FB674A">
            <w:pPr>
              <w:rPr>
                <w:rFonts w:ascii="BankGothic Lt BT" w:hAnsi="BankGothic Lt BT"/>
                <w:b/>
              </w:rPr>
            </w:pPr>
            <w:r w:rsidRPr="00433620">
              <w:rPr>
                <w:rFonts w:ascii="BankGothic Lt BT" w:hAnsi="BankGothic Lt BT"/>
                <w:b/>
                <w:sz w:val="22"/>
                <w:szCs w:val="22"/>
              </w:rPr>
              <w:t>HASSO VON ARLETT</w:t>
            </w:r>
          </w:p>
        </w:tc>
        <w:tc>
          <w:tcPr>
            <w:tcW w:w="4064" w:type="dxa"/>
          </w:tcPr>
          <w:p w:rsidR="00FB674A" w:rsidRPr="00433620" w:rsidRDefault="00FB674A">
            <w:pPr>
              <w:rPr>
                <w:rFonts w:ascii="BankGothic Lt BT" w:hAnsi="BankGothic Lt BT"/>
                <w:b/>
                <w:bCs/>
              </w:rPr>
            </w:pPr>
            <w:r w:rsidRPr="00433620">
              <w:rPr>
                <w:rFonts w:ascii="BankGothic Lt BT" w:hAnsi="BankGothic Lt BT"/>
                <w:b/>
                <w:bCs/>
                <w:sz w:val="22"/>
                <w:szCs w:val="22"/>
              </w:rPr>
              <w:t>TUNCAY REŞİT</w:t>
            </w:r>
          </w:p>
        </w:tc>
      </w:tr>
      <w:tr w:rsidR="00FB674A" w:rsidRPr="008A5D6D" w:rsidTr="00433620">
        <w:tc>
          <w:tcPr>
            <w:tcW w:w="850" w:type="dxa"/>
          </w:tcPr>
          <w:p w:rsidR="00FB674A" w:rsidRPr="00433620" w:rsidRDefault="00FB674A" w:rsidP="00162FED">
            <w:pPr>
              <w:rPr>
                <w:rFonts w:ascii="BankGothic Lt BT" w:hAnsi="BankGothic Lt BT"/>
                <w:b/>
              </w:rPr>
            </w:pPr>
            <w:r w:rsidRPr="00433620">
              <w:rPr>
                <w:rFonts w:ascii="BankGothic Lt BT" w:hAnsi="BankGothic Lt BT"/>
                <w:b/>
                <w:sz w:val="22"/>
                <w:szCs w:val="22"/>
              </w:rPr>
              <w:t>VV 5</w:t>
            </w:r>
          </w:p>
        </w:tc>
        <w:tc>
          <w:tcPr>
            <w:tcW w:w="720" w:type="dxa"/>
          </w:tcPr>
          <w:p w:rsidR="00FB674A" w:rsidRPr="00433620" w:rsidRDefault="00FB674A">
            <w:pPr>
              <w:rPr>
                <w:rFonts w:ascii="BankGothic Lt BT" w:hAnsi="BankGothic Lt BT"/>
                <w:b/>
              </w:rPr>
            </w:pPr>
            <w:r w:rsidRPr="00433620">
              <w:rPr>
                <w:rFonts w:ascii="BankGothic Lt BT" w:hAnsi="BankGothic Lt BT"/>
                <w:b/>
                <w:sz w:val="22"/>
                <w:szCs w:val="22"/>
              </w:rPr>
              <w:t>115</w:t>
            </w:r>
          </w:p>
        </w:tc>
        <w:tc>
          <w:tcPr>
            <w:tcW w:w="3600" w:type="dxa"/>
          </w:tcPr>
          <w:p w:rsidR="00FB674A" w:rsidRPr="00433620" w:rsidRDefault="00FB674A">
            <w:pPr>
              <w:rPr>
                <w:rFonts w:ascii="BankGothic Lt BT" w:hAnsi="BankGothic Lt BT"/>
                <w:b/>
              </w:rPr>
            </w:pPr>
            <w:r w:rsidRPr="00433620">
              <w:rPr>
                <w:rFonts w:ascii="BankGothic Lt BT" w:hAnsi="BankGothic Lt BT"/>
                <w:b/>
                <w:sz w:val="22"/>
                <w:szCs w:val="22"/>
              </w:rPr>
              <w:t>ENZO V.D.BELİZEM</w:t>
            </w:r>
          </w:p>
        </w:tc>
        <w:tc>
          <w:tcPr>
            <w:tcW w:w="4064" w:type="dxa"/>
          </w:tcPr>
          <w:p w:rsidR="00FB674A" w:rsidRPr="00433620" w:rsidRDefault="00FB674A">
            <w:pPr>
              <w:rPr>
                <w:rFonts w:ascii="BankGothic Lt BT" w:hAnsi="BankGothic Lt BT"/>
                <w:b/>
              </w:rPr>
            </w:pPr>
            <w:r w:rsidRPr="00433620">
              <w:rPr>
                <w:rFonts w:ascii="BankGothic Lt BT" w:hAnsi="BankGothic Lt BT"/>
                <w:b/>
                <w:sz w:val="22"/>
                <w:szCs w:val="22"/>
              </w:rPr>
              <w:t>BERNA DEMİR</w:t>
            </w:r>
          </w:p>
        </w:tc>
      </w:tr>
      <w:tr w:rsidR="00FB674A" w:rsidRPr="008A5D6D" w:rsidTr="00433620">
        <w:tc>
          <w:tcPr>
            <w:tcW w:w="850" w:type="dxa"/>
          </w:tcPr>
          <w:p w:rsidR="00FB674A" w:rsidRPr="00433620" w:rsidRDefault="00FB674A" w:rsidP="00162FED">
            <w:pPr>
              <w:rPr>
                <w:rFonts w:ascii="BankGothic Lt BT" w:hAnsi="BankGothic Lt BT"/>
                <w:b/>
              </w:rPr>
            </w:pPr>
            <w:r w:rsidRPr="00433620">
              <w:rPr>
                <w:rFonts w:ascii="BankGothic Lt BT" w:hAnsi="BankGothic Lt BT"/>
                <w:b/>
                <w:sz w:val="22"/>
                <w:szCs w:val="22"/>
              </w:rPr>
              <w:t>VV 6</w:t>
            </w:r>
          </w:p>
        </w:tc>
        <w:tc>
          <w:tcPr>
            <w:tcW w:w="720" w:type="dxa"/>
          </w:tcPr>
          <w:p w:rsidR="00FB674A" w:rsidRPr="00433620" w:rsidRDefault="00FB674A">
            <w:pPr>
              <w:rPr>
                <w:rFonts w:ascii="BankGothic Lt BT" w:hAnsi="BankGothic Lt BT"/>
                <w:b/>
              </w:rPr>
            </w:pPr>
            <w:r w:rsidRPr="00433620">
              <w:rPr>
                <w:rFonts w:ascii="BankGothic Lt BT" w:hAnsi="BankGothic Lt BT"/>
                <w:b/>
                <w:sz w:val="22"/>
                <w:szCs w:val="22"/>
              </w:rPr>
              <w:t>121</w:t>
            </w:r>
          </w:p>
        </w:tc>
        <w:tc>
          <w:tcPr>
            <w:tcW w:w="3600" w:type="dxa"/>
          </w:tcPr>
          <w:p w:rsidR="00FB674A" w:rsidRPr="00433620" w:rsidRDefault="00FB674A">
            <w:pPr>
              <w:rPr>
                <w:rFonts w:ascii="BankGothic Lt BT" w:hAnsi="BankGothic Lt BT"/>
                <w:b/>
              </w:rPr>
            </w:pPr>
            <w:r w:rsidRPr="00433620">
              <w:rPr>
                <w:rFonts w:ascii="BankGothic Lt BT" w:hAnsi="BankGothic Lt BT"/>
                <w:b/>
                <w:sz w:val="22"/>
                <w:szCs w:val="22"/>
              </w:rPr>
              <w:t>MAXİM HAUS DİMİTROV</w:t>
            </w:r>
          </w:p>
        </w:tc>
        <w:tc>
          <w:tcPr>
            <w:tcW w:w="4064" w:type="dxa"/>
          </w:tcPr>
          <w:p w:rsidR="00FB674A" w:rsidRPr="00433620" w:rsidRDefault="00FB674A">
            <w:pPr>
              <w:rPr>
                <w:rFonts w:ascii="BankGothic Lt BT" w:hAnsi="BankGothic Lt BT"/>
                <w:b/>
              </w:rPr>
            </w:pPr>
            <w:r w:rsidRPr="00433620">
              <w:rPr>
                <w:rFonts w:ascii="BankGothic Lt BT" w:hAnsi="BankGothic Lt BT"/>
                <w:b/>
                <w:sz w:val="22"/>
                <w:szCs w:val="22"/>
              </w:rPr>
              <w:t>MUSTAFA KOPUZ</w:t>
            </w:r>
          </w:p>
        </w:tc>
      </w:tr>
      <w:tr w:rsidR="00FB674A" w:rsidRPr="008A5D6D" w:rsidTr="00433620">
        <w:tc>
          <w:tcPr>
            <w:tcW w:w="850" w:type="dxa"/>
          </w:tcPr>
          <w:p w:rsidR="00FB674A" w:rsidRPr="00433620" w:rsidRDefault="00FB674A" w:rsidP="00162FED">
            <w:pPr>
              <w:rPr>
                <w:rFonts w:ascii="BankGothic Lt BT" w:hAnsi="BankGothic Lt BT"/>
                <w:b/>
              </w:rPr>
            </w:pPr>
            <w:r w:rsidRPr="00433620">
              <w:rPr>
                <w:rFonts w:ascii="BankGothic Lt BT" w:hAnsi="BankGothic Lt BT"/>
                <w:b/>
                <w:sz w:val="22"/>
                <w:szCs w:val="22"/>
              </w:rPr>
              <w:t>VV 7</w:t>
            </w:r>
          </w:p>
        </w:tc>
        <w:tc>
          <w:tcPr>
            <w:tcW w:w="720" w:type="dxa"/>
          </w:tcPr>
          <w:p w:rsidR="00FB674A" w:rsidRPr="00433620" w:rsidRDefault="00FB674A">
            <w:pPr>
              <w:rPr>
                <w:rFonts w:ascii="BankGothic Lt BT" w:hAnsi="BankGothic Lt BT"/>
                <w:b/>
              </w:rPr>
            </w:pPr>
            <w:r w:rsidRPr="00433620">
              <w:rPr>
                <w:rFonts w:ascii="BankGothic Lt BT" w:hAnsi="BankGothic Lt BT"/>
                <w:b/>
                <w:sz w:val="22"/>
                <w:szCs w:val="22"/>
              </w:rPr>
              <w:t>126</w:t>
            </w:r>
          </w:p>
        </w:tc>
        <w:tc>
          <w:tcPr>
            <w:tcW w:w="3600" w:type="dxa"/>
          </w:tcPr>
          <w:p w:rsidR="00FB674A" w:rsidRPr="00433620" w:rsidRDefault="00FB674A">
            <w:pPr>
              <w:rPr>
                <w:rFonts w:ascii="BankGothic Lt BT" w:hAnsi="BankGothic Lt BT"/>
                <w:b/>
              </w:rPr>
            </w:pPr>
            <w:r>
              <w:rPr>
                <w:rFonts w:ascii="BankGothic Lt BT" w:hAnsi="BankGothic Lt BT"/>
                <w:b/>
                <w:sz w:val="22"/>
                <w:szCs w:val="22"/>
              </w:rPr>
              <w:t>CK’S LEON</w:t>
            </w:r>
          </w:p>
        </w:tc>
        <w:tc>
          <w:tcPr>
            <w:tcW w:w="4064" w:type="dxa"/>
          </w:tcPr>
          <w:p w:rsidR="00FB674A" w:rsidRPr="00433620" w:rsidRDefault="00FB674A">
            <w:pPr>
              <w:rPr>
                <w:rFonts w:ascii="BankGothic Lt BT" w:hAnsi="BankGothic Lt BT"/>
                <w:b/>
              </w:rPr>
            </w:pPr>
            <w:r>
              <w:rPr>
                <w:rFonts w:ascii="BankGothic Lt BT" w:hAnsi="BankGothic Lt BT"/>
                <w:b/>
                <w:sz w:val="22"/>
                <w:szCs w:val="22"/>
              </w:rPr>
              <w:t>ERDAL EREL</w:t>
            </w:r>
          </w:p>
        </w:tc>
      </w:tr>
      <w:tr w:rsidR="00FB674A" w:rsidRPr="008A5D6D" w:rsidTr="00433620">
        <w:tc>
          <w:tcPr>
            <w:tcW w:w="850" w:type="dxa"/>
          </w:tcPr>
          <w:p w:rsidR="00FB674A" w:rsidRPr="00433620" w:rsidRDefault="00FB674A" w:rsidP="00162FED">
            <w:pPr>
              <w:rPr>
                <w:rFonts w:ascii="BankGothic Lt BT" w:hAnsi="BankGothic Lt BT"/>
                <w:b/>
              </w:rPr>
            </w:pPr>
            <w:r w:rsidRPr="00433620">
              <w:rPr>
                <w:rFonts w:ascii="BankGothic Lt BT" w:hAnsi="BankGothic Lt BT"/>
                <w:b/>
                <w:sz w:val="22"/>
                <w:szCs w:val="22"/>
              </w:rPr>
              <w:t>VV 8</w:t>
            </w:r>
          </w:p>
        </w:tc>
        <w:tc>
          <w:tcPr>
            <w:tcW w:w="720" w:type="dxa"/>
          </w:tcPr>
          <w:p w:rsidR="00FB674A" w:rsidRPr="00433620" w:rsidRDefault="00FB674A">
            <w:pPr>
              <w:rPr>
                <w:rFonts w:ascii="BankGothic Lt BT" w:hAnsi="BankGothic Lt BT"/>
                <w:b/>
              </w:rPr>
            </w:pPr>
            <w:r w:rsidRPr="00433620">
              <w:rPr>
                <w:rFonts w:ascii="BankGothic Lt BT" w:hAnsi="BankGothic Lt BT"/>
                <w:b/>
                <w:sz w:val="22"/>
                <w:szCs w:val="22"/>
              </w:rPr>
              <w:t>127</w:t>
            </w:r>
          </w:p>
        </w:tc>
        <w:tc>
          <w:tcPr>
            <w:tcW w:w="3600" w:type="dxa"/>
          </w:tcPr>
          <w:p w:rsidR="00FB674A" w:rsidRPr="00433620" w:rsidRDefault="00FB674A">
            <w:pPr>
              <w:rPr>
                <w:rFonts w:ascii="BankGothic Lt BT" w:hAnsi="BankGothic Lt BT"/>
                <w:b/>
                <w:bCs/>
              </w:rPr>
            </w:pPr>
            <w:r w:rsidRPr="00433620">
              <w:rPr>
                <w:rFonts w:ascii="BankGothic Lt BT" w:hAnsi="BankGothic Lt BT"/>
                <w:b/>
                <w:bCs/>
                <w:sz w:val="22"/>
                <w:szCs w:val="22"/>
              </w:rPr>
              <w:t>CK’S LAMPARD</w:t>
            </w:r>
          </w:p>
        </w:tc>
        <w:tc>
          <w:tcPr>
            <w:tcW w:w="4064" w:type="dxa"/>
          </w:tcPr>
          <w:p w:rsidR="00FB674A" w:rsidRPr="00433620" w:rsidRDefault="00FB674A">
            <w:pPr>
              <w:rPr>
                <w:rFonts w:ascii="BankGothic Lt BT" w:hAnsi="BankGothic Lt BT"/>
                <w:b/>
                <w:bCs/>
              </w:rPr>
            </w:pPr>
            <w:r w:rsidRPr="00433620">
              <w:rPr>
                <w:rFonts w:ascii="BankGothic Lt BT" w:hAnsi="BankGothic Lt BT"/>
                <w:b/>
                <w:bCs/>
                <w:sz w:val="22"/>
                <w:szCs w:val="22"/>
              </w:rPr>
              <w:t>C.KUZMAN-E.KIZILDAĞ</w:t>
            </w:r>
          </w:p>
        </w:tc>
      </w:tr>
      <w:tr w:rsidR="00FB674A" w:rsidRPr="008A5D6D" w:rsidTr="00433620">
        <w:tc>
          <w:tcPr>
            <w:tcW w:w="850" w:type="dxa"/>
          </w:tcPr>
          <w:p w:rsidR="00FB674A" w:rsidRPr="00433620" w:rsidRDefault="00FB674A" w:rsidP="00162FED">
            <w:pPr>
              <w:rPr>
                <w:rFonts w:ascii="BankGothic Lt BT" w:hAnsi="BankGothic Lt BT"/>
                <w:b/>
              </w:rPr>
            </w:pPr>
            <w:r w:rsidRPr="00433620">
              <w:rPr>
                <w:rFonts w:ascii="BankGothic Lt BT" w:hAnsi="BankGothic Lt BT"/>
                <w:b/>
                <w:sz w:val="22"/>
                <w:szCs w:val="22"/>
              </w:rPr>
              <w:t>VV 9</w:t>
            </w:r>
          </w:p>
        </w:tc>
        <w:tc>
          <w:tcPr>
            <w:tcW w:w="720" w:type="dxa"/>
          </w:tcPr>
          <w:p w:rsidR="00FB674A" w:rsidRPr="00433620" w:rsidRDefault="00FB674A">
            <w:pPr>
              <w:rPr>
                <w:rFonts w:ascii="BankGothic Lt BT" w:hAnsi="BankGothic Lt BT"/>
                <w:b/>
              </w:rPr>
            </w:pPr>
            <w:r w:rsidRPr="00433620">
              <w:rPr>
                <w:rFonts w:ascii="BankGothic Lt BT" w:hAnsi="BankGothic Lt BT"/>
                <w:b/>
                <w:sz w:val="22"/>
                <w:szCs w:val="22"/>
              </w:rPr>
              <w:t>111</w:t>
            </w:r>
          </w:p>
        </w:tc>
        <w:tc>
          <w:tcPr>
            <w:tcW w:w="3600" w:type="dxa"/>
          </w:tcPr>
          <w:p w:rsidR="00FB674A" w:rsidRPr="00433620" w:rsidRDefault="00FB674A">
            <w:pPr>
              <w:rPr>
                <w:rFonts w:ascii="BankGothic Lt BT" w:hAnsi="BankGothic Lt BT"/>
                <w:b/>
                <w:bCs/>
              </w:rPr>
            </w:pPr>
            <w:r w:rsidRPr="00433620">
              <w:rPr>
                <w:rFonts w:ascii="BankGothic Lt BT" w:hAnsi="BankGothic Lt BT"/>
                <w:b/>
                <w:bCs/>
                <w:sz w:val="22"/>
                <w:szCs w:val="22"/>
              </w:rPr>
              <w:t>NERO V.D.KOCAELİ</w:t>
            </w:r>
          </w:p>
        </w:tc>
        <w:tc>
          <w:tcPr>
            <w:tcW w:w="4064" w:type="dxa"/>
          </w:tcPr>
          <w:p w:rsidR="00FB674A" w:rsidRPr="00433620" w:rsidRDefault="00FB674A">
            <w:pPr>
              <w:rPr>
                <w:rFonts w:ascii="BankGothic Lt BT" w:hAnsi="BankGothic Lt BT"/>
                <w:b/>
                <w:bCs/>
              </w:rPr>
            </w:pPr>
            <w:r w:rsidRPr="00433620">
              <w:rPr>
                <w:rFonts w:ascii="BankGothic Lt BT" w:hAnsi="BankGothic Lt BT"/>
                <w:b/>
                <w:bCs/>
                <w:sz w:val="22"/>
                <w:szCs w:val="22"/>
              </w:rPr>
              <w:t>ABİDİN AKTEPE</w:t>
            </w:r>
          </w:p>
        </w:tc>
      </w:tr>
      <w:tr w:rsidR="00FB674A" w:rsidRPr="008A5D6D" w:rsidTr="00433620">
        <w:tc>
          <w:tcPr>
            <w:tcW w:w="850" w:type="dxa"/>
          </w:tcPr>
          <w:p w:rsidR="00FB674A" w:rsidRPr="00433620" w:rsidRDefault="00FB674A" w:rsidP="00162FED">
            <w:pPr>
              <w:rPr>
                <w:rFonts w:ascii="BankGothic Lt BT" w:hAnsi="BankGothic Lt BT"/>
                <w:b/>
              </w:rPr>
            </w:pPr>
            <w:r w:rsidRPr="00433620">
              <w:rPr>
                <w:rFonts w:ascii="BankGothic Lt BT" w:hAnsi="BankGothic Lt BT"/>
                <w:b/>
                <w:sz w:val="22"/>
                <w:szCs w:val="22"/>
              </w:rPr>
              <w:t>VV10</w:t>
            </w:r>
          </w:p>
        </w:tc>
        <w:tc>
          <w:tcPr>
            <w:tcW w:w="720" w:type="dxa"/>
          </w:tcPr>
          <w:p w:rsidR="00FB674A" w:rsidRPr="00433620" w:rsidRDefault="00FB674A">
            <w:pPr>
              <w:rPr>
                <w:rFonts w:ascii="BankGothic Lt BT" w:hAnsi="BankGothic Lt BT"/>
                <w:b/>
              </w:rPr>
            </w:pPr>
            <w:r w:rsidRPr="00433620">
              <w:rPr>
                <w:rFonts w:ascii="BankGothic Lt BT" w:hAnsi="BankGothic Lt BT"/>
                <w:b/>
                <w:sz w:val="22"/>
                <w:szCs w:val="22"/>
              </w:rPr>
              <w:t>113</w:t>
            </w:r>
          </w:p>
        </w:tc>
        <w:tc>
          <w:tcPr>
            <w:tcW w:w="3600" w:type="dxa"/>
          </w:tcPr>
          <w:p w:rsidR="00FB674A" w:rsidRPr="00433620" w:rsidRDefault="00FB674A">
            <w:pPr>
              <w:rPr>
                <w:rFonts w:ascii="BankGothic Lt BT" w:hAnsi="BankGothic Lt BT"/>
                <w:b/>
                <w:bCs/>
              </w:rPr>
            </w:pPr>
            <w:r w:rsidRPr="00433620">
              <w:rPr>
                <w:rFonts w:ascii="BankGothic Lt BT" w:hAnsi="BankGothic Lt BT"/>
                <w:b/>
                <w:bCs/>
                <w:sz w:val="22"/>
                <w:szCs w:val="22"/>
              </w:rPr>
              <w:t>EZEL V.D.BELİZEM</w:t>
            </w:r>
          </w:p>
        </w:tc>
        <w:tc>
          <w:tcPr>
            <w:tcW w:w="4064" w:type="dxa"/>
          </w:tcPr>
          <w:p w:rsidR="00FB674A" w:rsidRPr="00433620" w:rsidRDefault="00FB674A">
            <w:pPr>
              <w:rPr>
                <w:rFonts w:ascii="BankGothic Lt BT" w:hAnsi="BankGothic Lt BT"/>
                <w:b/>
                <w:bCs/>
              </w:rPr>
            </w:pPr>
            <w:r w:rsidRPr="00433620">
              <w:rPr>
                <w:rFonts w:ascii="BankGothic Lt BT" w:hAnsi="BankGothic Lt BT"/>
                <w:b/>
                <w:bCs/>
                <w:sz w:val="22"/>
                <w:szCs w:val="22"/>
              </w:rPr>
              <w:t>GÜRKAN AYDEMİR</w:t>
            </w:r>
          </w:p>
        </w:tc>
      </w:tr>
      <w:tr w:rsidR="00FB674A" w:rsidRPr="008A5D6D" w:rsidTr="00433620">
        <w:tc>
          <w:tcPr>
            <w:tcW w:w="850" w:type="dxa"/>
          </w:tcPr>
          <w:p w:rsidR="00FB674A" w:rsidRPr="00433620" w:rsidRDefault="00FB674A" w:rsidP="00162FED">
            <w:pPr>
              <w:rPr>
                <w:rFonts w:ascii="BankGothic Lt BT" w:hAnsi="BankGothic Lt BT"/>
                <w:b/>
              </w:rPr>
            </w:pPr>
            <w:r w:rsidRPr="00433620">
              <w:rPr>
                <w:rFonts w:ascii="BankGothic Lt BT" w:hAnsi="BankGothic Lt BT"/>
                <w:b/>
                <w:sz w:val="22"/>
                <w:szCs w:val="22"/>
              </w:rPr>
              <w:t>VV11</w:t>
            </w:r>
          </w:p>
        </w:tc>
        <w:tc>
          <w:tcPr>
            <w:tcW w:w="720" w:type="dxa"/>
          </w:tcPr>
          <w:p w:rsidR="00FB674A" w:rsidRPr="00433620" w:rsidRDefault="00FB674A">
            <w:pPr>
              <w:rPr>
                <w:rFonts w:ascii="BankGothic Lt BT" w:hAnsi="BankGothic Lt BT"/>
                <w:b/>
              </w:rPr>
            </w:pPr>
            <w:r w:rsidRPr="00433620">
              <w:rPr>
                <w:rFonts w:ascii="BankGothic Lt BT" w:hAnsi="BankGothic Lt BT"/>
                <w:b/>
                <w:sz w:val="22"/>
                <w:szCs w:val="22"/>
              </w:rPr>
              <w:t>124</w:t>
            </w:r>
          </w:p>
        </w:tc>
        <w:tc>
          <w:tcPr>
            <w:tcW w:w="3600" w:type="dxa"/>
          </w:tcPr>
          <w:p w:rsidR="00FB674A" w:rsidRPr="00433620" w:rsidRDefault="00FB674A">
            <w:pPr>
              <w:rPr>
                <w:rFonts w:ascii="BankGothic Lt BT" w:hAnsi="BankGothic Lt BT"/>
                <w:b/>
                <w:bCs/>
              </w:rPr>
            </w:pPr>
            <w:r w:rsidRPr="00433620">
              <w:rPr>
                <w:rFonts w:ascii="BankGothic Lt BT" w:hAnsi="BankGothic Lt BT"/>
                <w:b/>
                <w:bCs/>
                <w:sz w:val="22"/>
                <w:szCs w:val="22"/>
              </w:rPr>
              <w:t>ADOLF</w:t>
            </w:r>
          </w:p>
        </w:tc>
        <w:tc>
          <w:tcPr>
            <w:tcW w:w="4064" w:type="dxa"/>
          </w:tcPr>
          <w:p w:rsidR="00FB674A" w:rsidRPr="00433620" w:rsidRDefault="00FB674A">
            <w:pPr>
              <w:rPr>
                <w:rFonts w:ascii="BankGothic Lt BT" w:hAnsi="BankGothic Lt BT"/>
                <w:b/>
                <w:bCs/>
              </w:rPr>
            </w:pPr>
            <w:r w:rsidRPr="00433620">
              <w:rPr>
                <w:rFonts w:ascii="BankGothic Lt BT" w:hAnsi="BankGothic Lt BT"/>
                <w:b/>
                <w:bCs/>
                <w:sz w:val="22"/>
                <w:szCs w:val="22"/>
              </w:rPr>
              <w:t>NACİ İBİŞ</w:t>
            </w:r>
          </w:p>
        </w:tc>
      </w:tr>
      <w:tr w:rsidR="00FB674A" w:rsidRPr="008A5D6D" w:rsidTr="00433620">
        <w:tc>
          <w:tcPr>
            <w:tcW w:w="850" w:type="dxa"/>
          </w:tcPr>
          <w:p w:rsidR="00FB674A" w:rsidRPr="00433620" w:rsidRDefault="00FB674A" w:rsidP="00162FED">
            <w:pPr>
              <w:rPr>
                <w:rFonts w:ascii="BankGothic Lt BT" w:hAnsi="BankGothic Lt BT"/>
                <w:b/>
              </w:rPr>
            </w:pPr>
            <w:r w:rsidRPr="00433620">
              <w:rPr>
                <w:rFonts w:ascii="BankGothic Lt BT" w:hAnsi="BankGothic Lt BT"/>
                <w:b/>
                <w:sz w:val="22"/>
                <w:szCs w:val="22"/>
              </w:rPr>
              <w:t>VV12</w:t>
            </w:r>
          </w:p>
        </w:tc>
        <w:tc>
          <w:tcPr>
            <w:tcW w:w="720" w:type="dxa"/>
          </w:tcPr>
          <w:p w:rsidR="00FB674A" w:rsidRPr="00433620" w:rsidRDefault="00FB674A">
            <w:pPr>
              <w:rPr>
                <w:rFonts w:ascii="BankGothic Lt BT" w:hAnsi="BankGothic Lt BT"/>
                <w:b/>
              </w:rPr>
            </w:pPr>
            <w:r w:rsidRPr="00433620">
              <w:rPr>
                <w:rFonts w:ascii="BankGothic Lt BT" w:hAnsi="BankGothic Lt BT"/>
                <w:b/>
                <w:sz w:val="22"/>
                <w:szCs w:val="22"/>
              </w:rPr>
              <w:t>123</w:t>
            </w:r>
          </w:p>
        </w:tc>
        <w:tc>
          <w:tcPr>
            <w:tcW w:w="3600" w:type="dxa"/>
          </w:tcPr>
          <w:p w:rsidR="00FB674A" w:rsidRPr="00433620" w:rsidRDefault="00FB674A">
            <w:pPr>
              <w:rPr>
                <w:rFonts w:ascii="BankGothic Lt BT" w:hAnsi="BankGothic Lt BT"/>
                <w:b/>
                <w:bCs/>
              </w:rPr>
            </w:pPr>
            <w:r w:rsidRPr="00433620">
              <w:rPr>
                <w:rFonts w:ascii="BankGothic Lt BT" w:hAnsi="BankGothic Lt BT"/>
                <w:b/>
                <w:bCs/>
                <w:sz w:val="22"/>
                <w:szCs w:val="22"/>
              </w:rPr>
              <w:t>BOSS</w:t>
            </w:r>
          </w:p>
        </w:tc>
        <w:tc>
          <w:tcPr>
            <w:tcW w:w="4064" w:type="dxa"/>
          </w:tcPr>
          <w:p w:rsidR="00FB674A" w:rsidRPr="00433620" w:rsidRDefault="00FB674A">
            <w:pPr>
              <w:rPr>
                <w:rFonts w:ascii="BankGothic Lt BT" w:hAnsi="BankGothic Lt BT"/>
                <w:b/>
                <w:bCs/>
              </w:rPr>
            </w:pPr>
            <w:r w:rsidRPr="00433620">
              <w:rPr>
                <w:rFonts w:ascii="BankGothic Lt BT" w:hAnsi="BankGothic Lt BT"/>
                <w:b/>
                <w:bCs/>
                <w:sz w:val="22"/>
                <w:szCs w:val="22"/>
              </w:rPr>
              <w:t>NACİ İBİŞ</w:t>
            </w:r>
          </w:p>
        </w:tc>
      </w:tr>
      <w:tr w:rsidR="00FB674A" w:rsidRPr="008A5D6D" w:rsidTr="00433620">
        <w:tc>
          <w:tcPr>
            <w:tcW w:w="850" w:type="dxa"/>
          </w:tcPr>
          <w:p w:rsidR="00FB674A" w:rsidRPr="00433620" w:rsidRDefault="00FB674A" w:rsidP="00162FED">
            <w:pPr>
              <w:rPr>
                <w:rFonts w:ascii="BankGothic Lt BT" w:hAnsi="BankGothic Lt BT"/>
                <w:b/>
              </w:rPr>
            </w:pPr>
            <w:r w:rsidRPr="00433620">
              <w:rPr>
                <w:rFonts w:ascii="BankGothic Lt BT" w:hAnsi="BankGothic Lt BT"/>
                <w:b/>
                <w:sz w:val="22"/>
                <w:szCs w:val="22"/>
              </w:rPr>
              <w:t>VV13</w:t>
            </w:r>
          </w:p>
        </w:tc>
        <w:tc>
          <w:tcPr>
            <w:tcW w:w="720" w:type="dxa"/>
          </w:tcPr>
          <w:p w:rsidR="00FB674A" w:rsidRPr="00433620" w:rsidRDefault="00FB674A">
            <w:pPr>
              <w:rPr>
                <w:rFonts w:ascii="BankGothic Lt BT" w:hAnsi="BankGothic Lt BT"/>
                <w:b/>
              </w:rPr>
            </w:pPr>
            <w:r w:rsidRPr="00433620">
              <w:rPr>
                <w:rFonts w:ascii="BankGothic Lt BT" w:hAnsi="BankGothic Lt BT"/>
                <w:b/>
                <w:sz w:val="22"/>
                <w:szCs w:val="22"/>
              </w:rPr>
              <w:t>122</w:t>
            </w:r>
          </w:p>
        </w:tc>
        <w:tc>
          <w:tcPr>
            <w:tcW w:w="3600" w:type="dxa"/>
          </w:tcPr>
          <w:p w:rsidR="00FB674A" w:rsidRPr="00433620" w:rsidRDefault="00FB674A" w:rsidP="00882F3C">
            <w:pPr>
              <w:rPr>
                <w:rFonts w:ascii="BankGothic Lt BT" w:hAnsi="BankGothic Lt BT"/>
                <w:b/>
              </w:rPr>
            </w:pPr>
            <w:r w:rsidRPr="00433620">
              <w:rPr>
                <w:rFonts w:ascii="BankGothic Lt BT" w:hAnsi="BankGothic Lt BT"/>
                <w:b/>
                <w:sz w:val="22"/>
                <w:szCs w:val="22"/>
              </w:rPr>
              <w:t>MOREL HAUS DİMİTROV</w:t>
            </w:r>
          </w:p>
        </w:tc>
        <w:tc>
          <w:tcPr>
            <w:tcW w:w="4064" w:type="dxa"/>
          </w:tcPr>
          <w:p w:rsidR="00FB674A" w:rsidRPr="00433620" w:rsidRDefault="00FB674A" w:rsidP="00882F3C">
            <w:pPr>
              <w:rPr>
                <w:rFonts w:ascii="BankGothic Lt BT" w:hAnsi="BankGothic Lt BT"/>
                <w:b/>
              </w:rPr>
            </w:pPr>
            <w:r w:rsidRPr="00433620">
              <w:rPr>
                <w:rFonts w:ascii="BankGothic Lt BT" w:hAnsi="BankGothic Lt BT"/>
                <w:b/>
                <w:sz w:val="22"/>
                <w:szCs w:val="22"/>
              </w:rPr>
              <w:t>MUSTAFA KOPUZ</w:t>
            </w:r>
          </w:p>
        </w:tc>
      </w:tr>
    </w:tbl>
    <w:p w:rsidR="00FB674A" w:rsidRPr="008A5D6D" w:rsidRDefault="00FB674A">
      <w:pPr>
        <w:rPr>
          <w:rFonts w:ascii="BankGothic Lt BT" w:hAnsi="BankGothic Lt BT"/>
          <w:b/>
          <w:sz w:val="22"/>
          <w:szCs w:val="22"/>
        </w:rPr>
      </w:pPr>
    </w:p>
    <w:p w:rsidR="00FB674A" w:rsidRPr="008A5D6D" w:rsidRDefault="00FB674A">
      <w:pPr>
        <w:rPr>
          <w:rFonts w:ascii="BankGothic Lt BT" w:hAnsi="BankGothic Lt BT"/>
          <w:b/>
          <w:sz w:val="22"/>
          <w:szCs w:val="22"/>
        </w:rPr>
      </w:pPr>
    </w:p>
    <w:p w:rsidR="00FB674A" w:rsidRPr="008A5D6D" w:rsidRDefault="00FB674A">
      <w:pPr>
        <w:rPr>
          <w:rFonts w:ascii="BankGothic Lt BT" w:hAnsi="BankGothic Lt BT"/>
          <w:b/>
          <w:sz w:val="22"/>
          <w:szCs w:val="22"/>
        </w:rPr>
      </w:pPr>
      <w:r w:rsidRPr="008A5D6D">
        <w:rPr>
          <w:rFonts w:ascii="BankGothic Lt BT" w:hAnsi="BankGothic Lt BT"/>
          <w:b/>
          <w:sz w:val="22"/>
          <w:szCs w:val="22"/>
        </w:rPr>
        <w:t>6-9 AY DİŞİLER: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720"/>
        <w:gridCol w:w="3600"/>
        <w:gridCol w:w="4064"/>
      </w:tblGrid>
      <w:tr w:rsidR="00FB674A" w:rsidRPr="008A5D6D" w:rsidTr="00433620">
        <w:tc>
          <w:tcPr>
            <w:tcW w:w="828" w:type="dxa"/>
          </w:tcPr>
          <w:p w:rsidR="00FB674A" w:rsidRPr="00433620" w:rsidRDefault="00FB674A">
            <w:pPr>
              <w:rPr>
                <w:rFonts w:ascii="BankGothic Lt BT" w:hAnsi="BankGothic Lt BT"/>
                <w:b/>
              </w:rPr>
            </w:pPr>
            <w:r w:rsidRPr="00433620">
              <w:rPr>
                <w:rFonts w:ascii="BankGothic Lt BT" w:hAnsi="BankGothic Lt BT"/>
                <w:b/>
                <w:sz w:val="22"/>
                <w:szCs w:val="22"/>
              </w:rPr>
              <w:t>VV 1</w:t>
            </w:r>
          </w:p>
        </w:tc>
        <w:tc>
          <w:tcPr>
            <w:tcW w:w="720" w:type="dxa"/>
          </w:tcPr>
          <w:p w:rsidR="00FB674A" w:rsidRPr="00433620" w:rsidRDefault="00FB674A">
            <w:pPr>
              <w:rPr>
                <w:rFonts w:ascii="BankGothic Lt BT" w:hAnsi="BankGothic Lt BT"/>
                <w:b/>
              </w:rPr>
            </w:pPr>
            <w:r w:rsidRPr="00433620">
              <w:rPr>
                <w:rFonts w:ascii="BankGothic Lt BT" w:hAnsi="BankGothic Lt BT"/>
                <w:b/>
                <w:sz w:val="22"/>
                <w:szCs w:val="22"/>
              </w:rPr>
              <w:t>131</w:t>
            </w:r>
          </w:p>
        </w:tc>
        <w:tc>
          <w:tcPr>
            <w:tcW w:w="3600" w:type="dxa"/>
          </w:tcPr>
          <w:p w:rsidR="00FB674A" w:rsidRPr="00433620" w:rsidRDefault="00FB674A">
            <w:pPr>
              <w:rPr>
                <w:rFonts w:ascii="BankGothic Lt BT" w:hAnsi="BankGothic Lt BT"/>
                <w:b/>
              </w:rPr>
            </w:pPr>
            <w:r w:rsidRPr="00433620">
              <w:rPr>
                <w:rFonts w:ascii="BankGothic Lt BT" w:hAnsi="BankGothic Lt BT"/>
                <w:b/>
                <w:sz w:val="22"/>
                <w:szCs w:val="22"/>
              </w:rPr>
              <w:t>COCO V.T.FÜRSTENBRUNN</w:t>
            </w:r>
          </w:p>
        </w:tc>
        <w:tc>
          <w:tcPr>
            <w:tcW w:w="4064" w:type="dxa"/>
          </w:tcPr>
          <w:p w:rsidR="00FB674A" w:rsidRPr="00433620" w:rsidRDefault="00FB674A">
            <w:pPr>
              <w:rPr>
                <w:rFonts w:ascii="BankGothic Lt BT" w:hAnsi="BankGothic Lt BT"/>
                <w:b/>
              </w:rPr>
            </w:pPr>
            <w:r w:rsidRPr="00433620">
              <w:rPr>
                <w:rFonts w:ascii="BankGothic Lt BT" w:hAnsi="BankGothic Lt BT"/>
                <w:b/>
                <w:sz w:val="22"/>
                <w:szCs w:val="22"/>
              </w:rPr>
              <w:t>SİNAN ÇİNİOĞLU</w:t>
            </w:r>
          </w:p>
        </w:tc>
      </w:tr>
      <w:tr w:rsidR="00FB674A" w:rsidRPr="008A5D6D" w:rsidTr="00433620">
        <w:tc>
          <w:tcPr>
            <w:tcW w:w="828" w:type="dxa"/>
          </w:tcPr>
          <w:p w:rsidR="00FB674A" w:rsidRPr="00433620" w:rsidRDefault="00FB674A">
            <w:pPr>
              <w:rPr>
                <w:rFonts w:ascii="BankGothic Lt BT" w:hAnsi="BankGothic Lt BT"/>
                <w:b/>
              </w:rPr>
            </w:pPr>
            <w:r w:rsidRPr="00433620">
              <w:rPr>
                <w:rFonts w:ascii="BankGothic Lt BT" w:hAnsi="BankGothic Lt BT"/>
                <w:b/>
                <w:sz w:val="22"/>
                <w:szCs w:val="22"/>
              </w:rPr>
              <w:t>VV 2</w:t>
            </w:r>
          </w:p>
        </w:tc>
        <w:tc>
          <w:tcPr>
            <w:tcW w:w="720" w:type="dxa"/>
          </w:tcPr>
          <w:p w:rsidR="00FB674A" w:rsidRPr="00433620" w:rsidRDefault="00FB674A">
            <w:pPr>
              <w:rPr>
                <w:rFonts w:ascii="BankGothic Lt BT" w:hAnsi="BankGothic Lt BT"/>
                <w:b/>
              </w:rPr>
            </w:pPr>
            <w:r w:rsidRPr="00433620">
              <w:rPr>
                <w:rFonts w:ascii="BankGothic Lt BT" w:hAnsi="BankGothic Lt BT"/>
                <w:b/>
                <w:sz w:val="22"/>
                <w:szCs w:val="22"/>
              </w:rPr>
              <w:t>170</w:t>
            </w:r>
          </w:p>
        </w:tc>
        <w:tc>
          <w:tcPr>
            <w:tcW w:w="3600" w:type="dxa"/>
          </w:tcPr>
          <w:p w:rsidR="00FB674A" w:rsidRPr="00433620" w:rsidRDefault="00FB674A">
            <w:pPr>
              <w:rPr>
                <w:rFonts w:ascii="BankGothic Lt BT" w:hAnsi="BankGothic Lt BT"/>
                <w:b/>
              </w:rPr>
            </w:pPr>
            <w:r w:rsidRPr="00433620">
              <w:rPr>
                <w:rFonts w:ascii="BankGothic Lt BT" w:hAnsi="BankGothic Lt BT"/>
                <w:b/>
                <w:sz w:val="22"/>
                <w:szCs w:val="22"/>
              </w:rPr>
              <w:t>FLİPPAE VON ARLETT</w:t>
            </w:r>
          </w:p>
        </w:tc>
        <w:tc>
          <w:tcPr>
            <w:tcW w:w="4064" w:type="dxa"/>
          </w:tcPr>
          <w:p w:rsidR="00FB674A" w:rsidRPr="00433620" w:rsidRDefault="00FB674A">
            <w:pPr>
              <w:rPr>
                <w:rFonts w:ascii="BankGothic Lt BT" w:hAnsi="BankGothic Lt BT"/>
                <w:b/>
                <w:bCs/>
              </w:rPr>
            </w:pPr>
            <w:r w:rsidRPr="00433620">
              <w:rPr>
                <w:rFonts w:ascii="BankGothic Lt BT" w:hAnsi="BankGothic Lt BT"/>
                <w:b/>
                <w:bCs/>
                <w:sz w:val="22"/>
                <w:szCs w:val="22"/>
              </w:rPr>
              <w:t>C.KUZMAN-M.V.DORSSEN</w:t>
            </w:r>
          </w:p>
        </w:tc>
      </w:tr>
      <w:tr w:rsidR="00FB674A" w:rsidRPr="008A5D6D" w:rsidTr="00433620">
        <w:tc>
          <w:tcPr>
            <w:tcW w:w="828" w:type="dxa"/>
          </w:tcPr>
          <w:p w:rsidR="00FB674A" w:rsidRPr="00433620" w:rsidRDefault="00FB674A">
            <w:pPr>
              <w:rPr>
                <w:rFonts w:ascii="BankGothic Lt BT" w:hAnsi="BankGothic Lt BT"/>
                <w:b/>
              </w:rPr>
            </w:pPr>
            <w:r w:rsidRPr="00433620">
              <w:rPr>
                <w:rFonts w:ascii="BankGothic Lt BT" w:hAnsi="BankGothic Lt BT"/>
                <w:b/>
                <w:sz w:val="22"/>
                <w:szCs w:val="22"/>
              </w:rPr>
              <w:t>VV 3</w:t>
            </w:r>
          </w:p>
        </w:tc>
        <w:tc>
          <w:tcPr>
            <w:tcW w:w="720" w:type="dxa"/>
          </w:tcPr>
          <w:p w:rsidR="00FB674A" w:rsidRPr="00433620" w:rsidRDefault="00FB674A">
            <w:pPr>
              <w:rPr>
                <w:rFonts w:ascii="BankGothic Lt BT" w:hAnsi="BankGothic Lt BT"/>
                <w:b/>
              </w:rPr>
            </w:pPr>
            <w:r w:rsidRPr="00433620">
              <w:rPr>
                <w:rFonts w:ascii="BankGothic Lt BT" w:hAnsi="BankGothic Lt BT"/>
                <w:b/>
                <w:sz w:val="22"/>
                <w:szCs w:val="22"/>
              </w:rPr>
              <w:t>130</w:t>
            </w:r>
          </w:p>
        </w:tc>
        <w:tc>
          <w:tcPr>
            <w:tcW w:w="3600" w:type="dxa"/>
          </w:tcPr>
          <w:p w:rsidR="00FB674A" w:rsidRPr="00433620" w:rsidRDefault="00FB674A">
            <w:pPr>
              <w:rPr>
                <w:rFonts w:ascii="BankGothic Lt BT" w:hAnsi="BankGothic Lt BT"/>
                <w:b/>
                <w:bCs/>
              </w:rPr>
            </w:pPr>
            <w:r w:rsidRPr="00433620">
              <w:rPr>
                <w:rFonts w:ascii="BankGothic Lt BT" w:hAnsi="BankGothic Lt BT"/>
                <w:b/>
                <w:bCs/>
                <w:sz w:val="22"/>
                <w:szCs w:val="22"/>
              </w:rPr>
              <w:t>KİTİ V.D.KOCAELİ</w:t>
            </w:r>
          </w:p>
        </w:tc>
        <w:tc>
          <w:tcPr>
            <w:tcW w:w="4064" w:type="dxa"/>
          </w:tcPr>
          <w:p w:rsidR="00FB674A" w:rsidRPr="00433620" w:rsidRDefault="00FB674A">
            <w:pPr>
              <w:rPr>
                <w:rFonts w:ascii="BankGothic Lt BT" w:hAnsi="BankGothic Lt BT"/>
                <w:b/>
                <w:bCs/>
              </w:rPr>
            </w:pPr>
            <w:r w:rsidRPr="00433620">
              <w:rPr>
                <w:rFonts w:ascii="BankGothic Lt BT" w:hAnsi="BankGothic Lt BT"/>
                <w:b/>
                <w:bCs/>
                <w:sz w:val="22"/>
                <w:szCs w:val="22"/>
              </w:rPr>
              <w:t>TUNCAY REŞİT</w:t>
            </w:r>
          </w:p>
        </w:tc>
      </w:tr>
      <w:tr w:rsidR="00FB674A" w:rsidRPr="008A5D6D" w:rsidTr="00433620">
        <w:tc>
          <w:tcPr>
            <w:tcW w:w="828" w:type="dxa"/>
          </w:tcPr>
          <w:p w:rsidR="00FB674A" w:rsidRPr="00433620" w:rsidRDefault="00FB674A">
            <w:pPr>
              <w:rPr>
                <w:rFonts w:ascii="BankGothic Lt BT" w:hAnsi="BankGothic Lt BT"/>
                <w:b/>
              </w:rPr>
            </w:pPr>
            <w:r w:rsidRPr="00433620">
              <w:rPr>
                <w:rFonts w:ascii="BankGothic Lt BT" w:hAnsi="BankGothic Lt BT"/>
                <w:b/>
                <w:sz w:val="22"/>
                <w:szCs w:val="22"/>
              </w:rPr>
              <w:t>VV 4</w:t>
            </w:r>
          </w:p>
        </w:tc>
        <w:tc>
          <w:tcPr>
            <w:tcW w:w="720" w:type="dxa"/>
          </w:tcPr>
          <w:p w:rsidR="00FB674A" w:rsidRPr="00433620" w:rsidRDefault="00FB674A">
            <w:pPr>
              <w:rPr>
                <w:rFonts w:ascii="BankGothic Lt BT" w:hAnsi="BankGothic Lt BT"/>
                <w:b/>
              </w:rPr>
            </w:pPr>
            <w:r w:rsidRPr="00433620">
              <w:rPr>
                <w:rFonts w:ascii="BankGothic Lt BT" w:hAnsi="BankGothic Lt BT"/>
                <w:b/>
                <w:sz w:val="22"/>
                <w:szCs w:val="22"/>
              </w:rPr>
              <w:t>132</w:t>
            </w:r>
          </w:p>
        </w:tc>
        <w:tc>
          <w:tcPr>
            <w:tcW w:w="3600" w:type="dxa"/>
          </w:tcPr>
          <w:p w:rsidR="00FB674A" w:rsidRPr="00433620" w:rsidRDefault="00FB674A">
            <w:pPr>
              <w:rPr>
                <w:rFonts w:ascii="BankGothic Lt BT" w:hAnsi="BankGothic Lt BT"/>
                <w:b/>
                <w:bCs/>
              </w:rPr>
            </w:pPr>
            <w:r w:rsidRPr="00433620">
              <w:rPr>
                <w:rFonts w:ascii="BankGothic Lt BT" w:hAnsi="BankGothic Lt BT"/>
                <w:b/>
                <w:bCs/>
                <w:sz w:val="22"/>
                <w:szCs w:val="22"/>
              </w:rPr>
              <w:t>TROYA VON SOFANGA</w:t>
            </w:r>
          </w:p>
        </w:tc>
        <w:tc>
          <w:tcPr>
            <w:tcW w:w="4064" w:type="dxa"/>
          </w:tcPr>
          <w:p w:rsidR="00FB674A" w:rsidRPr="00433620" w:rsidRDefault="00FB674A">
            <w:pPr>
              <w:rPr>
                <w:rFonts w:ascii="BankGothic Lt BT" w:hAnsi="BankGothic Lt BT"/>
                <w:b/>
                <w:bCs/>
              </w:rPr>
            </w:pPr>
            <w:r w:rsidRPr="00433620">
              <w:rPr>
                <w:rFonts w:ascii="BankGothic Lt BT" w:hAnsi="BankGothic Lt BT"/>
                <w:b/>
                <w:bCs/>
                <w:sz w:val="22"/>
                <w:szCs w:val="22"/>
              </w:rPr>
              <w:t>İSKENDER ERDOĞAN</w:t>
            </w:r>
          </w:p>
        </w:tc>
      </w:tr>
    </w:tbl>
    <w:p w:rsidR="00FB674A" w:rsidRPr="008A5D6D" w:rsidRDefault="00FB674A">
      <w:pPr>
        <w:rPr>
          <w:rFonts w:ascii="BankGothic Lt BT" w:hAnsi="BankGothic Lt BT"/>
          <w:b/>
          <w:sz w:val="22"/>
          <w:szCs w:val="22"/>
        </w:rPr>
      </w:pPr>
    </w:p>
    <w:p w:rsidR="00FB674A" w:rsidRPr="008A5D6D" w:rsidRDefault="00FB674A">
      <w:pPr>
        <w:rPr>
          <w:rFonts w:ascii="BankGothic Lt BT" w:hAnsi="BankGothic Lt BT"/>
          <w:b/>
          <w:sz w:val="22"/>
          <w:szCs w:val="22"/>
        </w:rPr>
      </w:pPr>
    </w:p>
    <w:p w:rsidR="00FB674A" w:rsidRPr="008A5D6D" w:rsidRDefault="00FB674A">
      <w:pPr>
        <w:rPr>
          <w:rFonts w:ascii="BankGothic Lt BT" w:hAnsi="BankGothic Lt BT"/>
          <w:b/>
          <w:sz w:val="22"/>
          <w:szCs w:val="22"/>
        </w:rPr>
      </w:pPr>
      <w:r w:rsidRPr="008A5D6D">
        <w:rPr>
          <w:rFonts w:ascii="BankGothic Lt BT" w:hAnsi="BankGothic Lt BT"/>
          <w:b/>
          <w:sz w:val="22"/>
          <w:szCs w:val="22"/>
        </w:rPr>
        <w:t>6-9 AY ERKEKLER: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720"/>
        <w:gridCol w:w="3600"/>
        <w:gridCol w:w="4064"/>
      </w:tblGrid>
      <w:tr w:rsidR="00FB674A" w:rsidRPr="008A5D6D" w:rsidTr="00433620">
        <w:tc>
          <w:tcPr>
            <w:tcW w:w="828" w:type="dxa"/>
          </w:tcPr>
          <w:p w:rsidR="00FB674A" w:rsidRPr="00433620" w:rsidRDefault="00FB674A">
            <w:pPr>
              <w:rPr>
                <w:rFonts w:ascii="BankGothic Lt BT" w:hAnsi="BankGothic Lt BT"/>
                <w:b/>
              </w:rPr>
            </w:pPr>
            <w:r w:rsidRPr="00433620">
              <w:rPr>
                <w:rFonts w:ascii="BankGothic Lt BT" w:hAnsi="BankGothic Lt BT"/>
                <w:b/>
                <w:sz w:val="22"/>
                <w:szCs w:val="22"/>
              </w:rPr>
              <w:t>VV 1</w:t>
            </w:r>
          </w:p>
        </w:tc>
        <w:tc>
          <w:tcPr>
            <w:tcW w:w="720" w:type="dxa"/>
          </w:tcPr>
          <w:p w:rsidR="00FB674A" w:rsidRPr="00433620" w:rsidRDefault="00FB674A">
            <w:pPr>
              <w:rPr>
                <w:rFonts w:ascii="BankGothic Lt BT" w:hAnsi="BankGothic Lt BT"/>
                <w:b/>
              </w:rPr>
            </w:pPr>
            <w:r w:rsidRPr="00433620">
              <w:rPr>
                <w:rFonts w:ascii="BankGothic Lt BT" w:hAnsi="BankGothic Lt BT"/>
                <w:b/>
                <w:sz w:val="22"/>
                <w:szCs w:val="22"/>
              </w:rPr>
              <w:t>133</w:t>
            </w:r>
          </w:p>
        </w:tc>
        <w:tc>
          <w:tcPr>
            <w:tcW w:w="3600" w:type="dxa"/>
          </w:tcPr>
          <w:p w:rsidR="00FB674A" w:rsidRPr="00433620" w:rsidRDefault="00FB674A">
            <w:pPr>
              <w:rPr>
                <w:rFonts w:ascii="BankGothic Lt BT" w:hAnsi="BankGothic Lt BT"/>
                <w:b/>
              </w:rPr>
            </w:pPr>
            <w:r w:rsidRPr="00433620">
              <w:rPr>
                <w:rFonts w:ascii="BankGothic Lt BT" w:hAnsi="BankGothic Lt BT"/>
                <w:b/>
                <w:sz w:val="22"/>
                <w:szCs w:val="22"/>
              </w:rPr>
              <w:t>KAY V.D.KOCAELİ</w:t>
            </w:r>
          </w:p>
        </w:tc>
        <w:tc>
          <w:tcPr>
            <w:tcW w:w="4064" w:type="dxa"/>
          </w:tcPr>
          <w:p w:rsidR="00FB674A" w:rsidRPr="00433620" w:rsidRDefault="00FB674A">
            <w:pPr>
              <w:rPr>
                <w:rFonts w:ascii="BankGothic Lt BT" w:hAnsi="BankGothic Lt BT"/>
                <w:b/>
              </w:rPr>
            </w:pPr>
            <w:r w:rsidRPr="00433620">
              <w:rPr>
                <w:rFonts w:ascii="BankGothic Lt BT" w:hAnsi="BankGothic Lt BT"/>
                <w:b/>
                <w:sz w:val="22"/>
                <w:szCs w:val="22"/>
              </w:rPr>
              <w:t>TUNCAY REŞİT</w:t>
            </w:r>
          </w:p>
        </w:tc>
      </w:tr>
      <w:tr w:rsidR="00FB674A" w:rsidRPr="008A5D6D" w:rsidTr="00433620">
        <w:tc>
          <w:tcPr>
            <w:tcW w:w="828" w:type="dxa"/>
          </w:tcPr>
          <w:p w:rsidR="00FB674A" w:rsidRPr="00433620" w:rsidRDefault="00FB674A">
            <w:pPr>
              <w:rPr>
                <w:rFonts w:ascii="BankGothic Lt BT" w:hAnsi="BankGothic Lt BT"/>
                <w:b/>
              </w:rPr>
            </w:pPr>
            <w:r w:rsidRPr="00433620">
              <w:rPr>
                <w:rFonts w:ascii="BankGothic Lt BT" w:hAnsi="BankGothic Lt BT"/>
                <w:b/>
                <w:sz w:val="22"/>
                <w:szCs w:val="22"/>
              </w:rPr>
              <w:t>VV 2</w:t>
            </w:r>
          </w:p>
        </w:tc>
        <w:tc>
          <w:tcPr>
            <w:tcW w:w="720" w:type="dxa"/>
          </w:tcPr>
          <w:p w:rsidR="00FB674A" w:rsidRPr="00433620" w:rsidRDefault="00FB674A">
            <w:pPr>
              <w:rPr>
                <w:rFonts w:ascii="BankGothic Lt BT" w:hAnsi="BankGothic Lt BT"/>
                <w:b/>
              </w:rPr>
            </w:pPr>
            <w:r w:rsidRPr="00433620">
              <w:rPr>
                <w:rFonts w:ascii="BankGothic Lt BT" w:hAnsi="BankGothic Lt BT"/>
                <w:b/>
                <w:sz w:val="22"/>
                <w:szCs w:val="22"/>
              </w:rPr>
              <w:t>135</w:t>
            </w:r>
          </w:p>
        </w:tc>
        <w:tc>
          <w:tcPr>
            <w:tcW w:w="3600" w:type="dxa"/>
          </w:tcPr>
          <w:p w:rsidR="00FB674A" w:rsidRPr="00433620" w:rsidRDefault="00FB674A">
            <w:pPr>
              <w:rPr>
                <w:rFonts w:ascii="BankGothic Lt BT" w:hAnsi="BankGothic Lt BT"/>
                <w:b/>
              </w:rPr>
            </w:pPr>
            <w:r w:rsidRPr="00433620">
              <w:rPr>
                <w:rFonts w:ascii="BankGothic Lt BT" w:hAnsi="BankGothic Lt BT"/>
                <w:b/>
                <w:sz w:val="22"/>
                <w:szCs w:val="22"/>
              </w:rPr>
              <w:t>FLİPPONE VON ARLETT</w:t>
            </w:r>
          </w:p>
        </w:tc>
        <w:tc>
          <w:tcPr>
            <w:tcW w:w="4064" w:type="dxa"/>
          </w:tcPr>
          <w:p w:rsidR="00FB674A" w:rsidRPr="00433620" w:rsidRDefault="00FB674A">
            <w:pPr>
              <w:rPr>
                <w:rFonts w:ascii="BankGothic Lt BT" w:hAnsi="BankGothic Lt BT"/>
                <w:b/>
              </w:rPr>
            </w:pPr>
            <w:r w:rsidRPr="00433620">
              <w:rPr>
                <w:rFonts w:ascii="BankGothic Lt BT" w:hAnsi="BankGothic Lt BT"/>
                <w:b/>
                <w:sz w:val="22"/>
                <w:szCs w:val="22"/>
              </w:rPr>
              <w:t>C.KUZMAN-M.V.DORSSEN</w:t>
            </w:r>
          </w:p>
        </w:tc>
      </w:tr>
      <w:tr w:rsidR="00FB674A" w:rsidRPr="008A5D6D" w:rsidTr="00433620">
        <w:tc>
          <w:tcPr>
            <w:tcW w:w="828" w:type="dxa"/>
          </w:tcPr>
          <w:p w:rsidR="00FB674A" w:rsidRPr="00433620" w:rsidRDefault="00FB674A">
            <w:pPr>
              <w:rPr>
                <w:rFonts w:ascii="BankGothic Lt BT" w:hAnsi="BankGothic Lt BT"/>
                <w:b/>
              </w:rPr>
            </w:pPr>
            <w:r w:rsidRPr="00433620">
              <w:rPr>
                <w:rFonts w:ascii="BankGothic Lt BT" w:hAnsi="BankGothic Lt BT"/>
                <w:b/>
                <w:sz w:val="22"/>
                <w:szCs w:val="22"/>
              </w:rPr>
              <w:t>VV 3</w:t>
            </w:r>
          </w:p>
        </w:tc>
        <w:tc>
          <w:tcPr>
            <w:tcW w:w="720" w:type="dxa"/>
          </w:tcPr>
          <w:p w:rsidR="00FB674A" w:rsidRPr="00433620" w:rsidRDefault="00FB674A">
            <w:pPr>
              <w:rPr>
                <w:rFonts w:ascii="BankGothic Lt BT" w:hAnsi="BankGothic Lt BT"/>
                <w:b/>
              </w:rPr>
            </w:pPr>
            <w:r w:rsidRPr="00433620">
              <w:rPr>
                <w:rFonts w:ascii="BankGothic Lt BT" w:hAnsi="BankGothic Lt BT"/>
                <w:b/>
                <w:sz w:val="22"/>
                <w:szCs w:val="22"/>
              </w:rPr>
              <w:t>134</w:t>
            </w:r>
          </w:p>
        </w:tc>
        <w:tc>
          <w:tcPr>
            <w:tcW w:w="3600" w:type="dxa"/>
          </w:tcPr>
          <w:p w:rsidR="00FB674A" w:rsidRPr="00433620" w:rsidRDefault="00FB674A">
            <w:pPr>
              <w:rPr>
                <w:rFonts w:ascii="BankGothic Lt BT" w:hAnsi="BankGothic Lt BT"/>
                <w:b/>
              </w:rPr>
            </w:pPr>
            <w:r w:rsidRPr="00433620">
              <w:rPr>
                <w:rFonts w:ascii="BankGothic Lt BT" w:hAnsi="BankGothic Lt BT"/>
                <w:b/>
                <w:sz w:val="22"/>
                <w:szCs w:val="22"/>
              </w:rPr>
              <w:t>KİMBO V.D.KOCAELİ</w:t>
            </w:r>
          </w:p>
        </w:tc>
        <w:tc>
          <w:tcPr>
            <w:tcW w:w="4064" w:type="dxa"/>
          </w:tcPr>
          <w:p w:rsidR="00FB674A" w:rsidRPr="00433620" w:rsidRDefault="00FB674A">
            <w:pPr>
              <w:rPr>
                <w:rFonts w:ascii="BankGothic Lt BT" w:hAnsi="BankGothic Lt BT"/>
                <w:b/>
              </w:rPr>
            </w:pPr>
            <w:r w:rsidRPr="00433620">
              <w:rPr>
                <w:rFonts w:ascii="BankGothic Lt BT" w:hAnsi="BankGothic Lt BT"/>
                <w:b/>
                <w:sz w:val="22"/>
                <w:szCs w:val="22"/>
              </w:rPr>
              <w:t>TUNCAY REŞİT</w:t>
            </w:r>
          </w:p>
        </w:tc>
      </w:tr>
      <w:tr w:rsidR="00FB674A" w:rsidRPr="008A5D6D" w:rsidTr="00433620">
        <w:tc>
          <w:tcPr>
            <w:tcW w:w="828" w:type="dxa"/>
          </w:tcPr>
          <w:p w:rsidR="00FB674A" w:rsidRPr="00433620" w:rsidRDefault="00FB674A">
            <w:pPr>
              <w:rPr>
                <w:rFonts w:ascii="BankGothic Lt BT" w:hAnsi="BankGothic Lt BT"/>
                <w:b/>
              </w:rPr>
            </w:pPr>
          </w:p>
        </w:tc>
        <w:tc>
          <w:tcPr>
            <w:tcW w:w="720" w:type="dxa"/>
          </w:tcPr>
          <w:p w:rsidR="00FB674A" w:rsidRPr="00433620" w:rsidRDefault="00FB674A">
            <w:pPr>
              <w:rPr>
                <w:rFonts w:ascii="BankGothic Lt BT" w:hAnsi="BankGothic Lt BT"/>
                <w:b/>
              </w:rPr>
            </w:pPr>
          </w:p>
        </w:tc>
        <w:tc>
          <w:tcPr>
            <w:tcW w:w="3600" w:type="dxa"/>
          </w:tcPr>
          <w:p w:rsidR="00FB674A" w:rsidRPr="00433620" w:rsidRDefault="00FB674A">
            <w:pPr>
              <w:rPr>
                <w:rFonts w:ascii="BankGothic Lt BT" w:hAnsi="BankGothic Lt BT"/>
                <w:b/>
                <w:bCs/>
              </w:rPr>
            </w:pPr>
          </w:p>
        </w:tc>
        <w:tc>
          <w:tcPr>
            <w:tcW w:w="4064" w:type="dxa"/>
          </w:tcPr>
          <w:p w:rsidR="00FB674A" w:rsidRPr="00433620" w:rsidRDefault="00FB674A">
            <w:pPr>
              <w:rPr>
                <w:rFonts w:ascii="BankGothic Lt BT" w:hAnsi="BankGothic Lt BT"/>
                <w:b/>
                <w:bCs/>
              </w:rPr>
            </w:pPr>
          </w:p>
        </w:tc>
      </w:tr>
    </w:tbl>
    <w:p w:rsidR="00FB674A" w:rsidRPr="008A5D6D" w:rsidRDefault="00FB674A">
      <w:pPr>
        <w:rPr>
          <w:rFonts w:ascii="BankGothic Lt BT" w:hAnsi="BankGothic Lt BT"/>
          <w:b/>
          <w:sz w:val="22"/>
          <w:szCs w:val="22"/>
        </w:rPr>
      </w:pPr>
    </w:p>
    <w:p w:rsidR="00FB674A" w:rsidRPr="008A5D6D" w:rsidRDefault="00FB674A">
      <w:pPr>
        <w:rPr>
          <w:rFonts w:ascii="BankGothic Lt BT" w:hAnsi="BankGothic Lt BT"/>
          <w:b/>
          <w:sz w:val="22"/>
          <w:szCs w:val="22"/>
        </w:rPr>
      </w:pPr>
      <w:r w:rsidRPr="008A5D6D">
        <w:rPr>
          <w:rFonts w:ascii="BankGothic Lt BT" w:hAnsi="BankGothic Lt BT"/>
          <w:b/>
          <w:sz w:val="22"/>
          <w:szCs w:val="22"/>
        </w:rPr>
        <w:t>9-12 AY DİŞİLER:</w:t>
      </w:r>
    </w:p>
    <w:tbl>
      <w:tblPr>
        <w:tblW w:w="9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828"/>
        <w:gridCol w:w="3672"/>
        <w:gridCol w:w="3992"/>
      </w:tblGrid>
      <w:tr w:rsidR="00FB674A" w:rsidRPr="008A5D6D" w:rsidTr="00433620">
        <w:tc>
          <w:tcPr>
            <w:tcW w:w="828" w:type="dxa"/>
          </w:tcPr>
          <w:p w:rsidR="00FB674A" w:rsidRPr="00433620" w:rsidRDefault="00FB674A" w:rsidP="00162FED">
            <w:pPr>
              <w:rPr>
                <w:rFonts w:ascii="BankGothic Lt BT" w:hAnsi="BankGothic Lt BT"/>
                <w:b/>
              </w:rPr>
            </w:pPr>
            <w:r w:rsidRPr="00433620">
              <w:rPr>
                <w:rFonts w:ascii="BankGothic Lt BT" w:hAnsi="BankGothic Lt BT"/>
                <w:b/>
                <w:sz w:val="22"/>
                <w:szCs w:val="22"/>
              </w:rPr>
              <w:t>VV 1</w:t>
            </w:r>
          </w:p>
        </w:tc>
        <w:tc>
          <w:tcPr>
            <w:tcW w:w="828" w:type="dxa"/>
          </w:tcPr>
          <w:p w:rsidR="00FB674A" w:rsidRPr="00433620" w:rsidRDefault="00FB674A">
            <w:pPr>
              <w:rPr>
                <w:rFonts w:ascii="BankGothic Lt BT" w:hAnsi="BankGothic Lt BT"/>
                <w:b/>
              </w:rPr>
            </w:pPr>
            <w:r w:rsidRPr="00433620">
              <w:rPr>
                <w:rFonts w:ascii="BankGothic Lt BT" w:hAnsi="BankGothic Lt BT"/>
                <w:b/>
                <w:sz w:val="22"/>
                <w:szCs w:val="22"/>
              </w:rPr>
              <w:t>137</w:t>
            </w:r>
          </w:p>
        </w:tc>
        <w:tc>
          <w:tcPr>
            <w:tcW w:w="3672" w:type="dxa"/>
          </w:tcPr>
          <w:p w:rsidR="00FB674A" w:rsidRPr="00433620" w:rsidRDefault="00FB674A">
            <w:pPr>
              <w:rPr>
                <w:rFonts w:ascii="BankGothic Lt BT" w:hAnsi="BankGothic Lt BT"/>
                <w:b/>
              </w:rPr>
            </w:pPr>
            <w:r w:rsidRPr="00433620">
              <w:rPr>
                <w:rFonts w:ascii="BankGothic Lt BT" w:hAnsi="BankGothic Lt BT"/>
                <w:b/>
                <w:sz w:val="22"/>
                <w:szCs w:val="22"/>
              </w:rPr>
              <w:t>ROXY VON SOFANGA</w:t>
            </w:r>
          </w:p>
        </w:tc>
        <w:tc>
          <w:tcPr>
            <w:tcW w:w="3992" w:type="dxa"/>
          </w:tcPr>
          <w:p w:rsidR="00FB674A" w:rsidRPr="00433620" w:rsidRDefault="00FB674A">
            <w:pPr>
              <w:rPr>
                <w:rFonts w:ascii="BankGothic Lt BT" w:hAnsi="BankGothic Lt BT"/>
                <w:b/>
              </w:rPr>
            </w:pPr>
            <w:r w:rsidRPr="00433620">
              <w:rPr>
                <w:rFonts w:ascii="BankGothic Lt BT" w:hAnsi="BankGothic Lt BT"/>
                <w:b/>
                <w:sz w:val="22"/>
                <w:szCs w:val="22"/>
              </w:rPr>
              <w:t>DOĞA B.B.DEMİREL</w:t>
            </w:r>
          </w:p>
        </w:tc>
      </w:tr>
      <w:tr w:rsidR="00FB674A" w:rsidRPr="008A5D6D" w:rsidTr="00433620">
        <w:tc>
          <w:tcPr>
            <w:tcW w:w="828" w:type="dxa"/>
          </w:tcPr>
          <w:p w:rsidR="00FB674A" w:rsidRPr="00433620" w:rsidRDefault="00FB674A" w:rsidP="00162FED">
            <w:pPr>
              <w:rPr>
                <w:rFonts w:ascii="BankGothic Lt BT" w:hAnsi="BankGothic Lt BT"/>
                <w:b/>
              </w:rPr>
            </w:pPr>
            <w:r w:rsidRPr="00433620">
              <w:rPr>
                <w:rFonts w:ascii="BankGothic Lt BT" w:hAnsi="BankGothic Lt BT"/>
                <w:b/>
                <w:sz w:val="22"/>
                <w:szCs w:val="22"/>
              </w:rPr>
              <w:t>VV 2</w:t>
            </w:r>
          </w:p>
        </w:tc>
        <w:tc>
          <w:tcPr>
            <w:tcW w:w="828" w:type="dxa"/>
          </w:tcPr>
          <w:p w:rsidR="00FB674A" w:rsidRPr="00433620" w:rsidRDefault="00FB674A">
            <w:pPr>
              <w:rPr>
                <w:rFonts w:ascii="BankGothic Lt BT" w:hAnsi="BankGothic Lt BT"/>
                <w:b/>
              </w:rPr>
            </w:pPr>
            <w:r w:rsidRPr="00433620">
              <w:rPr>
                <w:rFonts w:ascii="BankGothic Lt BT" w:hAnsi="BankGothic Lt BT"/>
                <w:b/>
                <w:sz w:val="22"/>
                <w:szCs w:val="22"/>
              </w:rPr>
              <w:t>136</w:t>
            </w:r>
          </w:p>
        </w:tc>
        <w:tc>
          <w:tcPr>
            <w:tcW w:w="3672" w:type="dxa"/>
          </w:tcPr>
          <w:p w:rsidR="00FB674A" w:rsidRPr="00433620" w:rsidRDefault="00FB674A">
            <w:pPr>
              <w:rPr>
                <w:rFonts w:ascii="BankGothic Lt BT" w:hAnsi="BankGothic Lt BT"/>
                <w:b/>
              </w:rPr>
            </w:pPr>
            <w:r w:rsidRPr="00433620">
              <w:rPr>
                <w:rFonts w:ascii="BankGothic Lt BT" w:hAnsi="BankGothic Lt BT"/>
                <w:b/>
                <w:sz w:val="22"/>
                <w:szCs w:val="22"/>
              </w:rPr>
              <w:t>DİVA V.D.BELİZEM</w:t>
            </w:r>
          </w:p>
        </w:tc>
        <w:tc>
          <w:tcPr>
            <w:tcW w:w="3992" w:type="dxa"/>
          </w:tcPr>
          <w:p w:rsidR="00FB674A" w:rsidRPr="00433620" w:rsidRDefault="00FB674A">
            <w:pPr>
              <w:rPr>
                <w:rFonts w:ascii="BankGothic Lt BT" w:hAnsi="BankGothic Lt BT"/>
                <w:b/>
              </w:rPr>
            </w:pPr>
            <w:r w:rsidRPr="00433620">
              <w:rPr>
                <w:rFonts w:ascii="BankGothic Lt BT" w:hAnsi="BankGothic Lt BT"/>
                <w:b/>
                <w:sz w:val="22"/>
                <w:szCs w:val="22"/>
              </w:rPr>
              <w:t>ABİDİN AKTEPE</w:t>
            </w:r>
          </w:p>
        </w:tc>
      </w:tr>
      <w:tr w:rsidR="00FB674A" w:rsidRPr="008A5D6D" w:rsidTr="00433620">
        <w:tc>
          <w:tcPr>
            <w:tcW w:w="828" w:type="dxa"/>
          </w:tcPr>
          <w:p w:rsidR="00FB674A" w:rsidRPr="00433620" w:rsidRDefault="00FB674A" w:rsidP="00162FED">
            <w:pPr>
              <w:rPr>
                <w:rFonts w:ascii="BankGothic Lt BT" w:hAnsi="BankGothic Lt BT"/>
                <w:b/>
              </w:rPr>
            </w:pPr>
            <w:r w:rsidRPr="00433620">
              <w:rPr>
                <w:rFonts w:ascii="BankGothic Lt BT" w:hAnsi="BankGothic Lt BT"/>
                <w:b/>
                <w:sz w:val="22"/>
                <w:szCs w:val="22"/>
              </w:rPr>
              <w:t>VV 3</w:t>
            </w:r>
          </w:p>
        </w:tc>
        <w:tc>
          <w:tcPr>
            <w:tcW w:w="828" w:type="dxa"/>
          </w:tcPr>
          <w:p w:rsidR="00FB674A" w:rsidRPr="00433620" w:rsidRDefault="00FB674A">
            <w:pPr>
              <w:rPr>
                <w:rFonts w:ascii="BankGothic Lt BT" w:hAnsi="BankGothic Lt BT"/>
                <w:b/>
              </w:rPr>
            </w:pPr>
            <w:r w:rsidRPr="00433620">
              <w:rPr>
                <w:rFonts w:ascii="BankGothic Lt BT" w:hAnsi="BankGothic Lt BT"/>
                <w:b/>
                <w:sz w:val="22"/>
                <w:szCs w:val="22"/>
              </w:rPr>
              <w:t>142</w:t>
            </w:r>
          </w:p>
        </w:tc>
        <w:tc>
          <w:tcPr>
            <w:tcW w:w="3672" w:type="dxa"/>
          </w:tcPr>
          <w:p w:rsidR="00FB674A" w:rsidRPr="00433620" w:rsidRDefault="00FB674A">
            <w:pPr>
              <w:rPr>
                <w:rFonts w:ascii="BankGothic Lt BT" w:hAnsi="BankGothic Lt BT"/>
                <w:b/>
              </w:rPr>
            </w:pPr>
            <w:r w:rsidRPr="00433620">
              <w:rPr>
                <w:rFonts w:ascii="BankGothic Lt BT" w:hAnsi="BankGothic Lt BT"/>
                <w:b/>
                <w:sz w:val="22"/>
                <w:szCs w:val="22"/>
              </w:rPr>
              <w:t>BETTY V.T.FÜRSTENBRUNN</w:t>
            </w:r>
          </w:p>
        </w:tc>
        <w:tc>
          <w:tcPr>
            <w:tcW w:w="3992" w:type="dxa"/>
          </w:tcPr>
          <w:p w:rsidR="00FB674A" w:rsidRPr="00433620" w:rsidRDefault="00FB674A">
            <w:pPr>
              <w:rPr>
                <w:rFonts w:ascii="BankGothic Lt BT" w:hAnsi="BankGothic Lt BT"/>
                <w:b/>
                <w:bCs/>
              </w:rPr>
            </w:pPr>
            <w:r w:rsidRPr="00433620">
              <w:rPr>
                <w:rFonts w:ascii="BankGothic Lt BT" w:hAnsi="BankGothic Lt BT"/>
                <w:b/>
                <w:bCs/>
                <w:sz w:val="22"/>
                <w:szCs w:val="22"/>
              </w:rPr>
              <w:t>MUSTAFA CAN BALLIOĞUL</w:t>
            </w:r>
          </w:p>
        </w:tc>
      </w:tr>
      <w:tr w:rsidR="00FB674A" w:rsidRPr="008A5D6D" w:rsidTr="00433620">
        <w:tc>
          <w:tcPr>
            <w:tcW w:w="828" w:type="dxa"/>
          </w:tcPr>
          <w:p w:rsidR="00FB674A" w:rsidRPr="00433620" w:rsidRDefault="00FB674A" w:rsidP="00162FED">
            <w:pPr>
              <w:rPr>
                <w:rFonts w:ascii="BankGothic Lt BT" w:hAnsi="BankGothic Lt BT"/>
                <w:b/>
              </w:rPr>
            </w:pPr>
            <w:r w:rsidRPr="00433620">
              <w:rPr>
                <w:rFonts w:ascii="BankGothic Lt BT" w:hAnsi="BankGothic Lt BT"/>
                <w:b/>
                <w:sz w:val="22"/>
                <w:szCs w:val="22"/>
              </w:rPr>
              <w:t>VV 4</w:t>
            </w:r>
          </w:p>
        </w:tc>
        <w:tc>
          <w:tcPr>
            <w:tcW w:w="828" w:type="dxa"/>
          </w:tcPr>
          <w:p w:rsidR="00FB674A" w:rsidRPr="00433620" w:rsidRDefault="00FB674A">
            <w:pPr>
              <w:rPr>
                <w:rFonts w:ascii="BankGothic Lt BT" w:hAnsi="BankGothic Lt BT"/>
                <w:b/>
              </w:rPr>
            </w:pPr>
            <w:r w:rsidRPr="00433620">
              <w:rPr>
                <w:rFonts w:ascii="BankGothic Lt BT" w:hAnsi="BankGothic Lt BT"/>
                <w:b/>
                <w:sz w:val="22"/>
                <w:szCs w:val="22"/>
              </w:rPr>
              <w:t>141</w:t>
            </w:r>
          </w:p>
        </w:tc>
        <w:tc>
          <w:tcPr>
            <w:tcW w:w="3672" w:type="dxa"/>
          </w:tcPr>
          <w:p w:rsidR="00FB674A" w:rsidRPr="00433620" w:rsidRDefault="00FB674A">
            <w:pPr>
              <w:rPr>
                <w:rFonts w:ascii="BankGothic Lt BT" w:hAnsi="BankGothic Lt BT"/>
                <w:b/>
              </w:rPr>
            </w:pPr>
            <w:r w:rsidRPr="00433620">
              <w:rPr>
                <w:rFonts w:ascii="BankGothic Lt BT" w:hAnsi="BankGothic Lt BT"/>
                <w:b/>
                <w:sz w:val="22"/>
                <w:szCs w:val="22"/>
              </w:rPr>
              <w:t>BURAN V.T.FÜRSTENBRUNN</w:t>
            </w:r>
          </w:p>
        </w:tc>
        <w:tc>
          <w:tcPr>
            <w:tcW w:w="3992" w:type="dxa"/>
          </w:tcPr>
          <w:p w:rsidR="00FB674A" w:rsidRPr="00433620" w:rsidRDefault="00FB674A">
            <w:pPr>
              <w:rPr>
                <w:rFonts w:ascii="BankGothic Lt BT" w:hAnsi="BankGothic Lt BT"/>
                <w:b/>
              </w:rPr>
            </w:pPr>
            <w:r w:rsidRPr="00433620">
              <w:rPr>
                <w:rFonts w:ascii="BankGothic Lt BT" w:hAnsi="BankGothic Lt BT"/>
                <w:b/>
                <w:sz w:val="22"/>
                <w:szCs w:val="22"/>
              </w:rPr>
              <w:t>CÜNEYT ŞEN</w:t>
            </w:r>
          </w:p>
        </w:tc>
      </w:tr>
      <w:tr w:rsidR="00FB674A" w:rsidRPr="008A5D6D" w:rsidTr="00433620">
        <w:tc>
          <w:tcPr>
            <w:tcW w:w="828" w:type="dxa"/>
          </w:tcPr>
          <w:p w:rsidR="00FB674A" w:rsidRPr="00433620" w:rsidRDefault="00FB674A" w:rsidP="00162FED">
            <w:pPr>
              <w:rPr>
                <w:rFonts w:ascii="BankGothic Lt BT" w:hAnsi="BankGothic Lt BT"/>
                <w:b/>
              </w:rPr>
            </w:pPr>
            <w:r w:rsidRPr="00433620">
              <w:rPr>
                <w:rFonts w:ascii="BankGothic Lt BT" w:hAnsi="BankGothic Lt BT"/>
                <w:b/>
                <w:sz w:val="22"/>
                <w:szCs w:val="22"/>
              </w:rPr>
              <w:t>VV 5</w:t>
            </w:r>
          </w:p>
        </w:tc>
        <w:tc>
          <w:tcPr>
            <w:tcW w:w="828" w:type="dxa"/>
          </w:tcPr>
          <w:p w:rsidR="00FB674A" w:rsidRPr="00433620" w:rsidRDefault="00FB674A">
            <w:pPr>
              <w:rPr>
                <w:rFonts w:ascii="BankGothic Lt BT" w:hAnsi="BankGothic Lt BT"/>
                <w:b/>
              </w:rPr>
            </w:pPr>
            <w:r w:rsidRPr="00433620">
              <w:rPr>
                <w:rFonts w:ascii="BankGothic Lt BT" w:hAnsi="BankGothic Lt BT"/>
                <w:b/>
                <w:sz w:val="22"/>
                <w:szCs w:val="22"/>
              </w:rPr>
              <w:t>138</w:t>
            </w:r>
          </w:p>
        </w:tc>
        <w:tc>
          <w:tcPr>
            <w:tcW w:w="3672" w:type="dxa"/>
          </w:tcPr>
          <w:p w:rsidR="00FB674A" w:rsidRPr="00433620" w:rsidRDefault="00FB674A">
            <w:pPr>
              <w:rPr>
                <w:rFonts w:ascii="BankGothic Lt BT" w:hAnsi="BankGothic Lt BT"/>
                <w:b/>
              </w:rPr>
            </w:pPr>
            <w:r w:rsidRPr="00433620">
              <w:rPr>
                <w:rFonts w:ascii="BankGothic Lt BT" w:hAnsi="BankGothic Lt BT"/>
                <w:b/>
                <w:sz w:val="22"/>
                <w:szCs w:val="22"/>
              </w:rPr>
              <w:t>LUNA VOM FÜRSTENBRUNN</w:t>
            </w:r>
          </w:p>
        </w:tc>
        <w:tc>
          <w:tcPr>
            <w:tcW w:w="3992" w:type="dxa"/>
          </w:tcPr>
          <w:p w:rsidR="00FB674A" w:rsidRPr="00433620" w:rsidRDefault="00FB674A">
            <w:pPr>
              <w:rPr>
                <w:rFonts w:ascii="BankGothic Lt BT" w:hAnsi="BankGothic Lt BT"/>
                <w:b/>
              </w:rPr>
            </w:pPr>
            <w:r w:rsidRPr="00433620">
              <w:rPr>
                <w:rFonts w:ascii="BankGothic Lt BT" w:hAnsi="BankGothic Lt BT"/>
                <w:b/>
                <w:sz w:val="22"/>
                <w:szCs w:val="22"/>
              </w:rPr>
              <w:t>TOLGAHAN KARAGÖZ</w:t>
            </w:r>
          </w:p>
        </w:tc>
      </w:tr>
      <w:tr w:rsidR="00FB674A" w:rsidRPr="008A5D6D" w:rsidTr="00433620">
        <w:tc>
          <w:tcPr>
            <w:tcW w:w="828" w:type="dxa"/>
          </w:tcPr>
          <w:p w:rsidR="00FB674A" w:rsidRPr="00433620" w:rsidRDefault="00FB674A" w:rsidP="00162FED">
            <w:pPr>
              <w:rPr>
                <w:rFonts w:ascii="BankGothic Lt BT" w:hAnsi="BankGothic Lt BT"/>
                <w:b/>
              </w:rPr>
            </w:pPr>
            <w:r w:rsidRPr="00433620">
              <w:rPr>
                <w:rFonts w:ascii="BankGothic Lt BT" w:hAnsi="BankGothic Lt BT"/>
                <w:b/>
                <w:sz w:val="22"/>
                <w:szCs w:val="22"/>
              </w:rPr>
              <w:t>VV 6</w:t>
            </w:r>
          </w:p>
        </w:tc>
        <w:tc>
          <w:tcPr>
            <w:tcW w:w="828" w:type="dxa"/>
          </w:tcPr>
          <w:p w:rsidR="00FB674A" w:rsidRPr="00433620" w:rsidRDefault="00FB674A">
            <w:pPr>
              <w:rPr>
                <w:rFonts w:ascii="BankGothic Lt BT" w:hAnsi="BankGothic Lt BT"/>
                <w:b/>
              </w:rPr>
            </w:pPr>
            <w:r w:rsidRPr="00433620">
              <w:rPr>
                <w:rFonts w:ascii="BankGothic Lt BT" w:hAnsi="BankGothic Lt BT"/>
                <w:b/>
                <w:sz w:val="22"/>
                <w:szCs w:val="22"/>
              </w:rPr>
              <w:t>145</w:t>
            </w:r>
          </w:p>
        </w:tc>
        <w:tc>
          <w:tcPr>
            <w:tcW w:w="3672" w:type="dxa"/>
          </w:tcPr>
          <w:p w:rsidR="00FB674A" w:rsidRPr="00433620" w:rsidRDefault="00FB674A">
            <w:pPr>
              <w:rPr>
                <w:rFonts w:ascii="BankGothic Lt BT" w:hAnsi="BankGothic Lt BT"/>
                <w:b/>
              </w:rPr>
            </w:pPr>
            <w:r w:rsidRPr="00433620">
              <w:rPr>
                <w:rFonts w:ascii="BankGothic Lt BT" w:hAnsi="BankGothic Lt BT"/>
                <w:b/>
                <w:sz w:val="22"/>
                <w:szCs w:val="22"/>
              </w:rPr>
              <w:t>LOLA VOM FÜRSTENBRUNN</w:t>
            </w:r>
          </w:p>
        </w:tc>
        <w:tc>
          <w:tcPr>
            <w:tcW w:w="3992" w:type="dxa"/>
          </w:tcPr>
          <w:p w:rsidR="00FB674A" w:rsidRPr="00433620" w:rsidRDefault="00FB674A">
            <w:pPr>
              <w:rPr>
                <w:rFonts w:ascii="BankGothic Lt BT" w:hAnsi="BankGothic Lt BT"/>
                <w:b/>
                <w:bCs/>
              </w:rPr>
            </w:pPr>
            <w:r w:rsidRPr="00433620">
              <w:rPr>
                <w:rFonts w:ascii="BankGothic Lt BT" w:hAnsi="BankGothic Lt BT"/>
                <w:b/>
                <w:bCs/>
                <w:sz w:val="22"/>
                <w:szCs w:val="22"/>
              </w:rPr>
              <w:t>SUZAN UĞURLU</w:t>
            </w:r>
          </w:p>
        </w:tc>
      </w:tr>
      <w:tr w:rsidR="00FB674A" w:rsidRPr="008A5D6D" w:rsidTr="00433620">
        <w:tc>
          <w:tcPr>
            <w:tcW w:w="828" w:type="dxa"/>
          </w:tcPr>
          <w:p w:rsidR="00FB674A" w:rsidRPr="00433620" w:rsidRDefault="00FB674A" w:rsidP="00162FED">
            <w:pPr>
              <w:rPr>
                <w:rFonts w:ascii="BankGothic Lt BT" w:hAnsi="BankGothic Lt BT"/>
                <w:b/>
              </w:rPr>
            </w:pPr>
            <w:r w:rsidRPr="00433620">
              <w:rPr>
                <w:rFonts w:ascii="BankGothic Lt BT" w:hAnsi="BankGothic Lt BT"/>
                <w:b/>
                <w:sz w:val="22"/>
                <w:szCs w:val="22"/>
              </w:rPr>
              <w:t>VV 7</w:t>
            </w:r>
          </w:p>
        </w:tc>
        <w:tc>
          <w:tcPr>
            <w:tcW w:w="828" w:type="dxa"/>
          </w:tcPr>
          <w:p w:rsidR="00FB674A" w:rsidRPr="00433620" w:rsidRDefault="00FB674A">
            <w:pPr>
              <w:rPr>
                <w:rFonts w:ascii="BankGothic Lt BT" w:hAnsi="BankGothic Lt BT"/>
                <w:b/>
              </w:rPr>
            </w:pPr>
            <w:r w:rsidRPr="00433620">
              <w:rPr>
                <w:rFonts w:ascii="BankGothic Lt BT" w:hAnsi="BankGothic Lt BT"/>
                <w:b/>
                <w:sz w:val="22"/>
                <w:szCs w:val="22"/>
              </w:rPr>
              <w:t>143</w:t>
            </w:r>
          </w:p>
        </w:tc>
        <w:tc>
          <w:tcPr>
            <w:tcW w:w="3672" w:type="dxa"/>
          </w:tcPr>
          <w:p w:rsidR="00FB674A" w:rsidRPr="00433620" w:rsidRDefault="00FB674A">
            <w:pPr>
              <w:rPr>
                <w:rFonts w:ascii="BankGothic Lt BT" w:hAnsi="BankGothic Lt BT"/>
                <w:b/>
              </w:rPr>
            </w:pPr>
            <w:r w:rsidRPr="00433620">
              <w:rPr>
                <w:rFonts w:ascii="BankGothic Lt BT" w:hAnsi="BankGothic Lt BT"/>
                <w:b/>
                <w:sz w:val="22"/>
                <w:szCs w:val="22"/>
              </w:rPr>
              <w:t>ENA VON PASADOGKENNEL</w:t>
            </w:r>
          </w:p>
        </w:tc>
        <w:tc>
          <w:tcPr>
            <w:tcW w:w="3992" w:type="dxa"/>
          </w:tcPr>
          <w:p w:rsidR="00FB674A" w:rsidRPr="00433620" w:rsidRDefault="00FB674A">
            <w:pPr>
              <w:rPr>
                <w:rFonts w:ascii="BankGothic Lt BT" w:hAnsi="BankGothic Lt BT"/>
                <w:b/>
              </w:rPr>
            </w:pPr>
            <w:r w:rsidRPr="00433620">
              <w:rPr>
                <w:rFonts w:ascii="BankGothic Lt BT" w:hAnsi="BankGothic Lt BT"/>
                <w:b/>
                <w:sz w:val="22"/>
                <w:szCs w:val="22"/>
              </w:rPr>
              <w:t>BERNA DEMİR</w:t>
            </w:r>
          </w:p>
        </w:tc>
      </w:tr>
      <w:tr w:rsidR="00FB674A" w:rsidRPr="008A5D6D" w:rsidTr="00433620">
        <w:tc>
          <w:tcPr>
            <w:tcW w:w="828" w:type="dxa"/>
          </w:tcPr>
          <w:p w:rsidR="00FB674A" w:rsidRPr="00433620" w:rsidRDefault="00FB674A" w:rsidP="00162FED">
            <w:pPr>
              <w:rPr>
                <w:rFonts w:ascii="BankGothic Lt BT" w:hAnsi="BankGothic Lt BT"/>
                <w:b/>
              </w:rPr>
            </w:pPr>
          </w:p>
        </w:tc>
        <w:tc>
          <w:tcPr>
            <w:tcW w:w="828" w:type="dxa"/>
          </w:tcPr>
          <w:p w:rsidR="00FB674A" w:rsidRPr="00433620" w:rsidRDefault="00FB674A">
            <w:pPr>
              <w:rPr>
                <w:rFonts w:ascii="BankGothic Lt BT" w:hAnsi="BankGothic Lt BT"/>
                <w:b/>
              </w:rPr>
            </w:pPr>
          </w:p>
        </w:tc>
        <w:tc>
          <w:tcPr>
            <w:tcW w:w="3672" w:type="dxa"/>
          </w:tcPr>
          <w:p w:rsidR="00FB674A" w:rsidRPr="00433620" w:rsidRDefault="00FB674A">
            <w:pPr>
              <w:rPr>
                <w:rFonts w:ascii="BankGothic Lt BT" w:hAnsi="BankGothic Lt BT"/>
                <w:b/>
              </w:rPr>
            </w:pPr>
            <w:r w:rsidRPr="00433620">
              <w:rPr>
                <w:rFonts w:ascii="BankGothic Lt BT" w:hAnsi="BankGothic Lt BT"/>
                <w:b/>
                <w:sz w:val="22"/>
                <w:szCs w:val="22"/>
              </w:rPr>
              <w:t xml:space="preserve">                UZUN TÜYLÜ</w:t>
            </w:r>
          </w:p>
        </w:tc>
        <w:tc>
          <w:tcPr>
            <w:tcW w:w="3992" w:type="dxa"/>
          </w:tcPr>
          <w:p w:rsidR="00FB674A" w:rsidRPr="00433620" w:rsidRDefault="00FB674A">
            <w:pPr>
              <w:rPr>
                <w:rFonts w:ascii="BankGothic Lt BT" w:hAnsi="BankGothic Lt BT"/>
                <w:b/>
                <w:bCs/>
              </w:rPr>
            </w:pPr>
          </w:p>
        </w:tc>
      </w:tr>
      <w:tr w:rsidR="00FB674A" w:rsidRPr="008A5D6D" w:rsidTr="00433620">
        <w:tc>
          <w:tcPr>
            <w:tcW w:w="828" w:type="dxa"/>
          </w:tcPr>
          <w:p w:rsidR="00FB674A" w:rsidRPr="00433620" w:rsidRDefault="00FB674A" w:rsidP="00162FED">
            <w:pPr>
              <w:rPr>
                <w:rFonts w:ascii="BankGothic Lt BT" w:hAnsi="BankGothic Lt BT"/>
                <w:b/>
              </w:rPr>
            </w:pPr>
            <w:r w:rsidRPr="00433620">
              <w:rPr>
                <w:rFonts w:ascii="BankGothic Lt BT" w:hAnsi="BankGothic Lt BT"/>
                <w:b/>
                <w:sz w:val="22"/>
                <w:szCs w:val="22"/>
              </w:rPr>
              <w:t>VV 1</w:t>
            </w:r>
          </w:p>
        </w:tc>
        <w:tc>
          <w:tcPr>
            <w:tcW w:w="828" w:type="dxa"/>
          </w:tcPr>
          <w:p w:rsidR="00FB674A" w:rsidRPr="00433620" w:rsidRDefault="00FB674A">
            <w:pPr>
              <w:rPr>
                <w:rFonts w:ascii="BankGothic Lt BT" w:hAnsi="BankGothic Lt BT"/>
                <w:b/>
              </w:rPr>
            </w:pPr>
            <w:r w:rsidRPr="00433620">
              <w:rPr>
                <w:rFonts w:ascii="BankGothic Lt BT" w:hAnsi="BankGothic Lt BT"/>
                <w:b/>
                <w:sz w:val="22"/>
                <w:szCs w:val="22"/>
              </w:rPr>
              <w:t>139</w:t>
            </w:r>
          </w:p>
        </w:tc>
        <w:tc>
          <w:tcPr>
            <w:tcW w:w="3672" w:type="dxa"/>
          </w:tcPr>
          <w:p w:rsidR="00FB674A" w:rsidRPr="00433620" w:rsidRDefault="00FB674A">
            <w:pPr>
              <w:rPr>
                <w:rFonts w:ascii="BankGothic Lt BT" w:hAnsi="BankGothic Lt BT"/>
                <w:b/>
              </w:rPr>
            </w:pPr>
            <w:r w:rsidRPr="00433620">
              <w:rPr>
                <w:rFonts w:ascii="BankGothic Lt BT" w:hAnsi="BankGothic Lt BT"/>
                <w:b/>
                <w:sz w:val="22"/>
                <w:szCs w:val="22"/>
              </w:rPr>
              <w:t>CAMİLLA V.T.D.WÖLFE</w:t>
            </w:r>
          </w:p>
        </w:tc>
        <w:tc>
          <w:tcPr>
            <w:tcW w:w="3992" w:type="dxa"/>
          </w:tcPr>
          <w:p w:rsidR="00FB674A" w:rsidRPr="00433620" w:rsidRDefault="00FB674A">
            <w:pPr>
              <w:rPr>
                <w:rFonts w:ascii="BankGothic Lt BT" w:hAnsi="BankGothic Lt BT"/>
                <w:b/>
                <w:bCs/>
              </w:rPr>
            </w:pPr>
            <w:r w:rsidRPr="00433620">
              <w:rPr>
                <w:rFonts w:ascii="BankGothic Lt BT" w:hAnsi="BankGothic Lt BT"/>
                <w:b/>
                <w:bCs/>
                <w:sz w:val="22"/>
                <w:szCs w:val="22"/>
              </w:rPr>
              <w:t>SELÇUK UĞURDAN</w:t>
            </w:r>
          </w:p>
        </w:tc>
      </w:tr>
    </w:tbl>
    <w:p w:rsidR="00FB674A" w:rsidRPr="008A5D6D" w:rsidRDefault="00FB674A">
      <w:pPr>
        <w:rPr>
          <w:rFonts w:ascii="BankGothic Lt BT" w:hAnsi="BankGothic Lt BT"/>
          <w:b/>
          <w:sz w:val="22"/>
          <w:szCs w:val="22"/>
        </w:rPr>
      </w:pPr>
    </w:p>
    <w:p w:rsidR="00FB674A" w:rsidRPr="008A5D6D" w:rsidRDefault="00FB674A">
      <w:pPr>
        <w:rPr>
          <w:rFonts w:ascii="BankGothic Lt BT" w:hAnsi="BankGothic Lt BT"/>
          <w:b/>
          <w:sz w:val="22"/>
          <w:szCs w:val="22"/>
        </w:rPr>
      </w:pPr>
    </w:p>
    <w:p w:rsidR="00FB674A" w:rsidRPr="008A5D6D" w:rsidRDefault="00FB674A">
      <w:pPr>
        <w:rPr>
          <w:rFonts w:ascii="BankGothic Lt BT" w:hAnsi="BankGothic Lt BT"/>
          <w:b/>
          <w:sz w:val="22"/>
          <w:szCs w:val="22"/>
        </w:rPr>
      </w:pPr>
    </w:p>
    <w:p w:rsidR="00FB674A" w:rsidRPr="008A5D6D" w:rsidRDefault="00FB674A">
      <w:pPr>
        <w:rPr>
          <w:rFonts w:ascii="BankGothic Lt BT" w:hAnsi="BankGothic Lt BT"/>
          <w:b/>
          <w:sz w:val="22"/>
          <w:szCs w:val="22"/>
        </w:rPr>
      </w:pPr>
    </w:p>
    <w:p w:rsidR="00FB674A" w:rsidRPr="008A5D6D" w:rsidRDefault="00FB674A">
      <w:pPr>
        <w:rPr>
          <w:rFonts w:ascii="BankGothic Lt BT" w:hAnsi="BankGothic Lt BT"/>
          <w:b/>
          <w:sz w:val="22"/>
          <w:szCs w:val="22"/>
        </w:rPr>
      </w:pPr>
    </w:p>
    <w:p w:rsidR="00FB674A" w:rsidRPr="008A5D6D" w:rsidRDefault="00FB674A">
      <w:pPr>
        <w:rPr>
          <w:rFonts w:ascii="BankGothic Lt BT" w:hAnsi="BankGothic Lt BT"/>
          <w:b/>
          <w:sz w:val="22"/>
          <w:szCs w:val="22"/>
        </w:rPr>
      </w:pPr>
    </w:p>
    <w:p w:rsidR="00FB674A" w:rsidRPr="008A5D6D" w:rsidRDefault="00FB674A">
      <w:pPr>
        <w:rPr>
          <w:rFonts w:ascii="BankGothic Lt BT" w:hAnsi="BankGothic Lt BT"/>
          <w:b/>
          <w:sz w:val="22"/>
          <w:szCs w:val="22"/>
        </w:rPr>
      </w:pPr>
    </w:p>
    <w:p w:rsidR="00FB674A" w:rsidRPr="008A5D6D" w:rsidRDefault="00FB674A">
      <w:pPr>
        <w:rPr>
          <w:rFonts w:ascii="BankGothic Lt BT" w:hAnsi="BankGothic Lt BT"/>
          <w:b/>
          <w:sz w:val="22"/>
          <w:szCs w:val="22"/>
        </w:rPr>
      </w:pPr>
    </w:p>
    <w:p w:rsidR="00FB674A" w:rsidRPr="008A5D6D" w:rsidRDefault="00FB674A">
      <w:pPr>
        <w:rPr>
          <w:rFonts w:ascii="BankGothic Lt BT" w:hAnsi="BankGothic Lt BT"/>
          <w:b/>
          <w:sz w:val="22"/>
          <w:szCs w:val="22"/>
        </w:rPr>
      </w:pPr>
      <w:r w:rsidRPr="008A5D6D">
        <w:rPr>
          <w:rFonts w:ascii="BankGothic Lt BT" w:hAnsi="BankGothic Lt BT"/>
          <w:b/>
          <w:sz w:val="22"/>
          <w:szCs w:val="22"/>
        </w:rPr>
        <w:t>9-12 AY ERKEKLER: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720"/>
        <w:gridCol w:w="3780"/>
        <w:gridCol w:w="3884"/>
      </w:tblGrid>
      <w:tr w:rsidR="00FB674A" w:rsidRPr="008A5D6D" w:rsidTr="00433620">
        <w:tc>
          <w:tcPr>
            <w:tcW w:w="828" w:type="dxa"/>
          </w:tcPr>
          <w:p w:rsidR="00FB674A" w:rsidRPr="00433620" w:rsidRDefault="00FB674A" w:rsidP="00855843">
            <w:pPr>
              <w:rPr>
                <w:rFonts w:ascii="BankGothic Lt BT" w:hAnsi="BankGothic Lt BT"/>
                <w:b/>
              </w:rPr>
            </w:pPr>
            <w:r w:rsidRPr="00433620">
              <w:rPr>
                <w:rFonts w:ascii="BankGothic Lt BT" w:hAnsi="BankGothic Lt BT"/>
                <w:b/>
                <w:sz w:val="22"/>
                <w:szCs w:val="22"/>
              </w:rPr>
              <w:t>VV 1</w:t>
            </w:r>
          </w:p>
        </w:tc>
        <w:tc>
          <w:tcPr>
            <w:tcW w:w="720" w:type="dxa"/>
          </w:tcPr>
          <w:p w:rsidR="00FB674A" w:rsidRPr="00433620" w:rsidRDefault="00FB674A">
            <w:pPr>
              <w:rPr>
                <w:rFonts w:ascii="BankGothic Lt BT" w:hAnsi="BankGothic Lt BT"/>
                <w:b/>
              </w:rPr>
            </w:pPr>
            <w:r w:rsidRPr="00433620">
              <w:rPr>
                <w:rFonts w:ascii="BankGothic Lt BT" w:hAnsi="BankGothic Lt BT"/>
                <w:b/>
                <w:sz w:val="22"/>
                <w:szCs w:val="22"/>
              </w:rPr>
              <w:t>147</w:t>
            </w:r>
          </w:p>
        </w:tc>
        <w:tc>
          <w:tcPr>
            <w:tcW w:w="3780" w:type="dxa"/>
          </w:tcPr>
          <w:p w:rsidR="00FB674A" w:rsidRPr="00433620" w:rsidRDefault="00FB674A">
            <w:pPr>
              <w:rPr>
                <w:rFonts w:ascii="BankGothic Lt BT" w:hAnsi="BankGothic Lt BT"/>
                <w:b/>
              </w:rPr>
            </w:pPr>
            <w:r w:rsidRPr="00433620">
              <w:rPr>
                <w:rFonts w:ascii="BankGothic Lt BT" w:hAnsi="BankGothic Lt BT"/>
                <w:b/>
                <w:sz w:val="22"/>
                <w:szCs w:val="22"/>
              </w:rPr>
              <w:t>BARON V.T.FÜRSTENBRUNN</w:t>
            </w:r>
          </w:p>
        </w:tc>
        <w:tc>
          <w:tcPr>
            <w:tcW w:w="3884" w:type="dxa"/>
          </w:tcPr>
          <w:p w:rsidR="00FB674A" w:rsidRPr="00433620" w:rsidRDefault="00FB674A">
            <w:pPr>
              <w:rPr>
                <w:rFonts w:ascii="BankGothic Lt BT" w:hAnsi="BankGothic Lt BT"/>
                <w:b/>
              </w:rPr>
            </w:pPr>
            <w:r w:rsidRPr="00433620">
              <w:rPr>
                <w:rFonts w:ascii="BankGothic Lt BT" w:hAnsi="BankGothic Lt BT"/>
                <w:b/>
                <w:sz w:val="22"/>
                <w:szCs w:val="22"/>
              </w:rPr>
              <w:t>SAİM CEM MUZIR</w:t>
            </w:r>
          </w:p>
        </w:tc>
      </w:tr>
      <w:tr w:rsidR="00FB674A" w:rsidRPr="008A5D6D" w:rsidTr="00433620">
        <w:tc>
          <w:tcPr>
            <w:tcW w:w="828" w:type="dxa"/>
          </w:tcPr>
          <w:p w:rsidR="00FB674A" w:rsidRPr="00433620" w:rsidRDefault="00FB674A" w:rsidP="00855843">
            <w:pPr>
              <w:rPr>
                <w:rFonts w:ascii="BankGothic Lt BT" w:hAnsi="BankGothic Lt BT"/>
                <w:b/>
              </w:rPr>
            </w:pPr>
            <w:r w:rsidRPr="00433620">
              <w:rPr>
                <w:rFonts w:ascii="BankGothic Lt BT" w:hAnsi="BankGothic Lt BT"/>
                <w:b/>
                <w:sz w:val="22"/>
                <w:szCs w:val="22"/>
              </w:rPr>
              <w:t>VV 2</w:t>
            </w:r>
          </w:p>
        </w:tc>
        <w:tc>
          <w:tcPr>
            <w:tcW w:w="720" w:type="dxa"/>
          </w:tcPr>
          <w:p w:rsidR="00FB674A" w:rsidRPr="00433620" w:rsidRDefault="00FB674A">
            <w:pPr>
              <w:rPr>
                <w:rFonts w:ascii="BankGothic Lt BT" w:hAnsi="BankGothic Lt BT"/>
                <w:b/>
              </w:rPr>
            </w:pPr>
            <w:r w:rsidRPr="00433620">
              <w:rPr>
                <w:rFonts w:ascii="BankGothic Lt BT" w:hAnsi="BankGothic Lt BT"/>
                <w:b/>
                <w:sz w:val="22"/>
                <w:szCs w:val="22"/>
              </w:rPr>
              <w:t>148</w:t>
            </w:r>
          </w:p>
        </w:tc>
        <w:tc>
          <w:tcPr>
            <w:tcW w:w="3780" w:type="dxa"/>
          </w:tcPr>
          <w:p w:rsidR="00FB674A" w:rsidRPr="00433620" w:rsidRDefault="00FB674A">
            <w:pPr>
              <w:rPr>
                <w:rFonts w:ascii="BankGothic Lt BT" w:hAnsi="BankGothic Lt BT"/>
                <w:b/>
              </w:rPr>
            </w:pPr>
            <w:r w:rsidRPr="00433620">
              <w:rPr>
                <w:rFonts w:ascii="BankGothic Lt BT" w:hAnsi="BankGothic Lt BT"/>
                <w:b/>
                <w:sz w:val="22"/>
                <w:szCs w:val="22"/>
              </w:rPr>
              <w:t>ENOS V.PASADOGKENNEL</w:t>
            </w:r>
          </w:p>
        </w:tc>
        <w:tc>
          <w:tcPr>
            <w:tcW w:w="3884" w:type="dxa"/>
          </w:tcPr>
          <w:p w:rsidR="00FB674A" w:rsidRPr="00433620" w:rsidRDefault="00FB674A">
            <w:pPr>
              <w:rPr>
                <w:rFonts w:ascii="BankGothic Lt BT" w:hAnsi="BankGothic Lt BT"/>
                <w:b/>
              </w:rPr>
            </w:pPr>
            <w:r w:rsidRPr="00433620">
              <w:rPr>
                <w:rFonts w:ascii="BankGothic Lt BT" w:hAnsi="BankGothic Lt BT"/>
                <w:b/>
                <w:sz w:val="22"/>
                <w:szCs w:val="22"/>
              </w:rPr>
              <w:t>BÜLENT BAYTUR</w:t>
            </w:r>
          </w:p>
        </w:tc>
      </w:tr>
      <w:tr w:rsidR="00FB674A" w:rsidRPr="008A5D6D" w:rsidTr="00433620">
        <w:tc>
          <w:tcPr>
            <w:tcW w:w="828" w:type="dxa"/>
          </w:tcPr>
          <w:p w:rsidR="00FB674A" w:rsidRPr="00433620" w:rsidRDefault="00FB674A" w:rsidP="00855843">
            <w:pPr>
              <w:rPr>
                <w:rFonts w:ascii="BankGothic Lt BT" w:hAnsi="BankGothic Lt BT"/>
                <w:b/>
              </w:rPr>
            </w:pPr>
            <w:r w:rsidRPr="00433620">
              <w:rPr>
                <w:rFonts w:ascii="BankGothic Lt BT" w:hAnsi="BankGothic Lt BT"/>
                <w:b/>
                <w:sz w:val="22"/>
                <w:szCs w:val="22"/>
              </w:rPr>
              <w:t>VV 3</w:t>
            </w:r>
          </w:p>
        </w:tc>
        <w:tc>
          <w:tcPr>
            <w:tcW w:w="720" w:type="dxa"/>
          </w:tcPr>
          <w:p w:rsidR="00FB674A" w:rsidRPr="00433620" w:rsidRDefault="00FB674A">
            <w:pPr>
              <w:rPr>
                <w:rFonts w:ascii="BankGothic Lt BT" w:hAnsi="BankGothic Lt BT"/>
                <w:b/>
              </w:rPr>
            </w:pPr>
            <w:r w:rsidRPr="00433620">
              <w:rPr>
                <w:rFonts w:ascii="BankGothic Lt BT" w:hAnsi="BankGothic Lt BT"/>
                <w:b/>
                <w:sz w:val="22"/>
                <w:szCs w:val="22"/>
              </w:rPr>
              <w:t>149</w:t>
            </w:r>
          </w:p>
        </w:tc>
        <w:tc>
          <w:tcPr>
            <w:tcW w:w="3780" w:type="dxa"/>
          </w:tcPr>
          <w:p w:rsidR="00FB674A" w:rsidRPr="00433620" w:rsidRDefault="00FB674A">
            <w:pPr>
              <w:rPr>
                <w:rFonts w:ascii="BankGothic Lt BT" w:hAnsi="BankGothic Lt BT"/>
                <w:b/>
              </w:rPr>
            </w:pPr>
            <w:r w:rsidRPr="00433620">
              <w:rPr>
                <w:rFonts w:ascii="BankGothic Lt BT" w:hAnsi="BankGothic Lt BT"/>
                <w:b/>
                <w:sz w:val="22"/>
                <w:szCs w:val="22"/>
              </w:rPr>
              <w:t xml:space="preserve">BEST VON GİNA </w:t>
            </w:r>
          </w:p>
        </w:tc>
        <w:tc>
          <w:tcPr>
            <w:tcW w:w="3884" w:type="dxa"/>
          </w:tcPr>
          <w:p w:rsidR="00FB674A" w:rsidRPr="00433620" w:rsidRDefault="00FB674A">
            <w:pPr>
              <w:rPr>
                <w:rFonts w:ascii="BankGothic Lt BT" w:hAnsi="BankGothic Lt BT"/>
                <w:b/>
              </w:rPr>
            </w:pPr>
            <w:r w:rsidRPr="00433620">
              <w:rPr>
                <w:rFonts w:ascii="BankGothic Lt BT" w:hAnsi="BankGothic Lt BT"/>
                <w:b/>
                <w:sz w:val="22"/>
                <w:szCs w:val="22"/>
              </w:rPr>
              <w:t>BUSE GÜLDOĞAN</w:t>
            </w:r>
          </w:p>
        </w:tc>
      </w:tr>
      <w:tr w:rsidR="00FB674A" w:rsidRPr="008A5D6D" w:rsidTr="00433620">
        <w:tc>
          <w:tcPr>
            <w:tcW w:w="828" w:type="dxa"/>
          </w:tcPr>
          <w:p w:rsidR="00FB674A" w:rsidRPr="00433620" w:rsidRDefault="00FB674A" w:rsidP="00855843">
            <w:pPr>
              <w:rPr>
                <w:rFonts w:ascii="BankGothic Lt BT" w:hAnsi="BankGothic Lt BT"/>
                <w:b/>
              </w:rPr>
            </w:pPr>
            <w:r w:rsidRPr="00433620">
              <w:rPr>
                <w:rFonts w:ascii="BankGothic Lt BT" w:hAnsi="BankGothic Lt BT"/>
                <w:b/>
                <w:sz w:val="22"/>
                <w:szCs w:val="22"/>
              </w:rPr>
              <w:t>VV 4</w:t>
            </w:r>
          </w:p>
        </w:tc>
        <w:tc>
          <w:tcPr>
            <w:tcW w:w="720" w:type="dxa"/>
          </w:tcPr>
          <w:p w:rsidR="00FB674A" w:rsidRPr="00433620" w:rsidRDefault="00FB674A">
            <w:pPr>
              <w:rPr>
                <w:rFonts w:ascii="BankGothic Lt BT" w:hAnsi="BankGothic Lt BT"/>
                <w:b/>
              </w:rPr>
            </w:pPr>
            <w:r w:rsidRPr="00433620">
              <w:rPr>
                <w:rFonts w:ascii="BankGothic Lt BT" w:hAnsi="BankGothic Lt BT"/>
                <w:b/>
                <w:sz w:val="22"/>
                <w:szCs w:val="22"/>
              </w:rPr>
              <w:t>150</w:t>
            </w:r>
          </w:p>
        </w:tc>
        <w:tc>
          <w:tcPr>
            <w:tcW w:w="3780" w:type="dxa"/>
          </w:tcPr>
          <w:p w:rsidR="00FB674A" w:rsidRPr="00433620" w:rsidRDefault="00FB674A">
            <w:pPr>
              <w:rPr>
                <w:rFonts w:ascii="BankGothic Lt BT" w:hAnsi="BankGothic Lt BT"/>
                <w:b/>
              </w:rPr>
            </w:pPr>
            <w:r w:rsidRPr="00433620">
              <w:rPr>
                <w:rFonts w:ascii="BankGothic Lt BT" w:hAnsi="BankGothic Lt BT"/>
                <w:b/>
                <w:sz w:val="22"/>
                <w:szCs w:val="22"/>
              </w:rPr>
              <w:t>CK’S IGGY</w:t>
            </w:r>
          </w:p>
        </w:tc>
        <w:tc>
          <w:tcPr>
            <w:tcW w:w="3884" w:type="dxa"/>
          </w:tcPr>
          <w:p w:rsidR="00FB674A" w:rsidRPr="00433620" w:rsidRDefault="00FB674A">
            <w:pPr>
              <w:rPr>
                <w:rFonts w:ascii="BankGothic Lt BT" w:hAnsi="BankGothic Lt BT"/>
                <w:b/>
              </w:rPr>
            </w:pPr>
            <w:r w:rsidRPr="00433620">
              <w:rPr>
                <w:rFonts w:ascii="BankGothic Lt BT" w:hAnsi="BankGothic Lt BT"/>
                <w:b/>
                <w:sz w:val="22"/>
                <w:szCs w:val="22"/>
              </w:rPr>
              <w:t>CANER KUZMAN</w:t>
            </w:r>
          </w:p>
        </w:tc>
      </w:tr>
      <w:tr w:rsidR="00FB674A" w:rsidRPr="008A5D6D" w:rsidTr="00433620">
        <w:tc>
          <w:tcPr>
            <w:tcW w:w="828" w:type="dxa"/>
          </w:tcPr>
          <w:p w:rsidR="00FB674A" w:rsidRPr="00433620" w:rsidRDefault="00FB674A" w:rsidP="00855843">
            <w:pPr>
              <w:rPr>
                <w:rFonts w:ascii="BankGothic Lt BT" w:hAnsi="BankGothic Lt BT"/>
                <w:b/>
              </w:rPr>
            </w:pPr>
          </w:p>
        </w:tc>
        <w:tc>
          <w:tcPr>
            <w:tcW w:w="720" w:type="dxa"/>
          </w:tcPr>
          <w:p w:rsidR="00FB674A" w:rsidRPr="00433620" w:rsidRDefault="00FB674A">
            <w:pPr>
              <w:rPr>
                <w:rFonts w:ascii="BankGothic Lt BT" w:hAnsi="BankGothic Lt BT"/>
                <w:b/>
              </w:rPr>
            </w:pPr>
          </w:p>
        </w:tc>
        <w:tc>
          <w:tcPr>
            <w:tcW w:w="3780" w:type="dxa"/>
          </w:tcPr>
          <w:p w:rsidR="00FB674A" w:rsidRPr="00433620" w:rsidRDefault="00FB674A">
            <w:pPr>
              <w:rPr>
                <w:rFonts w:ascii="BankGothic Lt BT" w:hAnsi="BankGothic Lt BT"/>
                <w:b/>
              </w:rPr>
            </w:pPr>
          </w:p>
        </w:tc>
        <w:tc>
          <w:tcPr>
            <w:tcW w:w="3884" w:type="dxa"/>
          </w:tcPr>
          <w:p w:rsidR="00FB674A" w:rsidRPr="00433620" w:rsidRDefault="00FB674A">
            <w:pPr>
              <w:rPr>
                <w:rFonts w:ascii="BankGothic Lt BT" w:hAnsi="BankGothic Lt BT"/>
                <w:b/>
              </w:rPr>
            </w:pPr>
          </w:p>
        </w:tc>
      </w:tr>
    </w:tbl>
    <w:p w:rsidR="00FB674A" w:rsidRPr="008A5D6D" w:rsidRDefault="00FB674A">
      <w:pPr>
        <w:rPr>
          <w:rFonts w:ascii="BankGothic Lt BT" w:hAnsi="BankGothic Lt BT"/>
          <w:b/>
          <w:sz w:val="22"/>
          <w:szCs w:val="22"/>
        </w:rPr>
      </w:pPr>
    </w:p>
    <w:p w:rsidR="00FB674A" w:rsidRPr="008A5D6D" w:rsidRDefault="00FB674A">
      <w:pPr>
        <w:rPr>
          <w:rFonts w:ascii="BankGothic Lt BT" w:hAnsi="BankGothic Lt BT"/>
          <w:b/>
          <w:sz w:val="22"/>
          <w:szCs w:val="22"/>
        </w:rPr>
      </w:pPr>
    </w:p>
    <w:p w:rsidR="00FB674A" w:rsidRPr="008A5D6D" w:rsidRDefault="00FB674A">
      <w:pPr>
        <w:rPr>
          <w:rFonts w:ascii="BankGothic Lt BT" w:hAnsi="BankGothic Lt BT"/>
          <w:b/>
          <w:sz w:val="22"/>
          <w:szCs w:val="22"/>
        </w:rPr>
      </w:pPr>
    </w:p>
    <w:p w:rsidR="00FB674A" w:rsidRPr="008A5D6D" w:rsidRDefault="00FB674A">
      <w:pPr>
        <w:rPr>
          <w:rFonts w:ascii="BankGothic Lt BT" w:hAnsi="BankGothic Lt BT"/>
          <w:b/>
          <w:sz w:val="22"/>
          <w:szCs w:val="22"/>
        </w:rPr>
      </w:pPr>
      <w:r w:rsidRPr="008A5D6D">
        <w:rPr>
          <w:rFonts w:ascii="BankGothic Lt BT" w:hAnsi="BankGothic Lt BT"/>
          <w:b/>
          <w:sz w:val="22"/>
          <w:szCs w:val="22"/>
        </w:rPr>
        <w:t>12-18 AY DİŞİLER: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720"/>
        <w:gridCol w:w="3960"/>
        <w:gridCol w:w="3704"/>
      </w:tblGrid>
      <w:tr w:rsidR="00FB674A" w:rsidRPr="008A5D6D" w:rsidTr="00433620">
        <w:tc>
          <w:tcPr>
            <w:tcW w:w="828" w:type="dxa"/>
          </w:tcPr>
          <w:p w:rsidR="00FB674A" w:rsidRPr="00433620" w:rsidRDefault="00FB674A" w:rsidP="008D3F4F">
            <w:pPr>
              <w:rPr>
                <w:rFonts w:ascii="BankGothic Lt BT" w:hAnsi="BankGothic Lt BT"/>
                <w:b/>
              </w:rPr>
            </w:pPr>
            <w:r w:rsidRPr="00433620">
              <w:rPr>
                <w:rFonts w:ascii="BankGothic Lt BT" w:hAnsi="BankGothic Lt BT"/>
                <w:b/>
                <w:sz w:val="22"/>
                <w:szCs w:val="22"/>
              </w:rPr>
              <w:t>SG 1</w:t>
            </w:r>
          </w:p>
        </w:tc>
        <w:tc>
          <w:tcPr>
            <w:tcW w:w="720" w:type="dxa"/>
          </w:tcPr>
          <w:p w:rsidR="00FB674A" w:rsidRPr="00433620" w:rsidRDefault="00FB674A">
            <w:pPr>
              <w:rPr>
                <w:rFonts w:ascii="BankGothic Lt BT" w:hAnsi="BankGothic Lt BT"/>
                <w:b/>
              </w:rPr>
            </w:pPr>
            <w:r w:rsidRPr="00433620">
              <w:rPr>
                <w:rFonts w:ascii="BankGothic Lt BT" w:hAnsi="BankGothic Lt BT"/>
                <w:b/>
                <w:sz w:val="22"/>
                <w:szCs w:val="22"/>
              </w:rPr>
              <w:t>155</w:t>
            </w:r>
          </w:p>
        </w:tc>
        <w:tc>
          <w:tcPr>
            <w:tcW w:w="3960" w:type="dxa"/>
          </w:tcPr>
          <w:p w:rsidR="00FB674A" w:rsidRPr="00433620" w:rsidRDefault="00FB674A">
            <w:pPr>
              <w:rPr>
                <w:rFonts w:ascii="BankGothic Lt BT" w:hAnsi="BankGothic Lt BT"/>
                <w:b/>
              </w:rPr>
            </w:pPr>
            <w:r w:rsidRPr="00433620">
              <w:rPr>
                <w:rFonts w:ascii="BankGothic Lt BT" w:hAnsi="BankGothic Lt BT"/>
                <w:b/>
                <w:sz w:val="22"/>
                <w:szCs w:val="22"/>
              </w:rPr>
              <w:t>PİPİLOTTA G.R.PFEFFERMİNZA</w:t>
            </w:r>
          </w:p>
        </w:tc>
        <w:tc>
          <w:tcPr>
            <w:tcW w:w="3704" w:type="dxa"/>
          </w:tcPr>
          <w:p w:rsidR="00FB674A" w:rsidRPr="00433620" w:rsidRDefault="00FB674A">
            <w:pPr>
              <w:rPr>
                <w:rFonts w:ascii="BankGothic Lt BT" w:hAnsi="BankGothic Lt BT"/>
                <w:b/>
              </w:rPr>
            </w:pPr>
            <w:r w:rsidRPr="00433620">
              <w:rPr>
                <w:rFonts w:ascii="BankGothic Lt BT" w:hAnsi="BankGothic Lt BT"/>
                <w:b/>
                <w:sz w:val="22"/>
                <w:szCs w:val="22"/>
              </w:rPr>
              <w:t>SUZAN UĞURLU</w:t>
            </w:r>
          </w:p>
        </w:tc>
      </w:tr>
      <w:tr w:rsidR="00FB674A" w:rsidRPr="008A5D6D" w:rsidTr="00433620">
        <w:tc>
          <w:tcPr>
            <w:tcW w:w="828" w:type="dxa"/>
          </w:tcPr>
          <w:p w:rsidR="00FB674A" w:rsidRPr="00433620" w:rsidRDefault="00FB674A" w:rsidP="008D3F4F">
            <w:pPr>
              <w:rPr>
                <w:rFonts w:ascii="BankGothic Lt BT" w:hAnsi="BankGothic Lt BT"/>
                <w:b/>
              </w:rPr>
            </w:pPr>
            <w:r w:rsidRPr="00433620">
              <w:rPr>
                <w:rFonts w:ascii="BankGothic Lt BT" w:hAnsi="BankGothic Lt BT"/>
                <w:b/>
                <w:sz w:val="22"/>
                <w:szCs w:val="22"/>
              </w:rPr>
              <w:t>SG 2</w:t>
            </w:r>
          </w:p>
        </w:tc>
        <w:tc>
          <w:tcPr>
            <w:tcW w:w="720" w:type="dxa"/>
          </w:tcPr>
          <w:p w:rsidR="00FB674A" w:rsidRPr="00433620" w:rsidRDefault="00FB674A">
            <w:pPr>
              <w:rPr>
                <w:rFonts w:ascii="BankGothic Lt BT" w:hAnsi="BankGothic Lt BT"/>
                <w:b/>
              </w:rPr>
            </w:pPr>
            <w:r w:rsidRPr="00433620">
              <w:rPr>
                <w:rFonts w:ascii="BankGothic Lt BT" w:hAnsi="BankGothic Lt BT"/>
                <w:b/>
                <w:sz w:val="22"/>
                <w:szCs w:val="22"/>
              </w:rPr>
              <w:t>152</w:t>
            </w:r>
          </w:p>
        </w:tc>
        <w:tc>
          <w:tcPr>
            <w:tcW w:w="3960" w:type="dxa"/>
          </w:tcPr>
          <w:p w:rsidR="00FB674A" w:rsidRPr="00433620" w:rsidRDefault="00FB674A">
            <w:pPr>
              <w:rPr>
                <w:rFonts w:ascii="BankGothic Lt BT" w:hAnsi="BankGothic Lt BT"/>
                <w:b/>
              </w:rPr>
            </w:pPr>
            <w:r w:rsidRPr="00433620">
              <w:rPr>
                <w:rFonts w:ascii="BankGothic Lt BT" w:hAnsi="BankGothic Lt BT"/>
                <w:b/>
                <w:sz w:val="22"/>
                <w:szCs w:val="22"/>
              </w:rPr>
              <w:t>NALA V UNİTED HOF</w:t>
            </w:r>
          </w:p>
        </w:tc>
        <w:tc>
          <w:tcPr>
            <w:tcW w:w="3704" w:type="dxa"/>
          </w:tcPr>
          <w:p w:rsidR="00FB674A" w:rsidRPr="00433620" w:rsidRDefault="00FB674A">
            <w:pPr>
              <w:rPr>
                <w:rFonts w:ascii="BankGothic Lt BT" w:hAnsi="BankGothic Lt BT"/>
                <w:b/>
              </w:rPr>
            </w:pPr>
            <w:r w:rsidRPr="00433620">
              <w:rPr>
                <w:rFonts w:ascii="BankGothic Lt BT" w:hAnsi="BankGothic Lt BT"/>
                <w:b/>
                <w:sz w:val="22"/>
                <w:szCs w:val="22"/>
              </w:rPr>
              <w:t>İSKENDER ERDOĞAN</w:t>
            </w:r>
          </w:p>
        </w:tc>
      </w:tr>
      <w:tr w:rsidR="00FB674A" w:rsidRPr="008A5D6D" w:rsidTr="00433620">
        <w:tc>
          <w:tcPr>
            <w:tcW w:w="828" w:type="dxa"/>
          </w:tcPr>
          <w:p w:rsidR="00FB674A" w:rsidRPr="00433620" w:rsidRDefault="00FB674A" w:rsidP="008D3F4F">
            <w:pPr>
              <w:rPr>
                <w:rFonts w:ascii="BankGothic Lt BT" w:hAnsi="BankGothic Lt BT"/>
                <w:b/>
              </w:rPr>
            </w:pPr>
            <w:r w:rsidRPr="00433620">
              <w:rPr>
                <w:rFonts w:ascii="BankGothic Lt BT" w:hAnsi="BankGothic Lt BT"/>
                <w:b/>
                <w:sz w:val="22"/>
                <w:szCs w:val="22"/>
              </w:rPr>
              <w:t>SG 3</w:t>
            </w:r>
          </w:p>
        </w:tc>
        <w:tc>
          <w:tcPr>
            <w:tcW w:w="720" w:type="dxa"/>
          </w:tcPr>
          <w:p w:rsidR="00FB674A" w:rsidRPr="00433620" w:rsidRDefault="00FB674A">
            <w:pPr>
              <w:rPr>
                <w:rFonts w:ascii="BankGothic Lt BT" w:hAnsi="BankGothic Lt BT"/>
                <w:b/>
              </w:rPr>
            </w:pPr>
            <w:r w:rsidRPr="00433620">
              <w:rPr>
                <w:rFonts w:ascii="BankGothic Lt BT" w:hAnsi="BankGothic Lt BT"/>
                <w:b/>
                <w:sz w:val="22"/>
                <w:szCs w:val="22"/>
              </w:rPr>
              <w:t>159</w:t>
            </w:r>
          </w:p>
        </w:tc>
        <w:tc>
          <w:tcPr>
            <w:tcW w:w="3960" w:type="dxa"/>
          </w:tcPr>
          <w:p w:rsidR="00FB674A" w:rsidRPr="00433620" w:rsidRDefault="00FB674A">
            <w:pPr>
              <w:rPr>
                <w:rFonts w:ascii="BankGothic Lt BT" w:hAnsi="BankGothic Lt BT"/>
                <w:b/>
              </w:rPr>
            </w:pPr>
            <w:r w:rsidRPr="00433620">
              <w:rPr>
                <w:rFonts w:ascii="BankGothic Lt BT" w:hAnsi="BankGothic Lt BT"/>
                <w:b/>
                <w:sz w:val="22"/>
                <w:szCs w:val="22"/>
              </w:rPr>
              <w:t>İNKA V.D.BROSSMERHÖHE</w:t>
            </w:r>
          </w:p>
        </w:tc>
        <w:tc>
          <w:tcPr>
            <w:tcW w:w="3704" w:type="dxa"/>
          </w:tcPr>
          <w:p w:rsidR="00FB674A" w:rsidRPr="00433620" w:rsidRDefault="00FB674A">
            <w:pPr>
              <w:rPr>
                <w:rFonts w:ascii="BankGothic Lt BT" w:hAnsi="BankGothic Lt BT"/>
                <w:b/>
              </w:rPr>
            </w:pPr>
            <w:r w:rsidRPr="00433620">
              <w:rPr>
                <w:rFonts w:ascii="BankGothic Lt BT" w:hAnsi="BankGothic Lt BT"/>
                <w:b/>
                <w:sz w:val="22"/>
                <w:szCs w:val="22"/>
              </w:rPr>
              <w:t>CANER KUZMAN</w:t>
            </w:r>
          </w:p>
        </w:tc>
      </w:tr>
      <w:tr w:rsidR="00FB674A" w:rsidRPr="008A5D6D" w:rsidTr="00433620">
        <w:tc>
          <w:tcPr>
            <w:tcW w:w="828" w:type="dxa"/>
          </w:tcPr>
          <w:p w:rsidR="00FB674A" w:rsidRPr="00433620" w:rsidRDefault="00FB674A" w:rsidP="008D3F4F">
            <w:pPr>
              <w:rPr>
                <w:rFonts w:ascii="BankGothic Lt BT" w:hAnsi="BankGothic Lt BT"/>
                <w:b/>
              </w:rPr>
            </w:pPr>
            <w:r w:rsidRPr="00433620">
              <w:rPr>
                <w:rFonts w:ascii="BankGothic Lt BT" w:hAnsi="BankGothic Lt BT"/>
                <w:b/>
                <w:sz w:val="22"/>
                <w:szCs w:val="22"/>
              </w:rPr>
              <w:t>SG 4</w:t>
            </w:r>
          </w:p>
        </w:tc>
        <w:tc>
          <w:tcPr>
            <w:tcW w:w="720" w:type="dxa"/>
          </w:tcPr>
          <w:p w:rsidR="00FB674A" w:rsidRPr="00433620" w:rsidRDefault="00FB674A">
            <w:pPr>
              <w:rPr>
                <w:rFonts w:ascii="BankGothic Lt BT" w:hAnsi="BankGothic Lt BT"/>
                <w:b/>
              </w:rPr>
            </w:pPr>
            <w:r w:rsidRPr="00433620">
              <w:rPr>
                <w:rFonts w:ascii="BankGothic Lt BT" w:hAnsi="BankGothic Lt BT"/>
                <w:b/>
                <w:sz w:val="22"/>
                <w:szCs w:val="22"/>
              </w:rPr>
              <w:t>154</w:t>
            </w:r>
          </w:p>
        </w:tc>
        <w:tc>
          <w:tcPr>
            <w:tcW w:w="3960" w:type="dxa"/>
          </w:tcPr>
          <w:p w:rsidR="00FB674A" w:rsidRPr="00433620" w:rsidRDefault="00FB674A">
            <w:pPr>
              <w:rPr>
                <w:rFonts w:ascii="BankGothic Lt BT" w:hAnsi="BankGothic Lt BT"/>
                <w:b/>
              </w:rPr>
            </w:pPr>
            <w:r w:rsidRPr="00433620">
              <w:rPr>
                <w:rFonts w:ascii="BankGothic Lt BT" w:hAnsi="BankGothic Lt BT"/>
                <w:b/>
                <w:sz w:val="22"/>
                <w:szCs w:val="22"/>
              </w:rPr>
              <w:t>FRENCH VON DEMRE</w:t>
            </w:r>
          </w:p>
        </w:tc>
        <w:tc>
          <w:tcPr>
            <w:tcW w:w="3704" w:type="dxa"/>
          </w:tcPr>
          <w:p w:rsidR="00FB674A" w:rsidRPr="00433620" w:rsidRDefault="00FB674A">
            <w:pPr>
              <w:rPr>
                <w:rFonts w:ascii="BankGothic Lt BT" w:hAnsi="BankGothic Lt BT"/>
                <w:b/>
              </w:rPr>
            </w:pPr>
            <w:r w:rsidRPr="00433620">
              <w:rPr>
                <w:rFonts w:ascii="BankGothic Lt BT" w:hAnsi="BankGothic Lt BT"/>
                <w:b/>
                <w:sz w:val="22"/>
                <w:szCs w:val="22"/>
              </w:rPr>
              <w:t>MERT BERİK</w:t>
            </w:r>
          </w:p>
        </w:tc>
      </w:tr>
    </w:tbl>
    <w:p w:rsidR="00FB674A" w:rsidRPr="008A5D6D" w:rsidRDefault="00FB674A">
      <w:pPr>
        <w:rPr>
          <w:rFonts w:ascii="BankGothic Lt BT" w:hAnsi="BankGothic Lt BT"/>
          <w:b/>
          <w:sz w:val="22"/>
          <w:szCs w:val="22"/>
        </w:rPr>
      </w:pPr>
    </w:p>
    <w:p w:rsidR="00FB674A" w:rsidRPr="008A5D6D" w:rsidRDefault="00FB674A">
      <w:pPr>
        <w:rPr>
          <w:rFonts w:ascii="BankGothic Lt BT" w:hAnsi="BankGothic Lt BT"/>
          <w:b/>
          <w:sz w:val="22"/>
          <w:szCs w:val="22"/>
        </w:rPr>
      </w:pPr>
    </w:p>
    <w:p w:rsidR="00FB674A" w:rsidRPr="008A5D6D" w:rsidRDefault="00FB674A">
      <w:pPr>
        <w:rPr>
          <w:rFonts w:ascii="BankGothic Lt BT" w:hAnsi="BankGothic Lt BT"/>
          <w:b/>
          <w:sz w:val="22"/>
          <w:szCs w:val="22"/>
        </w:rPr>
      </w:pPr>
    </w:p>
    <w:p w:rsidR="00FB674A" w:rsidRPr="008A5D6D" w:rsidRDefault="00FB674A">
      <w:pPr>
        <w:rPr>
          <w:rFonts w:ascii="BankGothic Lt BT" w:hAnsi="BankGothic Lt BT"/>
          <w:b/>
          <w:sz w:val="22"/>
          <w:szCs w:val="22"/>
        </w:rPr>
      </w:pPr>
      <w:r w:rsidRPr="008A5D6D">
        <w:rPr>
          <w:rFonts w:ascii="BankGothic Lt BT" w:hAnsi="BankGothic Lt BT"/>
          <w:b/>
          <w:sz w:val="22"/>
          <w:szCs w:val="22"/>
        </w:rPr>
        <w:t>12-18 AY ERKEKLER:</w:t>
      </w:r>
    </w:p>
    <w:tbl>
      <w:tblPr>
        <w:tblW w:w="9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828"/>
        <w:gridCol w:w="3600"/>
        <w:gridCol w:w="4064"/>
      </w:tblGrid>
      <w:tr w:rsidR="00FB674A" w:rsidRPr="008A5D6D" w:rsidTr="00433620">
        <w:tc>
          <w:tcPr>
            <w:tcW w:w="828" w:type="dxa"/>
          </w:tcPr>
          <w:p w:rsidR="00FB674A" w:rsidRPr="00433620" w:rsidRDefault="00FB674A" w:rsidP="00572E11">
            <w:pPr>
              <w:rPr>
                <w:rFonts w:ascii="BankGothic Lt BT" w:hAnsi="BankGothic Lt BT"/>
                <w:b/>
              </w:rPr>
            </w:pPr>
            <w:r w:rsidRPr="00433620">
              <w:rPr>
                <w:rFonts w:ascii="BankGothic Lt BT" w:hAnsi="BankGothic Lt BT"/>
                <w:b/>
                <w:sz w:val="22"/>
                <w:szCs w:val="22"/>
              </w:rPr>
              <w:t>SG 1</w:t>
            </w:r>
          </w:p>
        </w:tc>
        <w:tc>
          <w:tcPr>
            <w:tcW w:w="828" w:type="dxa"/>
          </w:tcPr>
          <w:p w:rsidR="00FB674A" w:rsidRPr="00433620" w:rsidRDefault="00FB674A">
            <w:pPr>
              <w:rPr>
                <w:rFonts w:ascii="BankGothic Lt BT" w:hAnsi="BankGothic Lt BT"/>
                <w:b/>
              </w:rPr>
            </w:pPr>
            <w:r w:rsidRPr="00433620">
              <w:rPr>
                <w:rFonts w:ascii="BankGothic Lt BT" w:hAnsi="BankGothic Lt BT"/>
                <w:b/>
                <w:sz w:val="22"/>
                <w:szCs w:val="22"/>
              </w:rPr>
              <w:t>163</w:t>
            </w:r>
          </w:p>
        </w:tc>
        <w:tc>
          <w:tcPr>
            <w:tcW w:w="3600" w:type="dxa"/>
          </w:tcPr>
          <w:p w:rsidR="00FB674A" w:rsidRPr="00433620" w:rsidRDefault="00FB674A">
            <w:pPr>
              <w:rPr>
                <w:rFonts w:ascii="BankGothic Lt BT" w:hAnsi="BankGothic Lt BT"/>
                <w:b/>
              </w:rPr>
            </w:pPr>
            <w:r w:rsidRPr="00433620">
              <w:rPr>
                <w:rFonts w:ascii="BankGothic Lt BT" w:hAnsi="BankGothic Lt BT"/>
                <w:b/>
                <w:sz w:val="22"/>
                <w:szCs w:val="22"/>
              </w:rPr>
              <w:t>ALEX VON ALYA</w:t>
            </w:r>
          </w:p>
        </w:tc>
        <w:tc>
          <w:tcPr>
            <w:tcW w:w="4064" w:type="dxa"/>
          </w:tcPr>
          <w:p w:rsidR="00FB674A" w:rsidRPr="00433620" w:rsidRDefault="00FB674A">
            <w:pPr>
              <w:rPr>
                <w:rFonts w:ascii="BankGothic Lt BT" w:hAnsi="BankGothic Lt BT"/>
                <w:b/>
              </w:rPr>
            </w:pPr>
            <w:r w:rsidRPr="00433620">
              <w:rPr>
                <w:rFonts w:ascii="BankGothic Lt BT" w:hAnsi="BankGothic Lt BT"/>
                <w:b/>
                <w:sz w:val="22"/>
                <w:szCs w:val="22"/>
              </w:rPr>
              <w:t>İSKENDER ERDOĞAN</w:t>
            </w:r>
          </w:p>
        </w:tc>
      </w:tr>
      <w:tr w:rsidR="00FB674A" w:rsidRPr="008A5D6D" w:rsidTr="00433620">
        <w:tc>
          <w:tcPr>
            <w:tcW w:w="828" w:type="dxa"/>
          </w:tcPr>
          <w:p w:rsidR="00FB674A" w:rsidRPr="00433620" w:rsidRDefault="00FB674A" w:rsidP="00572E11">
            <w:pPr>
              <w:rPr>
                <w:rFonts w:ascii="BankGothic Lt BT" w:hAnsi="BankGothic Lt BT"/>
                <w:b/>
              </w:rPr>
            </w:pPr>
            <w:r w:rsidRPr="00433620">
              <w:rPr>
                <w:rFonts w:ascii="BankGothic Lt BT" w:hAnsi="BankGothic Lt BT"/>
                <w:b/>
                <w:sz w:val="22"/>
                <w:szCs w:val="22"/>
              </w:rPr>
              <w:t>SG 2</w:t>
            </w:r>
          </w:p>
        </w:tc>
        <w:tc>
          <w:tcPr>
            <w:tcW w:w="828" w:type="dxa"/>
          </w:tcPr>
          <w:p w:rsidR="00FB674A" w:rsidRPr="00433620" w:rsidRDefault="00FB674A">
            <w:pPr>
              <w:rPr>
                <w:rFonts w:ascii="BankGothic Lt BT" w:hAnsi="BankGothic Lt BT"/>
                <w:b/>
              </w:rPr>
            </w:pPr>
            <w:r w:rsidRPr="00433620">
              <w:rPr>
                <w:rFonts w:ascii="BankGothic Lt BT" w:hAnsi="BankGothic Lt BT"/>
                <w:b/>
                <w:sz w:val="22"/>
                <w:szCs w:val="22"/>
              </w:rPr>
              <w:t>165</w:t>
            </w:r>
          </w:p>
        </w:tc>
        <w:tc>
          <w:tcPr>
            <w:tcW w:w="3600" w:type="dxa"/>
          </w:tcPr>
          <w:p w:rsidR="00FB674A" w:rsidRPr="00433620" w:rsidRDefault="00FB674A">
            <w:pPr>
              <w:rPr>
                <w:rFonts w:ascii="BankGothic Lt BT" w:hAnsi="BankGothic Lt BT"/>
                <w:b/>
              </w:rPr>
            </w:pPr>
            <w:r w:rsidRPr="00433620">
              <w:rPr>
                <w:rFonts w:ascii="BankGothic Lt BT" w:hAnsi="BankGothic Lt BT"/>
                <w:b/>
                <w:sz w:val="22"/>
                <w:szCs w:val="22"/>
              </w:rPr>
              <w:t>ARES VON GİNA</w:t>
            </w:r>
          </w:p>
        </w:tc>
        <w:tc>
          <w:tcPr>
            <w:tcW w:w="4064" w:type="dxa"/>
          </w:tcPr>
          <w:p w:rsidR="00FB674A" w:rsidRPr="00433620" w:rsidRDefault="00FB674A">
            <w:pPr>
              <w:rPr>
                <w:rFonts w:ascii="BankGothic Lt BT" w:hAnsi="BankGothic Lt BT"/>
                <w:b/>
              </w:rPr>
            </w:pPr>
            <w:r w:rsidRPr="00433620">
              <w:rPr>
                <w:rFonts w:ascii="BankGothic Lt BT" w:hAnsi="BankGothic Lt BT"/>
                <w:b/>
                <w:sz w:val="22"/>
                <w:szCs w:val="22"/>
              </w:rPr>
              <w:t>EMRAH ÖÇAL</w:t>
            </w:r>
          </w:p>
        </w:tc>
      </w:tr>
      <w:tr w:rsidR="00FB674A" w:rsidRPr="008A5D6D" w:rsidTr="00433620">
        <w:tc>
          <w:tcPr>
            <w:tcW w:w="828" w:type="dxa"/>
          </w:tcPr>
          <w:p w:rsidR="00FB674A" w:rsidRPr="00433620" w:rsidRDefault="00FB674A" w:rsidP="00572E11">
            <w:pPr>
              <w:rPr>
                <w:rFonts w:ascii="BankGothic Lt BT" w:hAnsi="BankGothic Lt BT"/>
                <w:b/>
              </w:rPr>
            </w:pPr>
            <w:r w:rsidRPr="00433620">
              <w:rPr>
                <w:rFonts w:ascii="BankGothic Lt BT" w:hAnsi="BankGothic Lt BT"/>
                <w:b/>
                <w:sz w:val="22"/>
                <w:szCs w:val="22"/>
              </w:rPr>
              <w:t>SG 3</w:t>
            </w:r>
          </w:p>
        </w:tc>
        <w:tc>
          <w:tcPr>
            <w:tcW w:w="828" w:type="dxa"/>
          </w:tcPr>
          <w:p w:rsidR="00FB674A" w:rsidRPr="00433620" w:rsidRDefault="00FB674A">
            <w:pPr>
              <w:rPr>
                <w:rFonts w:ascii="BankGothic Lt BT" w:hAnsi="BankGothic Lt BT"/>
                <w:b/>
              </w:rPr>
            </w:pPr>
            <w:r w:rsidRPr="00433620">
              <w:rPr>
                <w:rFonts w:ascii="BankGothic Lt BT" w:hAnsi="BankGothic Lt BT"/>
                <w:b/>
                <w:sz w:val="22"/>
                <w:szCs w:val="22"/>
              </w:rPr>
              <w:t>160</w:t>
            </w:r>
          </w:p>
        </w:tc>
        <w:tc>
          <w:tcPr>
            <w:tcW w:w="3600" w:type="dxa"/>
          </w:tcPr>
          <w:p w:rsidR="00FB674A" w:rsidRPr="00433620" w:rsidRDefault="00FB674A">
            <w:pPr>
              <w:rPr>
                <w:rFonts w:ascii="BankGothic Lt BT" w:hAnsi="BankGothic Lt BT"/>
                <w:b/>
              </w:rPr>
            </w:pPr>
            <w:r w:rsidRPr="00433620">
              <w:rPr>
                <w:rFonts w:ascii="BankGothic Lt BT" w:hAnsi="BankGothic Lt BT"/>
                <w:b/>
                <w:sz w:val="22"/>
                <w:szCs w:val="22"/>
              </w:rPr>
              <w:t>DÜCK VON AKABEY</w:t>
            </w:r>
          </w:p>
        </w:tc>
        <w:tc>
          <w:tcPr>
            <w:tcW w:w="4064" w:type="dxa"/>
          </w:tcPr>
          <w:p w:rsidR="00FB674A" w:rsidRPr="00433620" w:rsidRDefault="00FB674A">
            <w:pPr>
              <w:rPr>
                <w:rFonts w:ascii="BankGothic Lt BT" w:hAnsi="BankGothic Lt BT"/>
                <w:b/>
              </w:rPr>
            </w:pPr>
            <w:r w:rsidRPr="00433620">
              <w:rPr>
                <w:rFonts w:ascii="BankGothic Lt BT" w:hAnsi="BankGothic Lt BT"/>
                <w:b/>
                <w:sz w:val="22"/>
                <w:szCs w:val="22"/>
              </w:rPr>
              <w:t>KORAY AKABEY</w:t>
            </w:r>
          </w:p>
        </w:tc>
      </w:tr>
      <w:tr w:rsidR="00FB674A" w:rsidRPr="008A5D6D" w:rsidTr="00433620">
        <w:tc>
          <w:tcPr>
            <w:tcW w:w="828" w:type="dxa"/>
          </w:tcPr>
          <w:p w:rsidR="00FB674A" w:rsidRPr="00433620" w:rsidRDefault="00FB674A" w:rsidP="00572E11">
            <w:pPr>
              <w:rPr>
                <w:rFonts w:ascii="BankGothic Lt BT" w:hAnsi="BankGothic Lt BT"/>
                <w:b/>
              </w:rPr>
            </w:pPr>
            <w:r w:rsidRPr="00433620">
              <w:rPr>
                <w:rFonts w:ascii="BankGothic Lt BT" w:hAnsi="BankGothic Lt BT"/>
                <w:b/>
                <w:sz w:val="22"/>
                <w:szCs w:val="22"/>
              </w:rPr>
              <w:t>SG 4</w:t>
            </w:r>
          </w:p>
        </w:tc>
        <w:tc>
          <w:tcPr>
            <w:tcW w:w="828" w:type="dxa"/>
          </w:tcPr>
          <w:p w:rsidR="00FB674A" w:rsidRPr="00433620" w:rsidRDefault="00FB674A">
            <w:pPr>
              <w:rPr>
                <w:rFonts w:ascii="BankGothic Lt BT" w:hAnsi="BankGothic Lt BT"/>
                <w:b/>
              </w:rPr>
            </w:pPr>
            <w:r w:rsidRPr="00433620">
              <w:rPr>
                <w:rFonts w:ascii="BankGothic Lt BT" w:hAnsi="BankGothic Lt BT"/>
                <w:b/>
                <w:sz w:val="22"/>
                <w:szCs w:val="22"/>
              </w:rPr>
              <w:t>167</w:t>
            </w:r>
          </w:p>
        </w:tc>
        <w:tc>
          <w:tcPr>
            <w:tcW w:w="3600" w:type="dxa"/>
          </w:tcPr>
          <w:p w:rsidR="00FB674A" w:rsidRPr="00433620" w:rsidRDefault="00FB674A">
            <w:pPr>
              <w:rPr>
                <w:rFonts w:ascii="BankGothic Lt BT" w:hAnsi="BankGothic Lt BT"/>
                <w:b/>
              </w:rPr>
            </w:pPr>
            <w:r w:rsidRPr="00433620">
              <w:rPr>
                <w:rFonts w:ascii="BankGothic Lt BT" w:hAnsi="BankGothic Lt BT"/>
                <w:b/>
                <w:sz w:val="22"/>
                <w:szCs w:val="22"/>
              </w:rPr>
              <w:t>ZYPER VON ARLETT</w:t>
            </w:r>
          </w:p>
        </w:tc>
        <w:tc>
          <w:tcPr>
            <w:tcW w:w="4064" w:type="dxa"/>
          </w:tcPr>
          <w:p w:rsidR="00FB674A" w:rsidRPr="00433620" w:rsidRDefault="00FB674A">
            <w:pPr>
              <w:rPr>
                <w:rFonts w:ascii="BankGothic Lt BT" w:hAnsi="BankGothic Lt BT"/>
                <w:b/>
              </w:rPr>
            </w:pPr>
            <w:r w:rsidRPr="00433620">
              <w:rPr>
                <w:rFonts w:ascii="BankGothic Lt BT" w:hAnsi="BankGothic Lt BT"/>
                <w:b/>
                <w:sz w:val="22"/>
                <w:szCs w:val="22"/>
              </w:rPr>
              <w:t>C.KUZMAN-M.V.DORSSEN</w:t>
            </w:r>
          </w:p>
        </w:tc>
      </w:tr>
      <w:tr w:rsidR="00FB674A" w:rsidRPr="008A5D6D" w:rsidTr="00433620">
        <w:tc>
          <w:tcPr>
            <w:tcW w:w="828" w:type="dxa"/>
          </w:tcPr>
          <w:p w:rsidR="00FB674A" w:rsidRPr="00433620" w:rsidRDefault="00FB674A" w:rsidP="00572E11">
            <w:pPr>
              <w:rPr>
                <w:rFonts w:ascii="BankGothic Lt BT" w:hAnsi="BankGothic Lt BT"/>
                <w:b/>
              </w:rPr>
            </w:pPr>
            <w:r w:rsidRPr="00433620">
              <w:rPr>
                <w:rFonts w:ascii="BankGothic Lt BT" w:hAnsi="BankGothic Lt BT"/>
                <w:b/>
                <w:sz w:val="22"/>
                <w:szCs w:val="22"/>
              </w:rPr>
              <w:t>SG 5</w:t>
            </w:r>
          </w:p>
        </w:tc>
        <w:tc>
          <w:tcPr>
            <w:tcW w:w="828" w:type="dxa"/>
          </w:tcPr>
          <w:p w:rsidR="00FB674A" w:rsidRPr="00433620" w:rsidRDefault="00FB674A">
            <w:pPr>
              <w:rPr>
                <w:rFonts w:ascii="BankGothic Lt BT" w:hAnsi="BankGothic Lt BT"/>
                <w:b/>
              </w:rPr>
            </w:pPr>
            <w:r w:rsidRPr="00433620">
              <w:rPr>
                <w:rFonts w:ascii="BankGothic Lt BT" w:hAnsi="BankGothic Lt BT"/>
                <w:b/>
                <w:sz w:val="22"/>
                <w:szCs w:val="22"/>
              </w:rPr>
              <w:t>161</w:t>
            </w:r>
          </w:p>
        </w:tc>
        <w:tc>
          <w:tcPr>
            <w:tcW w:w="3600" w:type="dxa"/>
          </w:tcPr>
          <w:p w:rsidR="00FB674A" w:rsidRPr="00433620" w:rsidRDefault="00FB674A">
            <w:pPr>
              <w:rPr>
                <w:rFonts w:ascii="BankGothic Lt BT" w:hAnsi="BankGothic Lt BT"/>
                <w:b/>
              </w:rPr>
            </w:pPr>
            <w:r w:rsidRPr="00433620">
              <w:rPr>
                <w:rFonts w:ascii="BankGothic Lt BT" w:hAnsi="BankGothic Lt BT"/>
                <w:b/>
                <w:sz w:val="22"/>
                <w:szCs w:val="22"/>
              </w:rPr>
              <w:t>DEGAS</w:t>
            </w:r>
          </w:p>
        </w:tc>
        <w:tc>
          <w:tcPr>
            <w:tcW w:w="4064" w:type="dxa"/>
          </w:tcPr>
          <w:p w:rsidR="00FB674A" w:rsidRPr="00433620" w:rsidRDefault="00FB674A">
            <w:pPr>
              <w:rPr>
                <w:rFonts w:ascii="BankGothic Lt BT" w:hAnsi="BankGothic Lt BT"/>
                <w:b/>
                <w:bCs/>
              </w:rPr>
            </w:pPr>
            <w:r w:rsidRPr="00433620">
              <w:rPr>
                <w:rFonts w:ascii="BankGothic Lt BT" w:hAnsi="BankGothic Lt BT"/>
                <w:b/>
                <w:bCs/>
                <w:sz w:val="22"/>
                <w:szCs w:val="22"/>
              </w:rPr>
              <w:t>İLYAS YELKENCİ</w:t>
            </w:r>
          </w:p>
        </w:tc>
      </w:tr>
      <w:tr w:rsidR="00FB674A" w:rsidRPr="008A5D6D" w:rsidTr="00433620">
        <w:tc>
          <w:tcPr>
            <w:tcW w:w="828" w:type="dxa"/>
          </w:tcPr>
          <w:p w:rsidR="00FB674A" w:rsidRPr="00433620" w:rsidRDefault="00FB674A" w:rsidP="00572E11">
            <w:pPr>
              <w:rPr>
                <w:rFonts w:ascii="BankGothic Lt BT" w:hAnsi="BankGothic Lt BT"/>
                <w:b/>
              </w:rPr>
            </w:pPr>
          </w:p>
        </w:tc>
        <w:tc>
          <w:tcPr>
            <w:tcW w:w="828" w:type="dxa"/>
          </w:tcPr>
          <w:p w:rsidR="00FB674A" w:rsidRPr="00433620" w:rsidRDefault="00FB674A">
            <w:pPr>
              <w:rPr>
                <w:rFonts w:ascii="BankGothic Lt BT" w:hAnsi="BankGothic Lt BT"/>
                <w:b/>
              </w:rPr>
            </w:pPr>
          </w:p>
        </w:tc>
        <w:tc>
          <w:tcPr>
            <w:tcW w:w="3600" w:type="dxa"/>
          </w:tcPr>
          <w:p w:rsidR="00FB674A" w:rsidRPr="00433620" w:rsidRDefault="00FB674A">
            <w:pPr>
              <w:rPr>
                <w:rFonts w:ascii="BankGothic Lt BT" w:hAnsi="BankGothic Lt BT"/>
                <w:b/>
              </w:rPr>
            </w:pPr>
          </w:p>
        </w:tc>
        <w:tc>
          <w:tcPr>
            <w:tcW w:w="4064" w:type="dxa"/>
          </w:tcPr>
          <w:p w:rsidR="00FB674A" w:rsidRPr="00433620" w:rsidRDefault="00FB674A">
            <w:pPr>
              <w:rPr>
                <w:rFonts w:ascii="BankGothic Lt BT" w:hAnsi="BankGothic Lt BT"/>
                <w:b/>
              </w:rPr>
            </w:pPr>
          </w:p>
        </w:tc>
      </w:tr>
    </w:tbl>
    <w:p w:rsidR="00FB674A" w:rsidRPr="008A5D6D" w:rsidRDefault="00FB674A">
      <w:pPr>
        <w:rPr>
          <w:rFonts w:ascii="BankGothic Lt BT" w:hAnsi="BankGothic Lt BT"/>
          <w:b/>
          <w:sz w:val="22"/>
          <w:szCs w:val="22"/>
        </w:rPr>
      </w:pPr>
    </w:p>
    <w:p w:rsidR="00FB674A" w:rsidRPr="008A5D6D" w:rsidRDefault="00FB674A">
      <w:pPr>
        <w:rPr>
          <w:rFonts w:ascii="BankGothic Lt BT" w:hAnsi="BankGothic Lt BT"/>
          <w:b/>
          <w:sz w:val="22"/>
          <w:szCs w:val="22"/>
        </w:rPr>
      </w:pPr>
    </w:p>
    <w:p w:rsidR="00FB674A" w:rsidRPr="008A5D6D" w:rsidRDefault="00FB674A">
      <w:pPr>
        <w:rPr>
          <w:rFonts w:ascii="BankGothic Lt BT" w:hAnsi="BankGothic Lt BT"/>
          <w:b/>
          <w:sz w:val="22"/>
          <w:szCs w:val="22"/>
        </w:rPr>
      </w:pPr>
    </w:p>
    <w:p w:rsidR="00FB674A" w:rsidRPr="008A5D6D" w:rsidRDefault="00FB674A">
      <w:pPr>
        <w:rPr>
          <w:rFonts w:ascii="BankGothic Lt BT" w:hAnsi="BankGothic Lt BT"/>
          <w:b/>
          <w:sz w:val="22"/>
          <w:szCs w:val="22"/>
        </w:rPr>
      </w:pPr>
      <w:r w:rsidRPr="008A5D6D">
        <w:rPr>
          <w:rFonts w:ascii="BankGothic Lt BT" w:hAnsi="BankGothic Lt BT"/>
          <w:b/>
          <w:sz w:val="22"/>
          <w:szCs w:val="22"/>
        </w:rPr>
        <w:t>18-24 AY DİŞİLER: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900"/>
        <w:gridCol w:w="3420"/>
        <w:gridCol w:w="4064"/>
      </w:tblGrid>
      <w:tr w:rsidR="00FB674A" w:rsidRPr="008A5D6D" w:rsidTr="00433620">
        <w:tc>
          <w:tcPr>
            <w:tcW w:w="828" w:type="dxa"/>
          </w:tcPr>
          <w:p w:rsidR="00FB674A" w:rsidRPr="00433620" w:rsidRDefault="00FB674A" w:rsidP="0077072B">
            <w:pPr>
              <w:rPr>
                <w:rFonts w:ascii="BankGothic Lt BT" w:hAnsi="BankGothic Lt BT"/>
                <w:b/>
              </w:rPr>
            </w:pPr>
            <w:r w:rsidRPr="00433620">
              <w:rPr>
                <w:rFonts w:ascii="BankGothic Lt BT" w:hAnsi="BankGothic Lt BT"/>
                <w:b/>
                <w:sz w:val="22"/>
                <w:szCs w:val="22"/>
              </w:rPr>
              <w:t>SG 1</w:t>
            </w:r>
          </w:p>
        </w:tc>
        <w:tc>
          <w:tcPr>
            <w:tcW w:w="900" w:type="dxa"/>
          </w:tcPr>
          <w:p w:rsidR="00FB674A" w:rsidRPr="00433620" w:rsidRDefault="00FB674A">
            <w:pPr>
              <w:rPr>
                <w:rFonts w:ascii="BankGothic Lt BT" w:hAnsi="BankGothic Lt BT"/>
                <w:b/>
              </w:rPr>
            </w:pPr>
            <w:r w:rsidRPr="00433620">
              <w:rPr>
                <w:rFonts w:ascii="BankGothic Lt BT" w:hAnsi="BankGothic Lt BT"/>
                <w:b/>
                <w:sz w:val="22"/>
                <w:szCs w:val="22"/>
              </w:rPr>
              <w:t>169</w:t>
            </w:r>
          </w:p>
        </w:tc>
        <w:tc>
          <w:tcPr>
            <w:tcW w:w="3420" w:type="dxa"/>
          </w:tcPr>
          <w:p w:rsidR="00FB674A" w:rsidRPr="00433620" w:rsidRDefault="00FB674A">
            <w:pPr>
              <w:rPr>
                <w:rFonts w:ascii="BankGothic Lt BT" w:hAnsi="BankGothic Lt BT"/>
                <w:b/>
              </w:rPr>
            </w:pPr>
            <w:r w:rsidRPr="00433620">
              <w:rPr>
                <w:rFonts w:ascii="BankGothic Lt BT" w:hAnsi="BankGothic Lt BT"/>
                <w:b/>
                <w:bCs/>
                <w:sz w:val="22"/>
                <w:szCs w:val="22"/>
              </w:rPr>
              <w:t>TAMARA V.D. KOCAELİ</w:t>
            </w:r>
          </w:p>
        </w:tc>
        <w:tc>
          <w:tcPr>
            <w:tcW w:w="4064" w:type="dxa"/>
          </w:tcPr>
          <w:p w:rsidR="00FB674A" w:rsidRPr="00433620" w:rsidRDefault="00FB674A">
            <w:pPr>
              <w:rPr>
                <w:rFonts w:ascii="BankGothic Lt BT" w:hAnsi="BankGothic Lt BT"/>
                <w:b/>
              </w:rPr>
            </w:pPr>
            <w:r w:rsidRPr="00433620">
              <w:rPr>
                <w:rFonts w:ascii="BankGothic Lt BT" w:hAnsi="BankGothic Lt BT"/>
                <w:b/>
                <w:bCs/>
                <w:sz w:val="22"/>
                <w:szCs w:val="22"/>
              </w:rPr>
              <w:t>TUNCAY REŞİT</w:t>
            </w:r>
          </w:p>
        </w:tc>
      </w:tr>
    </w:tbl>
    <w:p w:rsidR="00FB674A" w:rsidRPr="008A5D6D" w:rsidRDefault="00FB674A">
      <w:pPr>
        <w:rPr>
          <w:rFonts w:ascii="BankGothic Lt BT" w:hAnsi="BankGothic Lt BT"/>
          <w:b/>
          <w:sz w:val="22"/>
          <w:szCs w:val="22"/>
        </w:rPr>
      </w:pPr>
    </w:p>
    <w:p w:rsidR="00FB674A" w:rsidRPr="008A5D6D" w:rsidRDefault="00FB674A">
      <w:pPr>
        <w:rPr>
          <w:rFonts w:ascii="BankGothic Lt BT" w:hAnsi="BankGothic Lt BT"/>
          <w:b/>
          <w:sz w:val="22"/>
          <w:szCs w:val="22"/>
        </w:rPr>
      </w:pPr>
    </w:p>
    <w:p w:rsidR="00FB674A" w:rsidRPr="008A5D6D" w:rsidRDefault="00FB674A">
      <w:pPr>
        <w:rPr>
          <w:rFonts w:ascii="BankGothic Lt BT" w:hAnsi="BankGothic Lt BT"/>
          <w:b/>
          <w:sz w:val="22"/>
          <w:szCs w:val="22"/>
        </w:rPr>
      </w:pPr>
      <w:r w:rsidRPr="008A5D6D">
        <w:rPr>
          <w:rFonts w:ascii="BankGothic Lt BT" w:hAnsi="BankGothic Lt BT"/>
          <w:b/>
          <w:sz w:val="22"/>
          <w:szCs w:val="22"/>
        </w:rPr>
        <w:t>18-24 AY ERKEKLER: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900"/>
        <w:gridCol w:w="3420"/>
        <w:gridCol w:w="4064"/>
      </w:tblGrid>
      <w:tr w:rsidR="00FB674A" w:rsidRPr="008A5D6D" w:rsidTr="00433620">
        <w:tc>
          <w:tcPr>
            <w:tcW w:w="828" w:type="dxa"/>
          </w:tcPr>
          <w:p w:rsidR="00FB674A" w:rsidRPr="00433620" w:rsidRDefault="00FB674A" w:rsidP="0077072B">
            <w:pPr>
              <w:rPr>
                <w:rFonts w:ascii="BankGothic Lt BT" w:hAnsi="BankGothic Lt BT"/>
                <w:b/>
              </w:rPr>
            </w:pPr>
            <w:r w:rsidRPr="00433620">
              <w:rPr>
                <w:rFonts w:ascii="BankGothic Lt BT" w:hAnsi="BankGothic Lt BT"/>
                <w:b/>
                <w:sz w:val="22"/>
                <w:szCs w:val="22"/>
              </w:rPr>
              <w:t>SG 1</w:t>
            </w:r>
          </w:p>
        </w:tc>
        <w:tc>
          <w:tcPr>
            <w:tcW w:w="900" w:type="dxa"/>
          </w:tcPr>
          <w:p w:rsidR="00FB674A" w:rsidRPr="00433620" w:rsidRDefault="00FB674A">
            <w:pPr>
              <w:rPr>
                <w:rFonts w:ascii="BankGothic Lt BT" w:hAnsi="BankGothic Lt BT"/>
                <w:b/>
              </w:rPr>
            </w:pPr>
            <w:r w:rsidRPr="00433620">
              <w:rPr>
                <w:rFonts w:ascii="BankGothic Lt BT" w:hAnsi="BankGothic Lt BT"/>
                <w:b/>
                <w:sz w:val="22"/>
                <w:szCs w:val="22"/>
              </w:rPr>
              <w:t>177</w:t>
            </w:r>
          </w:p>
        </w:tc>
        <w:tc>
          <w:tcPr>
            <w:tcW w:w="3420" w:type="dxa"/>
          </w:tcPr>
          <w:p w:rsidR="00FB674A" w:rsidRPr="00433620" w:rsidRDefault="00FB674A">
            <w:pPr>
              <w:rPr>
                <w:rFonts w:ascii="BankGothic Lt BT" w:hAnsi="BankGothic Lt BT"/>
                <w:b/>
              </w:rPr>
            </w:pPr>
            <w:r w:rsidRPr="00433620">
              <w:rPr>
                <w:rFonts w:ascii="BankGothic Lt BT" w:hAnsi="BankGothic Lt BT"/>
                <w:b/>
                <w:sz w:val="22"/>
                <w:szCs w:val="22"/>
              </w:rPr>
              <w:t>NANDO V.D.KOCAELİ</w:t>
            </w:r>
          </w:p>
        </w:tc>
        <w:tc>
          <w:tcPr>
            <w:tcW w:w="4064" w:type="dxa"/>
          </w:tcPr>
          <w:p w:rsidR="00FB674A" w:rsidRPr="00433620" w:rsidRDefault="00FB674A">
            <w:pPr>
              <w:rPr>
                <w:rFonts w:ascii="BankGothic Lt BT" w:hAnsi="BankGothic Lt BT"/>
                <w:b/>
              </w:rPr>
            </w:pPr>
            <w:r w:rsidRPr="00433620">
              <w:rPr>
                <w:rFonts w:ascii="BankGothic Lt BT" w:hAnsi="BankGothic Lt BT"/>
                <w:b/>
                <w:sz w:val="22"/>
                <w:szCs w:val="22"/>
              </w:rPr>
              <w:t>TUNCAY REŞİT</w:t>
            </w:r>
          </w:p>
        </w:tc>
      </w:tr>
      <w:tr w:rsidR="00FB674A" w:rsidRPr="008A5D6D" w:rsidTr="00433620">
        <w:tc>
          <w:tcPr>
            <w:tcW w:w="828" w:type="dxa"/>
          </w:tcPr>
          <w:p w:rsidR="00FB674A" w:rsidRPr="00433620" w:rsidRDefault="00FB674A" w:rsidP="0077072B">
            <w:pPr>
              <w:rPr>
                <w:rFonts w:ascii="BankGothic Lt BT" w:hAnsi="BankGothic Lt BT"/>
                <w:b/>
              </w:rPr>
            </w:pPr>
            <w:r w:rsidRPr="00433620">
              <w:rPr>
                <w:rFonts w:ascii="BankGothic Lt BT" w:hAnsi="BankGothic Lt BT"/>
                <w:b/>
                <w:sz w:val="22"/>
                <w:szCs w:val="22"/>
              </w:rPr>
              <w:t>SG 2</w:t>
            </w:r>
          </w:p>
        </w:tc>
        <w:tc>
          <w:tcPr>
            <w:tcW w:w="900" w:type="dxa"/>
          </w:tcPr>
          <w:p w:rsidR="00FB674A" w:rsidRPr="00433620" w:rsidRDefault="00FB674A">
            <w:pPr>
              <w:rPr>
                <w:rFonts w:ascii="BankGothic Lt BT" w:hAnsi="BankGothic Lt BT"/>
                <w:b/>
              </w:rPr>
            </w:pPr>
            <w:r w:rsidRPr="00433620">
              <w:rPr>
                <w:rFonts w:ascii="BankGothic Lt BT" w:hAnsi="BankGothic Lt BT"/>
                <w:b/>
                <w:sz w:val="22"/>
                <w:szCs w:val="22"/>
              </w:rPr>
              <w:t>176</w:t>
            </w:r>
          </w:p>
        </w:tc>
        <w:tc>
          <w:tcPr>
            <w:tcW w:w="3420" w:type="dxa"/>
          </w:tcPr>
          <w:p w:rsidR="00FB674A" w:rsidRPr="00433620" w:rsidRDefault="00FB674A">
            <w:pPr>
              <w:rPr>
                <w:rFonts w:ascii="BankGothic Lt BT" w:hAnsi="BankGothic Lt BT"/>
                <w:b/>
              </w:rPr>
            </w:pPr>
            <w:r w:rsidRPr="00433620">
              <w:rPr>
                <w:rFonts w:ascii="BankGothic Lt BT" w:hAnsi="BankGothic Lt BT"/>
                <w:b/>
                <w:sz w:val="22"/>
                <w:szCs w:val="22"/>
              </w:rPr>
              <w:t>TOM V.D.KOCAELİ</w:t>
            </w:r>
          </w:p>
        </w:tc>
        <w:tc>
          <w:tcPr>
            <w:tcW w:w="4064" w:type="dxa"/>
          </w:tcPr>
          <w:p w:rsidR="00FB674A" w:rsidRPr="00433620" w:rsidRDefault="00FB674A">
            <w:pPr>
              <w:rPr>
                <w:rFonts w:ascii="BankGothic Lt BT" w:hAnsi="BankGothic Lt BT"/>
                <w:b/>
              </w:rPr>
            </w:pPr>
            <w:r w:rsidRPr="00433620">
              <w:rPr>
                <w:rFonts w:ascii="BankGothic Lt BT" w:hAnsi="BankGothic Lt BT"/>
                <w:b/>
                <w:sz w:val="22"/>
                <w:szCs w:val="22"/>
              </w:rPr>
              <w:t>EMRE AÇILDI</w:t>
            </w:r>
          </w:p>
        </w:tc>
      </w:tr>
      <w:tr w:rsidR="00FB674A" w:rsidRPr="008A5D6D" w:rsidTr="00433620">
        <w:tc>
          <w:tcPr>
            <w:tcW w:w="828" w:type="dxa"/>
          </w:tcPr>
          <w:p w:rsidR="00FB674A" w:rsidRPr="00433620" w:rsidRDefault="00FB674A" w:rsidP="0077072B">
            <w:pPr>
              <w:rPr>
                <w:rFonts w:ascii="BankGothic Lt BT" w:hAnsi="BankGothic Lt BT"/>
                <w:b/>
              </w:rPr>
            </w:pPr>
            <w:r w:rsidRPr="00433620">
              <w:rPr>
                <w:rFonts w:ascii="BankGothic Lt BT" w:hAnsi="BankGothic Lt BT"/>
                <w:b/>
                <w:sz w:val="22"/>
                <w:szCs w:val="22"/>
              </w:rPr>
              <w:t>SG 3</w:t>
            </w:r>
          </w:p>
        </w:tc>
        <w:tc>
          <w:tcPr>
            <w:tcW w:w="900" w:type="dxa"/>
          </w:tcPr>
          <w:p w:rsidR="00FB674A" w:rsidRPr="00433620" w:rsidRDefault="00FB674A">
            <w:pPr>
              <w:rPr>
                <w:rFonts w:ascii="BankGothic Lt BT" w:hAnsi="BankGothic Lt BT"/>
                <w:b/>
              </w:rPr>
            </w:pPr>
            <w:r w:rsidRPr="00433620">
              <w:rPr>
                <w:rFonts w:ascii="BankGothic Lt BT" w:hAnsi="BankGothic Lt BT"/>
                <w:b/>
                <w:sz w:val="22"/>
                <w:szCs w:val="22"/>
              </w:rPr>
              <w:t>175</w:t>
            </w:r>
          </w:p>
        </w:tc>
        <w:tc>
          <w:tcPr>
            <w:tcW w:w="3420" w:type="dxa"/>
          </w:tcPr>
          <w:p w:rsidR="00FB674A" w:rsidRPr="00433620" w:rsidRDefault="00FB674A">
            <w:pPr>
              <w:rPr>
                <w:rFonts w:ascii="BankGothic Lt BT" w:hAnsi="BankGothic Lt BT"/>
                <w:b/>
              </w:rPr>
            </w:pPr>
            <w:r w:rsidRPr="00433620">
              <w:rPr>
                <w:rFonts w:ascii="BankGothic Lt BT" w:hAnsi="BankGothic Lt BT"/>
                <w:b/>
                <w:sz w:val="22"/>
                <w:szCs w:val="22"/>
              </w:rPr>
              <w:t>WAMOS VON PANHAUS</w:t>
            </w:r>
          </w:p>
        </w:tc>
        <w:tc>
          <w:tcPr>
            <w:tcW w:w="4064" w:type="dxa"/>
          </w:tcPr>
          <w:p w:rsidR="00FB674A" w:rsidRPr="00433620" w:rsidRDefault="00FB674A">
            <w:pPr>
              <w:rPr>
                <w:rFonts w:ascii="BankGothic Lt BT" w:hAnsi="BankGothic Lt BT"/>
                <w:b/>
                <w:bCs/>
              </w:rPr>
            </w:pPr>
            <w:r w:rsidRPr="00433620">
              <w:rPr>
                <w:rFonts w:ascii="BankGothic Lt BT" w:hAnsi="BankGothic Lt BT"/>
                <w:b/>
                <w:bCs/>
                <w:sz w:val="22"/>
                <w:szCs w:val="22"/>
              </w:rPr>
              <w:t>H.HASAN YANIKOĞLU</w:t>
            </w:r>
          </w:p>
        </w:tc>
      </w:tr>
      <w:tr w:rsidR="00FB674A" w:rsidRPr="008A5D6D" w:rsidTr="00433620">
        <w:tc>
          <w:tcPr>
            <w:tcW w:w="828" w:type="dxa"/>
          </w:tcPr>
          <w:p w:rsidR="00FB674A" w:rsidRPr="00433620" w:rsidRDefault="00FB674A" w:rsidP="0077072B">
            <w:pPr>
              <w:rPr>
                <w:rFonts w:ascii="BankGothic Lt BT" w:hAnsi="BankGothic Lt BT"/>
                <w:b/>
              </w:rPr>
            </w:pPr>
            <w:r w:rsidRPr="00433620">
              <w:rPr>
                <w:rFonts w:ascii="BankGothic Lt BT" w:hAnsi="BankGothic Lt BT"/>
                <w:b/>
                <w:sz w:val="22"/>
                <w:szCs w:val="22"/>
              </w:rPr>
              <w:t>SG 4</w:t>
            </w:r>
          </w:p>
        </w:tc>
        <w:tc>
          <w:tcPr>
            <w:tcW w:w="900" w:type="dxa"/>
          </w:tcPr>
          <w:p w:rsidR="00FB674A" w:rsidRPr="00433620" w:rsidRDefault="00FB674A">
            <w:pPr>
              <w:rPr>
                <w:rFonts w:ascii="BankGothic Lt BT" w:hAnsi="BankGothic Lt BT"/>
                <w:b/>
              </w:rPr>
            </w:pPr>
            <w:r w:rsidRPr="00433620">
              <w:rPr>
                <w:rFonts w:ascii="BankGothic Lt BT" w:hAnsi="BankGothic Lt BT"/>
                <w:b/>
                <w:sz w:val="22"/>
                <w:szCs w:val="22"/>
              </w:rPr>
              <w:t>178</w:t>
            </w:r>
          </w:p>
        </w:tc>
        <w:tc>
          <w:tcPr>
            <w:tcW w:w="3420" w:type="dxa"/>
          </w:tcPr>
          <w:p w:rsidR="00FB674A" w:rsidRPr="00433620" w:rsidRDefault="00FB674A">
            <w:pPr>
              <w:rPr>
                <w:rFonts w:ascii="BankGothic Lt BT" w:hAnsi="BankGothic Lt BT"/>
                <w:b/>
                <w:bCs/>
              </w:rPr>
            </w:pPr>
            <w:r w:rsidRPr="00433620">
              <w:rPr>
                <w:rFonts w:ascii="BankGothic Lt BT" w:hAnsi="BankGothic Lt BT"/>
                <w:b/>
                <w:bCs/>
                <w:sz w:val="22"/>
                <w:szCs w:val="22"/>
              </w:rPr>
              <w:t>HECTOR V.D.KOCAELİ</w:t>
            </w:r>
          </w:p>
        </w:tc>
        <w:tc>
          <w:tcPr>
            <w:tcW w:w="4064" w:type="dxa"/>
          </w:tcPr>
          <w:p w:rsidR="00FB674A" w:rsidRPr="00433620" w:rsidRDefault="00FB674A">
            <w:pPr>
              <w:rPr>
                <w:rFonts w:ascii="BankGothic Lt BT" w:hAnsi="BankGothic Lt BT"/>
                <w:b/>
                <w:bCs/>
              </w:rPr>
            </w:pPr>
            <w:r w:rsidRPr="00433620">
              <w:rPr>
                <w:rFonts w:ascii="BankGothic Lt BT" w:hAnsi="BankGothic Lt BT"/>
                <w:b/>
                <w:bCs/>
                <w:sz w:val="22"/>
                <w:szCs w:val="22"/>
              </w:rPr>
              <w:t>EMRE AÇILDI</w:t>
            </w:r>
          </w:p>
        </w:tc>
      </w:tr>
    </w:tbl>
    <w:p w:rsidR="00FB674A" w:rsidRPr="008A5D6D" w:rsidRDefault="00FB674A">
      <w:pPr>
        <w:rPr>
          <w:rFonts w:ascii="BankGothic Lt BT" w:hAnsi="BankGothic Lt BT"/>
          <w:b/>
          <w:sz w:val="22"/>
          <w:szCs w:val="22"/>
        </w:rPr>
      </w:pPr>
    </w:p>
    <w:p w:rsidR="00FB674A" w:rsidRPr="008A5D6D" w:rsidRDefault="00FB674A">
      <w:pPr>
        <w:rPr>
          <w:rFonts w:ascii="BankGothic Lt BT" w:hAnsi="BankGothic Lt BT"/>
          <w:b/>
          <w:sz w:val="22"/>
          <w:szCs w:val="22"/>
        </w:rPr>
      </w:pPr>
    </w:p>
    <w:p w:rsidR="00FB674A" w:rsidRPr="008A5D6D" w:rsidRDefault="00FB674A">
      <w:pPr>
        <w:rPr>
          <w:rFonts w:ascii="BankGothic Lt BT" w:hAnsi="BankGothic Lt BT"/>
          <w:b/>
          <w:sz w:val="22"/>
          <w:szCs w:val="22"/>
        </w:rPr>
      </w:pPr>
    </w:p>
    <w:p w:rsidR="00FB674A" w:rsidRPr="008A5D6D" w:rsidRDefault="00FB674A">
      <w:pPr>
        <w:rPr>
          <w:rFonts w:ascii="BankGothic Lt BT" w:hAnsi="BankGothic Lt BT"/>
          <w:b/>
          <w:sz w:val="22"/>
          <w:szCs w:val="22"/>
        </w:rPr>
      </w:pPr>
      <w:r w:rsidRPr="008A5D6D">
        <w:rPr>
          <w:rFonts w:ascii="BankGothic Lt BT" w:hAnsi="BankGothic Lt BT"/>
          <w:b/>
          <w:sz w:val="22"/>
          <w:szCs w:val="22"/>
        </w:rPr>
        <w:t>24 AY ÜSTÜ AÇIK SINIF DİŞİLER: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3"/>
        <w:gridCol w:w="755"/>
        <w:gridCol w:w="3420"/>
        <w:gridCol w:w="4064"/>
      </w:tblGrid>
      <w:tr w:rsidR="00FB674A" w:rsidRPr="008A5D6D" w:rsidTr="00433620">
        <w:tc>
          <w:tcPr>
            <w:tcW w:w="973" w:type="dxa"/>
          </w:tcPr>
          <w:p w:rsidR="00FB674A" w:rsidRPr="00433620" w:rsidRDefault="00FB674A">
            <w:pPr>
              <w:rPr>
                <w:rFonts w:ascii="BankGothic Lt BT" w:hAnsi="BankGothic Lt BT"/>
                <w:b/>
              </w:rPr>
            </w:pPr>
            <w:r w:rsidRPr="00433620">
              <w:rPr>
                <w:rFonts w:ascii="BankGothic Lt BT" w:hAnsi="BankGothic Lt BT"/>
                <w:b/>
                <w:sz w:val="22"/>
                <w:szCs w:val="22"/>
              </w:rPr>
              <w:t>SG 1</w:t>
            </w:r>
          </w:p>
        </w:tc>
        <w:tc>
          <w:tcPr>
            <w:tcW w:w="755" w:type="dxa"/>
          </w:tcPr>
          <w:p w:rsidR="00FB674A" w:rsidRPr="00433620" w:rsidRDefault="00FB674A">
            <w:pPr>
              <w:rPr>
                <w:rFonts w:ascii="BankGothic Lt BT" w:hAnsi="BankGothic Lt BT"/>
                <w:b/>
              </w:rPr>
            </w:pPr>
            <w:r w:rsidRPr="00433620">
              <w:rPr>
                <w:rFonts w:ascii="BankGothic Lt BT" w:hAnsi="BankGothic Lt BT"/>
                <w:b/>
                <w:sz w:val="22"/>
                <w:szCs w:val="22"/>
              </w:rPr>
              <w:t>180</w:t>
            </w:r>
          </w:p>
        </w:tc>
        <w:tc>
          <w:tcPr>
            <w:tcW w:w="3420" w:type="dxa"/>
          </w:tcPr>
          <w:p w:rsidR="00FB674A" w:rsidRPr="00433620" w:rsidRDefault="00FB674A">
            <w:pPr>
              <w:rPr>
                <w:rFonts w:ascii="BankGothic Lt BT" w:hAnsi="BankGothic Lt BT"/>
                <w:b/>
              </w:rPr>
            </w:pPr>
            <w:r w:rsidRPr="00433620">
              <w:rPr>
                <w:rFonts w:ascii="BankGothic Lt BT" w:hAnsi="BankGothic Lt BT"/>
                <w:b/>
                <w:sz w:val="22"/>
                <w:szCs w:val="22"/>
              </w:rPr>
              <w:t>JARA V.D.KOCAELİ</w:t>
            </w:r>
          </w:p>
        </w:tc>
        <w:tc>
          <w:tcPr>
            <w:tcW w:w="4064" w:type="dxa"/>
          </w:tcPr>
          <w:p w:rsidR="00FB674A" w:rsidRPr="00433620" w:rsidRDefault="00FB674A">
            <w:pPr>
              <w:rPr>
                <w:rFonts w:ascii="BankGothic Lt BT" w:hAnsi="BankGothic Lt BT"/>
                <w:b/>
              </w:rPr>
            </w:pPr>
            <w:r w:rsidRPr="00433620">
              <w:rPr>
                <w:rFonts w:ascii="BankGothic Lt BT" w:hAnsi="BankGothic Lt BT"/>
                <w:b/>
                <w:sz w:val="22"/>
                <w:szCs w:val="22"/>
              </w:rPr>
              <w:t>İSKENDER ERDOĞAN</w:t>
            </w:r>
          </w:p>
        </w:tc>
      </w:tr>
      <w:tr w:rsidR="00FB674A" w:rsidRPr="008A5D6D" w:rsidTr="00433620">
        <w:tc>
          <w:tcPr>
            <w:tcW w:w="973" w:type="dxa"/>
          </w:tcPr>
          <w:p w:rsidR="00FB674A" w:rsidRPr="00433620" w:rsidRDefault="00FB674A">
            <w:pPr>
              <w:rPr>
                <w:rFonts w:ascii="BankGothic Lt BT" w:hAnsi="BankGothic Lt BT"/>
                <w:b/>
              </w:rPr>
            </w:pPr>
            <w:r w:rsidRPr="00433620">
              <w:rPr>
                <w:rFonts w:ascii="BankGothic Lt BT" w:hAnsi="BankGothic Lt BT"/>
                <w:b/>
                <w:sz w:val="22"/>
                <w:szCs w:val="22"/>
              </w:rPr>
              <w:t>SG 2</w:t>
            </w:r>
          </w:p>
        </w:tc>
        <w:tc>
          <w:tcPr>
            <w:tcW w:w="755" w:type="dxa"/>
          </w:tcPr>
          <w:p w:rsidR="00FB674A" w:rsidRPr="00433620" w:rsidRDefault="00FB674A">
            <w:pPr>
              <w:rPr>
                <w:rFonts w:ascii="BankGothic Lt BT" w:hAnsi="BankGothic Lt BT"/>
                <w:b/>
              </w:rPr>
            </w:pPr>
            <w:r w:rsidRPr="00433620">
              <w:rPr>
                <w:rFonts w:ascii="BankGothic Lt BT" w:hAnsi="BankGothic Lt BT"/>
                <w:b/>
                <w:sz w:val="22"/>
                <w:szCs w:val="22"/>
              </w:rPr>
              <w:t>179</w:t>
            </w:r>
          </w:p>
        </w:tc>
        <w:tc>
          <w:tcPr>
            <w:tcW w:w="3420" w:type="dxa"/>
          </w:tcPr>
          <w:p w:rsidR="00FB674A" w:rsidRPr="00433620" w:rsidRDefault="00FB674A">
            <w:pPr>
              <w:rPr>
                <w:rFonts w:ascii="BankGothic Lt BT" w:hAnsi="BankGothic Lt BT"/>
                <w:b/>
              </w:rPr>
            </w:pPr>
            <w:r w:rsidRPr="00433620">
              <w:rPr>
                <w:rFonts w:ascii="BankGothic Lt BT" w:hAnsi="BankGothic Lt BT"/>
                <w:b/>
                <w:sz w:val="22"/>
                <w:szCs w:val="22"/>
              </w:rPr>
              <w:t>FLY VON ALFA</w:t>
            </w:r>
          </w:p>
        </w:tc>
        <w:tc>
          <w:tcPr>
            <w:tcW w:w="4064" w:type="dxa"/>
          </w:tcPr>
          <w:p w:rsidR="00FB674A" w:rsidRPr="00433620" w:rsidRDefault="00FB674A">
            <w:pPr>
              <w:rPr>
                <w:rFonts w:ascii="BankGothic Lt BT" w:hAnsi="BankGothic Lt BT"/>
                <w:b/>
              </w:rPr>
            </w:pPr>
            <w:r w:rsidRPr="00433620">
              <w:rPr>
                <w:rFonts w:ascii="BankGothic Lt BT" w:hAnsi="BankGothic Lt BT"/>
                <w:b/>
                <w:sz w:val="22"/>
                <w:szCs w:val="22"/>
              </w:rPr>
              <w:t>KORAY AKABEY</w:t>
            </w:r>
          </w:p>
        </w:tc>
      </w:tr>
    </w:tbl>
    <w:p w:rsidR="00FB674A" w:rsidRPr="008A5D6D" w:rsidRDefault="00FB674A">
      <w:pPr>
        <w:rPr>
          <w:rFonts w:ascii="BankGothic Lt BT" w:hAnsi="BankGothic Lt BT"/>
          <w:b/>
          <w:sz w:val="22"/>
          <w:szCs w:val="22"/>
        </w:rPr>
      </w:pPr>
    </w:p>
    <w:p w:rsidR="00FB674A" w:rsidRDefault="00FB674A">
      <w:pPr>
        <w:rPr>
          <w:rFonts w:ascii="BankGothic Lt BT" w:hAnsi="BankGothic Lt BT"/>
          <w:b/>
          <w:sz w:val="22"/>
          <w:szCs w:val="22"/>
        </w:rPr>
      </w:pPr>
    </w:p>
    <w:p w:rsidR="00FB674A" w:rsidRPr="008A5D6D" w:rsidRDefault="00FB674A">
      <w:pPr>
        <w:rPr>
          <w:rFonts w:ascii="BankGothic Lt BT" w:hAnsi="BankGothic Lt BT"/>
          <w:b/>
          <w:sz w:val="22"/>
          <w:szCs w:val="22"/>
        </w:rPr>
      </w:pPr>
    </w:p>
    <w:p w:rsidR="00FB674A" w:rsidRPr="008A5D6D" w:rsidRDefault="00FB674A">
      <w:pPr>
        <w:rPr>
          <w:rFonts w:ascii="BankGothic Lt BT" w:hAnsi="BankGothic Lt BT"/>
          <w:b/>
          <w:sz w:val="22"/>
          <w:szCs w:val="22"/>
        </w:rPr>
      </w:pPr>
      <w:r w:rsidRPr="008A5D6D">
        <w:rPr>
          <w:rFonts w:ascii="BankGothic Lt BT" w:hAnsi="BankGothic Lt BT"/>
          <w:b/>
          <w:sz w:val="22"/>
          <w:szCs w:val="22"/>
        </w:rPr>
        <w:t>24 AY ÜSTÜ AÇIK SINIF ERKEKLER:</w:t>
      </w:r>
    </w:p>
    <w:p w:rsidR="00FB674A" w:rsidRPr="008A5D6D" w:rsidRDefault="00FB674A">
      <w:pPr>
        <w:rPr>
          <w:rFonts w:ascii="BankGothic Lt BT" w:hAnsi="BankGothic Lt BT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900"/>
        <w:gridCol w:w="3420"/>
        <w:gridCol w:w="4064"/>
      </w:tblGrid>
      <w:tr w:rsidR="00FB674A" w:rsidRPr="008A5D6D" w:rsidTr="00433620">
        <w:tc>
          <w:tcPr>
            <w:tcW w:w="828" w:type="dxa"/>
          </w:tcPr>
          <w:p w:rsidR="00FB674A" w:rsidRPr="00433620" w:rsidRDefault="00FB674A" w:rsidP="0077072B">
            <w:pPr>
              <w:rPr>
                <w:rFonts w:ascii="BankGothic Lt BT" w:hAnsi="BankGothic Lt BT"/>
                <w:b/>
              </w:rPr>
            </w:pPr>
            <w:r w:rsidRPr="00433620">
              <w:rPr>
                <w:rFonts w:ascii="BankGothic Lt BT" w:hAnsi="BankGothic Lt BT"/>
                <w:b/>
                <w:sz w:val="22"/>
                <w:szCs w:val="22"/>
              </w:rPr>
              <w:t>SG 1</w:t>
            </w:r>
          </w:p>
        </w:tc>
        <w:tc>
          <w:tcPr>
            <w:tcW w:w="900" w:type="dxa"/>
          </w:tcPr>
          <w:p w:rsidR="00FB674A" w:rsidRPr="00433620" w:rsidRDefault="00FB674A">
            <w:pPr>
              <w:rPr>
                <w:rFonts w:ascii="BankGothic Lt BT" w:hAnsi="BankGothic Lt BT"/>
                <w:b/>
              </w:rPr>
            </w:pPr>
            <w:r w:rsidRPr="00433620">
              <w:rPr>
                <w:rFonts w:ascii="BankGothic Lt BT" w:hAnsi="BankGothic Lt BT"/>
                <w:b/>
                <w:sz w:val="22"/>
                <w:szCs w:val="22"/>
              </w:rPr>
              <w:t>183</w:t>
            </w:r>
          </w:p>
        </w:tc>
        <w:tc>
          <w:tcPr>
            <w:tcW w:w="3420" w:type="dxa"/>
          </w:tcPr>
          <w:p w:rsidR="00FB674A" w:rsidRPr="00433620" w:rsidRDefault="00FB674A">
            <w:pPr>
              <w:rPr>
                <w:rFonts w:ascii="BankGothic Lt BT" w:hAnsi="BankGothic Lt BT"/>
                <w:b/>
              </w:rPr>
            </w:pPr>
            <w:r w:rsidRPr="00433620">
              <w:rPr>
                <w:rFonts w:ascii="BankGothic Lt BT" w:hAnsi="BankGothic Lt BT"/>
                <w:b/>
                <w:sz w:val="22"/>
                <w:szCs w:val="22"/>
              </w:rPr>
              <w:t>JERRY LEE V.MAESTRO</w:t>
            </w:r>
          </w:p>
        </w:tc>
        <w:tc>
          <w:tcPr>
            <w:tcW w:w="4064" w:type="dxa"/>
          </w:tcPr>
          <w:p w:rsidR="00FB674A" w:rsidRPr="00433620" w:rsidRDefault="00FB674A">
            <w:pPr>
              <w:rPr>
                <w:rFonts w:ascii="BankGothic Lt BT" w:hAnsi="BankGothic Lt BT"/>
                <w:b/>
              </w:rPr>
            </w:pPr>
            <w:r w:rsidRPr="00433620">
              <w:rPr>
                <w:rFonts w:ascii="BankGothic Lt BT" w:hAnsi="BankGothic Lt BT"/>
                <w:b/>
                <w:sz w:val="22"/>
                <w:szCs w:val="22"/>
              </w:rPr>
              <w:t>C.ÖZTÜRK-S.UĞURDAN</w:t>
            </w:r>
          </w:p>
        </w:tc>
      </w:tr>
      <w:tr w:rsidR="00FB674A" w:rsidRPr="008A5D6D" w:rsidTr="00433620">
        <w:tc>
          <w:tcPr>
            <w:tcW w:w="828" w:type="dxa"/>
          </w:tcPr>
          <w:p w:rsidR="00FB674A" w:rsidRPr="00433620" w:rsidRDefault="00FB674A" w:rsidP="0077072B">
            <w:pPr>
              <w:rPr>
                <w:rFonts w:ascii="BankGothic Lt BT" w:hAnsi="BankGothic Lt BT"/>
                <w:b/>
              </w:rPr>
            </w:pPr>
            <w:r w:rsidRPr="00433620">
              <w:rPr>
                <w:rFonts w:ascii="BankGothic Lt BT" w:hAnsi="BankGothic Lt BT"/>
                <w:b/>
                <w:sz w:val="22"/>
                <w:szCs w:val="22"/>
              </w:rPr>
              <w:t>SG 2</w:t>
            </w:r>
          </w:p>
        </w:tc>
        <w:tc>
          <w:tcPr>
            <w:tcW w:w="900" w:type="dxa"/>
          </w:tcPr>
          <w:p w:rsidR="00FB674A" w:rsidRPr="00433620" w:rsidRDefault="00FB674A">
            <w:pPr>
              <w:rPr>
                <w:rFonts w:ascii="BankGothic Lt BT" w:hAnsi="BankGothic Lt BT"/>
                <w:b/>
              </w:rPr>
            </w:pPr>
            <w:r w:rsidRPr="00433620">
              <w:rPr>
                <w:rFonts w:ascii="BankGothic Lt BT" w:hAnsi="BankGothic Lt BT"/>
                <w:b/>
                <w:sz w:val="22"/>
                <w:szCs w:val="22"/>
              </w:rPr>
              <w:t>182</w:t>
            </w:r>
          </w:p>
        </w:tc>
        <w:tc>
          <w:tcPr>
            <w:tcW w:w="3420" w:type="dxa"/>
          </w:tcPr>
          <w:p w:rsidR="00FB674A" w:rsidRPr="00433620" w:rsidRDefault="00FB674A">
            <w:pPr>
              <w:rPr>
                <w:rFonts w:ascii="BankGothic Lt BT" w:hAnsi="BankGothic Lt BT"/>
                <w:b/>
              </w:rPr>
            </w:pPr>
            <w:r w:rsidRPr="00433620">
              <w:rPr>
                <w:rFonts w:ascii="BankGothic Lt BT" w:hAnsi="BankGothic Lt BT"/>
                <w:b/>
                <w:sz w:val="22"/>
                <w:szCs w:val="22"/>
              </w:rPr>
              <w:t>FREY VON TUNİ</w:t>
            </w:r>
          </w:p>
        </w:tc>
        <w:tc>
          <w:tcPr>
            <w:tcW w:w="4064" w:type="dxa"/>
          </w:tcPr>
          <w:p w:rsidR="00FB674A" w:rsidRPr="00433620" w:rsidRDefault="00FB674A">
            <w:pPr>
              <w:rPr>
                <w:rFonts w:ascii="BankGothic Lt BT" w:hAnsi="BankGothic Lt BT"/>
                <w:b/>
              </w:rPr>
            </w:pPr>
            <w:r w:rsidRPr="00433620">
              <w:rPr>
                <w:rFonts w:ascii="BankGothic Lt BT" w:hAnsi="BankGothic Lt BT"/>
                <w:b/>
                <w:sz w:val="22"/>
                <w:szCs w:val="22"/>
              </w:rPr>
              <w:t>BÜLENT BAYTUR</w:t>
            </w:r>
          </w:p>
        </w:tc>
      </w:tr>
      <w:tr w:rsidR="00FB674A" w:rsidRPr="008A5D6D" w:rsidTr="00433620">
        <w:tc>
          <w:tcPr>
            <w:tcW w:w="828" w:type="dxa"/>
          </w:tcPr>
          <w:p w:rsidR="00FB674A" w:rsidRPr="00433620" w:rsidRDefault="00FB674A" w:rsidP="0077072B">
            <w:pPr>
              <w:rPr>
                <w:rFonts w:ascii="BankGothic Lt BT" w:hAnsi="BankGothic Lt BT"/>
                <w:b/>
              </w:rPr>
            </w:pPr>
            <w:r w:rsidRPr="00433620">
              <w:rPr>
                <w:rFonts w:ascii="BankGothic Lt BT" w:hAnsi="BankGothic Lt BT"/>
                <w:b/>
                <w:sz w:val="22"/>
                <w:szCs w:val="22"/>
              </w:rPr>
              <w:t>SG 3</w:t>
            </w:r>
          </w:p>
        </w:tc>
        <w:tc>
          <w:tcPr>
            <w:tcW w:w="900" w:type="dxa"/>
          </w:tcPr>
          <w:p w:rsidR="00FB674A" w:rsidRPr="00433620" w:rsidRDefault="00FB674A">
            <w:pPr>
              <w:rPr>
                <w:rFonts w:ascii="BankGothic Lt BT" w:hAnsi="BankGothic Lt BT"/>
                <w:b/>
              </w:rPr>
            </w:pPr>
            <w:r w:rsidRPr="00433620">
              <w:rPr>
                <w:rFonts w:ascii="BankGothic Lt BT" w:hAnsi="BankGothic Lt BT"/>
                <w:b/>
                <w:sz w:val="22"/>
                <w:szCs w:val="22"/>
              </w:rPr>
              <w:t>184</w:t>
            </w:r>
          </w:p>
        </w:tc>
        <w:tc>
          <w:tcPr>
            <w:tcW w:w="3420" w:type="dxa"/>
          </w:tcPr>
          <w:p w:rsidR="00FB674A" w:rsidRPr="00433620" w:rsidRDefault="00FB674A">
            <w:pPr>
              <w:rPr>
                <w:rFonts w:ascii="BankGothic Lt BT" w:hAnsi="BankGothic Lt BT"/>
                <w:b/>
              </w:rPr>
            </w:pPr>
            <w:r w:rsidRPr="00433620">
              <w:rPr>
                <w:rFonts w:ascii="BankGothic Lt BT" w:hAnsi="BankGothic Lt BT"/>
                <w:b/>
                <w:sz w:val="22"/>
                <w:szCs w:val="22"/>
              </w:rPr>
              <w:t>BATU VON ANDERLAND</w:t>
            </w:r>
          </w:p>
        </w:tc>
        <w:tc>
          <w:tcPr>
            <w:tcW w:w="4064" w:type="dxa"/>
          </w:tcPr>
          <w:p w:rsidR="00FB674A" w:rsidRPr="00433620" w:rsidRDefault="00FB674A">
            <w:pPr>
              <w:rPr>
                <w:rFonts w:ascii="BankGothic Lt BT" w:hAnsi="BankGothic Lt BT"/>
                <w:b/>
                <w:bCs/>
              </w:rPr>
            </w:pPr>
            <w:r w:rsidRPr="00433620">
              <w:rPr>
                <w:rFonts w:ascii="BankGothic Lt BT" w:hAnsi="BankGothic Lt BT"/>
                <w:b/>
                <w:bCs/>
                <w:sz w:val="22"/>
                <w:szCs w:val="22"/>
              </w:rPr>
              <w:t>MUSTAFA AKGÜN</w:t>
            </w:r>
          </w:p>
        </w:tc>
      </w:tr>
      <w:tr w:rsidR="00FB674A" w:rsidRPr="008A5D6D" w:rsidTr="00433620">
        <w:tc>
          <w:tcPr>
            <w:tcW w:w="828" w:type="dxa"/>
          </w:tcPr>
          <w:p w:rsidR="00FB674A" w:rsidRPr="00433620" w:rsidRDefault="00FB674A" w:rsidP="0077072B">
            <w:pPr>
              <w:rPr>
                <w:rFonts w:ascii="BankGothic Lt BT" w:hAnsi="BankGothic Lt BT"/>
                <w:b/>
              </w:rPr>
            </w:pPr>
            <w:r w:rsidRPr="00433620">
              <w:rPr>
                <w:rFonts w:ascii="BankGothic Lt BT" w:hAnsi="BankGothic Lt BT"/>
                <w:b/>
                <w:sz w:val="22"/>
                <w:szCs w:val="22"/>
              </w:rPr>
              <w:t>SG 4</w:t>
            </w:r>
          </w:p>
        </w:tc>
        <w:tc>
          <w:tcPr>
            <w:tcW w:w="900" w:type="dxa"/>
          </w:tcPr>
          <w:p w:rsidR="00FB674A" w:rsidRPr="00433620" w:rsidRDefault="00FB674A">
            <w:pPr>
              <w:rPr>
                <w:rFonts w:ascii="BankGothic Lt BT" w:hAnsi="BankGothic Lt BT"/>
                <w:b/>
              </w:rPr>
            </w:pPr>
            <w:r w:rsidRPr="00433620">
              <w:rPr>
                <w:rFonts w:ascii="BankGothic Lt BT" w:hAnsi="BankGothic Lt BT"/>
                <w:b/>
                <w:sz w:val="22"/>
                <w:szCs w:val="22"/>
              </w:rPr>
              <w:t>181</w:t>
            </w:r>
          </w:p>
        </w:tc>
        <w:tc>
          <w:tcPr>
            <w:tcW w:w="3420" w:type="dxa"/>
          </w:tcPr>
          <w:p w:rsidR="00FB674A" w:rsidRPr="00433620" w:rsidRDefault="00FB674A">
            <w:pPr>
              <w:rPr>
                <w:rFonts w:ascii="BankGothic Lt BT" w:hAnsi="BankGothic Lt BT"/>
                <w:b/>
              </w:rPr>
            </w:pPr>
            <w:r w:rsidRPr="00433620">
              <w:rPr>
                <w:rFonts w:ascii="BankGothic Lt BT" w:hAnsi="BankGothic Lt BT"/>
                <w:b/>
                <w:sz w:val="22"/>
                <w:szCs w:val="22"/>
              </w:rPr>
              <w:t>YURVO V.D.KOCAELİ</w:t>
            </w:r>
          </w:p>
        </w:tc>
        <w:tc>
          <w:tcPr>
            <w:tcW w:w="4064" w:type="dxa"/>
          </w:tcPr>
          <w:p w:rsidR="00FB674A" w:rsidRPr="00433620" w:rsidRDefault="00FB674A">
            <w:pPr>
              <w:rPr>
                <w:rFonts w:ascii="BankGothic Lt BT" w:hAnsi="BankGothic Lt BT"/>
                <w:b/>
              </w:rPr>
            </w:pPr>
            <w:r w:rsidRPr="00433620">
              <w:rPr>
                <w:rFonts w:ascii="BankGothic Lt BT" w:hAnsi="BankGothic Lt BT"/>
                <w:b/>
                <w:sz w:val="22"/>
                <w:szCs w:val="22"/>
              </w:rPr>
              <w:t>İLKAYDURUKAN</w:t>
            </w:r>
          </w:p>
        </w:tc>
      </w:tr>
    </w:tbl>
    <w:p w:rsidR="00FB674A" w:rsidRPr="008A5D6D" w:rsidRDefault="00FB674A">
      <w:pPr>
        <w:rPr>
          <w:rFonts w:ascii="BankGothic Lt BT" w:hAnsi="BankGothic Lt BT"/>
          <w:b/>
          <w:sz w:val="22"/>
          <w:szCs w:val="22"/>
        </w:rPr>
      </w:pPr>
    </w:p>
    <w:p w:rsidR="00FB674A" w:rsidRPr="008A5D6D" w:rsidRDefault="00FB674A">
      <w:pPr>
        <w:rPr>
          <w:rFonts w:ascii="BankGothic Lt BT" w:hAnsi="BankGothic Lt BT"/>
          <w:b/>
          <w:sz w:val="22"/>
          <w:szCs w:val="22"/>
        </w:rPr>
      </w:pPr>
    </w:p>
    <w:p w:rsidR="00FB674A" w:rsidRPr="008A5D6D" w:rsidRDefault="00FB674A">
      <w:pPr>
        <w:rPr>
          <w:rFonts w:ascii="BankGothic Lt BT" w:hAnsi="BankGothic Lt BT"/>
          <w:b/>
          <w:sz w:val="22"/>
          <w:szCs w:val="22"/>
        </w:rPr>
      </w:pPr>
    </w:p>
    <w:p w:rsidR="00FB674A" w:rsidRPr="008A5D6D" w:rsidRDefault="00FB674A">
      <w:pPr>
        <w:rPr>
          <w:rFonts w:ascii="BankGothic Lt BT" w:hAnsi="BankGothic Lt BT"/>
          <w:b/>
          <w:sz w:val="22"/>
          <w:szCs w:val="22"/>
        </w:rPr>
      </w:pPr>
      <w:r w:rsidRPr="008A5D6D">
        <w:rPr>
          <w:rFonts w:ascii="BankGothic Lt BT" w:hAnsi="BankGothic Lt BT"/>
          <w:b/>
          <w:sz w:val="22"/>
          <w:szCs w:val="22"/>
        </w:rPr>
        <w:t>24 AY ÜSTÜ KRAL SINIF DİŞİLER: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900"/>
        <w:gridCol w:w="3960"/>
        <w:gridCol w:w="3524"/>
      </w:tblGrid>
      <w:tr w:rsidR="00FB674A" w:rsidRPr="008A5D6D" w:rsidTr="00433620">
        <w:tc>
          <w:tcPr>
            <w:tcW w:w="828" w:type="dxa"/>
          </w:tcPr>
          <w:p w:rsidR="00FB674A" w:rsidRPr="00433620" w:rsidRDefault="00FB674A" w:rsidP="0066478E">
            <w:pPr>
              <w:rPr>
                <w:rFonts w:ascii="BankGothic Lt BT" w:hAnsi="BankGothic Lt BT"/>
                <w:b/>
              </w:rPr>
            </w:pPr>
            <w:r w:rsidRPr="00433620">
              <w:rPr>
                <w:rFonts w:ascii="BankGothic Lt BT" w:hAnsi="BankGothic Lt BT"/>
                <w:b/>
                <w:sz w:val="22"/>
                <w:szCs w:val="22"/>
              </w:rPr>
              <w:t>V 1</w:t>
            </w:r>
          </w:p>
        </w:tc>
        <w:tc>
          <w:tcPr>
            <w:tcW w:w="900" w:type="dxa"/>
          </w:tcPr>
          <w:p w:rsidR="00FB674A" w:rsidRPr="00433620" w:rsidRDefault="00FB674A">
            <w:pPr>
              <w:rPr>
                <w:rFonts w:ascii="BankGothic Lt BT" w:hAnsi="BankGothic Lt BT"/>
                <w:b/>
              </w:rPr>
            </w:pPr>
            <w:r w:rsidRPr="00433620">
              <w:rPr>
                <w:rFonts w:ascii="BankGothic Lt BT" w:hAnsi="BankGothic Lt BT"/>
                <w:b/>
                <w:sz w:val="22"/>
                <w:szCs w:val="22"/>
              </w:rPr>
              <w:t>187</w:t>
            </w:r>
          </w:p>
        </w:tc>
        <w:tc>
          <w:tcPr>
            <w:tcW w:w="3960" w:type="dxa"/>
          </w:tcPr>
          <w:p w:rsidR="00FB674A" w:rsidRPr="00433620" w:rsidRDefault="00FB674A">
            <w:pPr>
              <w:rPr>
                <w:rFonts w:ascii="BankGothic Lt BT" w:hAnsi="BankGothic Lt BT"/>
                <w:b/>
              </w:rPr>
            </w:pPr>
            <w:r w:rsidRPr="00433620">
              <w:rPr>
                <w:rFonts w:ascii="BankGothic Lt BT" w:hAnsi="BankGothic Lt BT"/>
                <w:b/>
                <w:sz w:val="22"/>
                <w:szCs w:val="22"/>
              </w:rPr>
              <w:t>CHARLOTTA V.D.GRAFENBURG</w:t>
            </w:r>
          </w:p>
        </w:tc>
        <w:tc>
          <w:tcPr>
            <w:tcW w:w="3524" w:type="dxa"/>
          </w:tcPr>
          <w:p w:rsidR="00FB674A" w:rsidRPr="00433620" w:rsidRDefault="00FB674A">
            <w:pPr>
              <w:rPr>
                <w:rFonts w:ascii="BankGothic Lt BT" w:hAnsi="BankGothic Lt BT"/>
                <w:b/>
                <w:bCs/>
              </w:rPr>
            </w:pPr>
            <w:r w:rsidRPr="00433620">
              <w:rPr>
                <w:rFonts w:ascii="BankGothic Lt BT" w:hAnsi="BankGothic Lt BT"/>
                <w:b/>
                <w:bCs/>
                <w:sz w:val="22"/>
                <w:szCs w:val="22"/>
              </w:rPr>
              <w:t>SUZAN UĞURLU</w:t>
            </w:r>
          </w:p>
        </w:tc>
      </w:tr>
      <w:tr w:rsidR="00FB674A" w:rsidRPr="008A5D6D" w:rsidTr="00433620">
        <w:tc>
          <w:tcPr>
            <w:tcW w:w="828" w:type="dxa"/>
          </w:tcPr>
          <w:p w:rsidR="00FB674A" w:rsidRPr="00433620" w:rsidRDefault="00FB674A" w:rsidP="0066478E">
            <w:pPr>
              <w:rPr>
                <w:rFonts w:ascii="BankGothic Lt BT" w:hAnsi="BankGothic Lt BT"/>
                <w:b/>
              </w:rPr>
            </w:pPr>
          </w:p>
        </w:tc>
        <w:tc>
          <w:tcPr>
            <w:tcW w:w="900" w:type="dxa"/>
          </w:tcPr>
          <w:p w:rsidR="00FB674A" w:rsidRPr="00433620" w:rsidRDefault="00FB674A">
            <w:pPr>
              <w:rPr>
                <w:rFonts w:ascii="BankGothic Lt BT" w:hAnsi="BankGothic Lt BT"/>
                <w:b/>
              </w:rPr>
            </w:pPr>
          </w:p>
        </w:tc>
        <w:tc>
          <w:tcPr>
            <w:tcW w:w="3960" w:type="dxa"/>
          </w:tcPr>
          <w:p w:rsidR="00FB674A" w:rsidRPr="00433620" w:rsidRDefault="00FB674A" w:rsidP="0066478E">
            <w:pPr>
              <w:rPr>
                <w:rFonts w:ascii="BankGothic Lt BT" w:hAnsi="BankGothic Lt BT"/>
                <w:b/>
              </w:rPr>
            </w:pPr>
          </w:p>
        </w:tc>
        <w:tc>
          <w:tcPr>
            <w:tcW w:w="3524" w:type="dxa"/>
          </w:tcPr>
          <w:p w:rsidR="00FB674A" w:rsidRPr="00433620" w:rsidRDefault="00FB674A" w:rsidP="0066478E">
            <w:pPr>
              <w:rPr>
                <w:rFonts w:ascii="BankGothic Lt BT" w:hAnsi="BankGothic Lt BT"/>
                <w:b/>
                <w:bCs/>
              </w:rPr>
            </w:pPr>
          </w:p>
        </w:tc>
      </w:tr>
      <w:tr w:rsidR="00FB674A" w:rsidRPr="008A5D6D" w:rsidTr="00433620">
        <w:tc>
          <w:tcPr>
            <w:tcW w:w="828" w:type="dxa"/>
          </w:tcPr>
          <w:p w:rsidR="00FB674A" w:rsidRPr="00433620" w:rsidRDefault="00FB674A" w:rsidP="0066478E">
            <w:pPr>
              <w:rPr>
                <w:rFonts w:ascii="BankGothic Lt BT" w:hAnsi="BankGothic Lt BT"/>
                <w:b/>
              </w:rPr>
            </w:pPr>
          </w:p>
        </w:tc>
        <w:tc>
          <w:tcPr>
            <w:tcW w:w="900" w:type="dxa"/>
          </w:tcPr>
          <w:p w:rsidR="00FB674A" w:rsidRPr="00433620" w:rsidRDefault="00FB674A">
            <w:pPr>
              <w:rPr>
                <w:rFonts w:ascii="BankGothic Lt BT" w:hAnsi="BankGothic Lt BT"/>
                <w:b/>
              </w:rPr>
            </w:pPr>
          </w:p>
        </w:tc>
        <w:tc>
          <w:tcPr>
            <w:tcW w:w="3960" w:type="dxa"/>
          </w:tcPr>
          <w:p w:rsidR="00FB674A" w:rsidRPr="00433620" w:rsidRDefault="00FB674A">
            <w:pPr>
              <w:rPr>
                <w:rFonts w:ascii="BankGothic Lt BT" w:hAnsi="BankGothic Lt BT"/>
                <w:b/>
              </w:rPr>
            </w:pPr>
          </w:p>
        </w:tc>
        <w:tc>
          <w:tcPr>
            <w:tcW w:w="3524" w:type="dxa"/>
          </w:tcPr>
          <w:p w:rsidR="00FB674A" w:rsidRPr="00433620" w:rsidRDefault="00FB674A">
            <w:pPr>
              <w:rPr>
                <w:rFonts w:ascii="BankGothic Lt BT" w:hAnsi="BankGothic Lt BT"/>
                <w:b/>
                <w:bCs/>
              </w:rPr>
            </w:pPr>
          </w:p>
        </w:tc>
      </w:tr>
    </w:tbl>
    <w:p w:rsidR="00FB674A" w:rsidRPr="008A5D6D" w:rsidRDefault="00FB674A">
      <w:pPr>
        <w:rPr>
          <w:rFonts w:ascii="BankGothic Lt BT" w:hAnsi="BankGothic Lt BT"/>
          <w:b/>
          <w:sz w:val="22"/>
          <w:szCs w:val="22"/>
        </w:rPr>
      </w:pPr>
    </w:p>
    <w:p w:rsidR="00FB674A" w:rsidRPr="008A5D6D" w:rsidRDefault="00FB674A">
      <w:pPr>
        <w:rPr>
          <w:rFonts w:ascii="BankGothic Lt BT" w:hAnsi="BankGothic Lt BT"/>
          <w:b/>
          <w:sz w:val="22"/>
          <w:szCs w:val="22"/>
        </w:rPr>
      </w:pPr>
    </w:p>
    <w:p w:rsidR="00FB674A" w:rsidRPr="008A5D6D" w:rsidRDefault="00FB674A">
      <w:pPr>
        <w:rPr>
          <w:rFonts w:ascii="BankGothic Lt BT" w:hAnsi="BankGothic Lt BT"/>
          <w:b/>
          <w:sz w:val="22"/>
          <w:szCs w:val="22"/>
        </w:rPr>
      </w:pPr>
      <w:r w:rsidRPr="008A5D6D">
        <w:rPr>
          <w:rFonts w:ascii="BankGothic Lt BT" w:hAnsi="BankGothic Lt BT"/>
          <w:b/>
          <w:sz w:val="22"/>
          <w:szCs w:val="22"/>
        </w:rPr>
        <w:t>24 AY ÜSTÜ KRAL SINIF ERKEKLER: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900"/>
        <w:gridCol w:w="3960"/>
        <w:gridCol w:w="3524"/>
      </w:tblGrid>
      <w:tr w:rsidR="00FB674A" w:rsidRPr="008A5D6D" w:rsidTr="00433620">
        <w:tc>
          <w:tcPr>
            <w:tcW w:w="828" w:type="dxa"/>
          </w:tcPr>
          <w:p w:rsidR="00FB674A" w:rsidRPr="00433620" w:rsidRDefault="00FB674A" w:rsidP="0066478E">
            <w:pPr>
              <w:rPr>
                <w:rFonts w:ascii="BankGothic Lt BT" w:hAnsi="BankGothic Lt BT"/>
                <w:b/>
              </w:rPr>
            </w:pPr>
            <w:r w:rsidRPr="00433620">
              <w:rPr>
                <w:rFonts w:ascii="BankGothic Lt BT" w:hAnsi="BankGothic Lt BT"/>
                <w:b/>
                <w:sz w:val="22"/>
                <w:szCs w:val="22"/>
              </w:rPr>
              <w:t>V 1</w:t>
            </w:r>
          </w:p>
        </w:tc>
        <w:tc>
          <w:tcPr>
            <w:tcW w:w="900" w:type="dxa"/>
          </w:tcPr>
          <w:p w:rsidR="00FB674A" w:rsidRPr="00433620" w:rsidRDefault="00FB674A">
            <w:pPr>
              <w:rPr>
                <w:rFonts w:ascii="BankGothic Lt BT" w:hAnsi="BankGothic Lt BT"/>
                <w:b/>
              </w:rPr>
            </w:pPr>
            <w:r w:rsidRPr="00433620">
              <w:rPr>
                <w:rFonts w:ascii="BankGothic Lt BT" w:hAnsi="BankGothic Lt BT"/>
                <w:b/>
                <w:sz w:val="22"/>
                <w:szCs w:val="22"/>
              </w:rPr>
              <w:t>191</w:t>
            </w:r>
          </w:p>
        </w:tc>
        <w:tc>
          <w:tcPr>
            <w:tcW w:w="3960" w:type="dxa"/>
          </w:tcPr>
          <w:p w:rsidR="00FB674A" w:rsidRPr="00433620" w:rsidRDefault="00FB674A">
            <w:pPr>
              <w:rPr>
                <w:rFonts w:ascii="BankGothic Lt BT" w:hAnsi="BankGothic Lt BT"/>
                <w:b/>
              </w:rPr>
            </w:pPr>
            <w:r w:rsidRPr="00433620">
              <w:rPr>
                <w:rFonts w:ascii="BankGothic Lt BT" w:hAnsi="BankGothic Lt BT"/>
                <w:b/>
                <w:sz w:val="22"/>
                <w:szCs w:val="22"/>
              </w:rPr>
              <w:t>HULK VOM FÜRSTENBRUNN</w:t>
            </w:r>
          </w:p>
        </w:tc>
        <w:tc>
          <w:tcPr>
            <w:tcW w:w="3524" w:type="dxa"/>
          </w:tcPr>
          <w:p w:rsidR="00FB674A" w:rsidRPr="00433620" w:rsidRDefault="00FB674A">
            <w:pPr>
              <w:rPr>
                <w:rFonts w:ascii="BankGothic Lt BT" w:hAnsi="BankGothic Lt BT"/>
                <w:b/>
              </w:rPr>
            </w:pPr>
            <w:r w:rsidRPr="00433620">
              <w:rPr>
                <w:rFonts w:ascii="BankGothic Lt BT" w:hAnsi="BankGothic Lt BT"/>
                <w:b/>
                <w:sz w:val="22"/>
                <w:szCs w:val="22"/>
              </w:rPr>
              <w:t>SİNAN ÇİNİOĞLU</w:t>
            </w:r>
          </w:p>
        </w:tc>
      </w:tr>
      <w:tr w:rsidR="00FB674A" w:rsidRPr="008A5D6D" w:rsidTr="00433620">
        <w:tc>
          <w:tcPr>
            <w:tcW w:w="828" w:type="dxa"/>
          </w:tcPr>
          <w:p w:rsidR="00FB674A" w:rsidRPr="00433620" w:rsidRDefault="00FB674A" w:rsidP="0066478E">
            <w:pPr>
              <w:rPr>
                <w:rFonts w:ascii="BankGothic Lt BT" w:hAnsi="BankGothic Lt BT"/>
                <w:b/>
              </w:rPr>
            </w:pPr>
            <w:r w:rsidRPr="00433620">
              <w:rPr>
                <w:rFonts w:ascii="BankGothic Lt BT" w:hAnsi="BankGothic Lt BT"/>
                <w:b/>
                <w:sz w:val="22"/>
                <w:szCs w:val="22"/>
              </w:rPr>
              <w:t>V 2</w:t>
            </w:r>
          </w:p>
        </w:tc>
        <w:tc>
          <w:tcPr>
            <w:tcW w:w="900" w:type="dxa"/>
          </w:tcPr>
          <w:p w:rsidR="00FB674A" w:rsidRPr="00433620" w:rsidRDefault="00FB674A">
            <w:pPr>
              <w:rPr>
                <w:rFonts w:ascii="BankGothic Lt BT" w:hAnsi="BankGothic Lt BT"/>
                <w:b/>
              </w:rPr>
            </w:pPr>
            <w:r w:rsidRPr="00433620">
              <w:rPr>
                <w:rFonts w:ascii="BankGothic Lt BT" w:hAnsi="BankGothic Lt BT"/>
                <w:b/>
                <w:sz w:val="22"/>
                <w:szCs w:val="22"/>
              </w:rPr>
              <w:t>194</w:t>
            </w:r>
          </w:p>
        </w:tc>
        <w:tc>
          <w:tcPr>
            <w:tcW w:w="3960" w:type="dxa"/>
          </w:tcPr>
          <w:p w:rsidR="00FB674A" w:rsidRPr="00433620" w:rsidRDefault="00FB674A">
            <w:pPr>
              <w:rPr>
                <w:rFonts w:ascii="BankGothic Lt BT" w:hAnsi="BankGothic Lt BT"/>
                <w:b/>
              </w:rPr>
            </w:pPr>
            <w:r w:rsidRPr="00433620">
              <w:rPr>
                <w:rFonts w:ascii="BankGothic Lt BT" w:hAnsi="BankGothic Lt BT"/>
                <w:b/>
                <w:sz w:val="22"/>
                <w:szCs w:val="22"/>
              </w:rPr>
              <w:t>CK’S BANDERAS</w:t>
            </w:r>
          </w:p>
        </w:tc>
        <w:tc>
          <w:tcPr>
            <w:tcW w:w="3524" w:type="dxa"/>
          </w:tcPr>
          <w:p w:rsidR="00FB674A" w:rsidRPr="00433620" w:rsidRDefault="00FB674A">
            <w:pPr>
              <w:rPr>
                <w:rFonts w:ascii="BankGothic Lt BT" w:hAnsi="BankGothic Lt BT"/>
                <w:b/>
              </w:rPr>
            </w:pPr>
            <w:r w:rsidRPr="00433620">
              <w:rPr>
                <w:rFonts w:ascii="BankGothic Lt BT" w:hAnsi="BankGothic Lt BT"/>
                <w:b/>
                <w:sz w:val="22"/>
                <w:szCs w:val="22"/>
              </w:rPr>
              <w:t>NURETTİN BOSTANCIOĞLU</w:t>
            </w:r>
          </w:p>
        </w:tc>
      </w:tr>
      <w:tr w:rsidR="00FB674A" w:rsidRPr="008A5D6D" w:rsidTr="00433620">
        <w:tc>
          <w:tcPr>
            <w:tcW w:w="828" w:type="dxa"/>
          </w:tcPr>
          <w:p w:rsidR="00FB674A" w:rsidRPr="00433620" w:rsidRDefault="00FB674A" w:rsidP="0066478E">
            <w:pPr>
              <w:rPr>
                <w:rFonts w:ascii="BankGothic Lt BT" w:hAnsi="BankGothic Lt BT"/>
                <w:b/>
              </w:rPr>
            </w:pPr>
            <w:r w:rsidRPr="00433620">
              <w:rPr>
                <w:rFonts w:ascii="BankGothic Lt BT" w:hAnsi="BankGothic Lt BT"/>
                <w:b/>
                <w:sz w:val="22"/>
                <w:szCs w:val="22"/>
              </w:rPr>
              <w:t>V 3</w:t>
            </w:r>
          </w:p>
        </w:tc>
        <w:tc>
          <w:tcPr>
            <w:tcW w:w="900" w:type="dxa"/>
          </w:tcPr>
          <w:p w:rsidR="00FB674A" w:rsidRPr="00433620" w:rsidRDefault="00FB674A">
            <w:pPr>
              <w:rPr>
                <w:rFonts w:ascii="BankGothic Lt BT" w:hAnsi="BankGothic Lt BT"/>
                <w:b/>
              </w:rPr>
            </w:pPr>
            <w:r w:rsidRPr="00433620">
              <w:rPr>
                <w:rFonts w:ascii="BankGothic Lt BT" w:hAnsi="BankGothic Lt BT"/>
                <w:b/>
                <w:sz w:val="22"/>
                <w:szCs w:val="22"/>
              </w:rPr>
              <w:t>192</w:t>
            </w:r>
          </w:p>
        </w:tc>
        <w:tc>
          <w:tcPr>
            <w:tcW w:w="3960" w:type="dxa"/>
          </w:tcPr>
          <w:p w:rsidR="00FB674A" w:rsidRPr="00433620" w:rsidRDefault="00FB674A">
            <w:pPr>
              <w:rPr>
                <w:rFonts w:ascii="BankGothic Lt BT" w:hAnsi="BankGothic Lt BT"/>
                <w:b/>
              </w:rPr>
            </w:pPr>
            <w:r w:rsidRPr="00433620">
              <w:rPr>
                <w:rFonts w:ascii="BankGothic Lt BT" w:hAnsi="BankGothic Lt BT"/>
                <w:b/>
                <w:sz w:val="22"/>
                <w:szCs w:val="22"/>
              </w:rPr>
              <w:t>LODOS VON ATLAS</w:t>
            </w:r>
          </w:p>
        </w:tc>
        <w:tc>
          <w:tcPr>
            <w:tcW w:w="3524" w:type="dxa"/>
          </w:tcPr>
          <w:p w:rsidR="00FB674A" w:rsidRPr="00433620" w:rsidRDefault="00FB674A">
            <w:pPr>
              <w:rPr>
                <w:rFonts w:ascii="BankGothic Lt BT" w:hAnsi="BankGothic Lt BT"/>
                <w:b/>
              </w:rPr>
            </w:pPr>
            <w:r w:rsidRPr="00433620">
              <w:rPr>
                <w:rFonts w:ascii="BankGothic Lt BT" w:hAnsi="BankGothic Lt BT"/>
                <w:b/>
                <w:sz w:val="22"/>
                <w:szCs w:val="22"/>
              </w:rPr>
              <w:t>SUZAN UĞURLU</w:t>
            </w:r>
          </w:p>
        </w:tc>
      </w:tr>
      <w:tr w:rsidR="00FB674A" w:rsidRPr="008A5D6D" w:rsidTr="00433620">
        <w:tc>
          <w:tcPr>
            <w:tcW w:w="828" w:type="dxa"/>
          </w:tcPr>
          <w:p w:rsidR="00FB674A" w:rsidRPr="00433620" w:rsidRDefault="00FB674A" w:rsidP="0066478E">
            <w:pPr>
              <w:rPr>
                <w:rFonts w:ascii="BankGothic Lt BT" w:hAnsi="BankGothic Lt BT"/>
                <w:b/>
              </w:rPr>
            </w:pPr>
            <w:r w:rsidRPr="00433620">
              <w:rPr>
                <w:rFonts w:ascii="BankGothic Lt BT" w:hAnsi="BankGothic Lt BT"/>
                <w:b/>
                <w:sz w:val="22"/>
                <w:szCs w:val="22"/>
              </w:rPr>
              <w:t>V 4</w:t>
            </w:r>
          </w:p>
        </w:tc>
        <w:tc>
          <w:tcPr>
            <w:tcW w:w="900" w:type="dxa"/>
          </w:tcPr>
          <w:p w:rsidR="00FB674A" w:rsidRPr="00433620" w:rsidRDefault="00FB674A">
            <w:pPr>
              <w:rPr>
                <w:rFonts w:ascii="BankGothic Lt BT" w:hAnsi="BankGothic Lt BT"/>
                <w:b/>
              </w:rPr>
            </w:pPr>
            <w:r w:rsidRPr="00433620">
              <w:rPr>
                <w:rFonts w:ascii="BankGothic Lt BT" w:hAnsi="BankGothic Lt BT"/>
                <w:b/>
                <w:sz w:val="22"/>
                <w:szCs w:val="22"/>
              </w:rPr>
              <w:t>193</w:t>
            </w:r>
          </w:p>
        </w:tc>
        <w:tc>
          <w:tcPr>
            <w:tcW w:w="3960" w:type="dxa"/>
          </w:tcPr>
          <w:p w:rsidR="00FB674A" w:rsidRPr="00433620" w:rsidRDefault="00FB674A">
            <w:pPr>
              <w:rPr>
                <w:rFonts w:ascii="BankGothic Lt BT" w:hAnsi="BankGothic Lt BT"/>
                <w:b/>
              </w:rPr>
            </w:pPr>
            <w:r w:rsidRPr="00433620">
              <w:rPr>
                <w:rFonts w:ascii="BankGothic Lt BT" w:hAnsi="BankGothic Lt BT"/>
                <w:b/>
                <w:sz w:val="22"/>
                <w:szCs w:val="22"/>
              </w:rPr>
              <w:t>NATZ V.D.BASİLLE</w:t>
            </w:r>
          </w:p>
        </w:tc>
        <w:tc>
          <w:tcPr>
            <w:tcW w:w="3524" w:type="dxa"/>
          </w:tcPr>
          <w:p w:rsidR="00FB674A" w:rsidRPr="00433620" w:rsidRDefault="00FB674A">
            <w:pPr>
              <w:rPr>
                <w:rFonts w:ascii="BankGothic Lt BT" w:hAnsi="BankGothic Lt BT"/>
                <w:b/>
              </w:rPr>
            </w:pPr>
            <w:r w:rsidRPr="00433620">
              <w:rPr>
                <w:rFonts w:ascii="BankGothic Lt BT" w:hAnsi="BankGothic Lt BT"/>
                <w:b/>
                <w:sz w:val="22"/>
                <w:szCs w:val="22"/>
              </w:rPr>
              <w:t>GÜRKAN AYDEMİR</w:t>
            </w:r>
          </w:p>
        </w:tc>
      </w:tr>
      <w:tr w:rsidR="00FB674A" w:rsidRPr="008A5D6D" w:rsidTr="00433620">
        <w:tc>
          <w:tcPr>
            <w:tcW w:w="828" w:type="dxa"/>
          </w:tcPr>
          <w:p w:rsidR="00FB674A" w:rsidRPr="00433620" w:rsidRDefault="00FB674A" w:rsidP="0066478E">
            <w:pPr>
              <w:rPr>
                <w:rFonts w:ascii="BankGothic Lt BT" w:hAnsi="BankGothic Lt BT"/>
                <w:b/>
              </w:rPr>
            </w:pPr>
          </w:p>
        </w:tc>
        <w:tc>
          <w:tcPr>
            <w:tcW w:w="900" w:type="dxa"/>
          </w:tcPr>
          <w:p w:rsidR="00FB674A" w:rsidRPr="00433620" w:rsidRDefault="00FB674A">
            <w:pPr>
              <w:rPr>
                <w:rFonts w:ascii="BankGothic Lt BT" w:hAnsi="BankGothic Lt BT"/>
                <w:b/>
              </w:rPr>
            </w:pPr>
          </w:p>
        </w:tc>
        <w:tc>
          <w:tcPr>
            <w:tcW w:w="3960" w:type="dxa"/>
          </w:tcPr>
          <w:p w:rsidR="00FB674A" w:rsidRPr="00433620" w:rsidRDefault="00FB674A">
            <w:pPr>
              <w:rPr>
                <w:rFonts w:ascii="BankGothic Lt BT" w:hAnsi="BankGothic Lt BT"/>
                <w:b/>
              </w:rPr>
            </w:pPr>
          </w:p>
        </w:tc>
        <w:tc>
          <w:tcPr>
            <w:tcW w:w="3524" w:type="dxa"/>
          </w:tcPr>
          <w:p w:rsidR="00FB674A" w:rsidRPr="00433620" w:rsidRDefault="00FB674A">
            <w:pPr>
              <w:rPr>
                <w:rFonts w:ascii="BankGothic Lt BT" w:hAnsi="BankGothic Lt BT"/>
                <w:b/>
              </w:rPr>
            </w:pPr>
          </w:p>
        </w:tc>
      </w:tr>
    </w:tbl>
    <w:p w:rsidR="00FB674A" w:rsidRPr="008A5D6D" w:rsidRDefault="00FB674A">
      <w:pPr>
        <w:rPr>
          <w:rFonts w:ascii="BankGothic Lt BT" w:hAnsi="BankGothic Lt BT"/>
          <w:b/>
          <w:sz w:val="22"/>
          <w:szCs w:val="22"/>
        </w:rPr>
      </w:pPr>
    </w:p>
    <w:p w:rsidR="00FB674A" w:rsidRPr="008A5D6D" w:rsidRDefault="00FB674A">
      <w:pPr>
        <w:rPr>
          <w:rFonts w:ascii="BankGothic Lt BT" w:hAnsi="BankGothic Lt BT"/>
          <w:b/>
          <w:sz w:val="22"/>
          <w:szCs w:val="22"/>
        </w:rPr>
      </w:pPr>
    </w:p>
    <w:p w:rsidR="00FB674A" w:rsidRPr="008A5D6D" w:rsidRDefault="00FB674A">
      <w:pPr>
        <w:rPr>
          <w:rFonts w:ascii="BankGothic Lt BT" w:hAnsi="BankGothic Lt BT"/>
          <w:b/>
          <w:sz w:val="22"/>
          <w:szCs w:val="22"/>
        </w:rPr>
      </w:pPr>
    </w:p>
    <w:sectPr w:rsidR="00FB674A" w:rsidRPr="008A5D6D" w:rsidSect="00CF53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BankGothic Lt BT">
    <w:panose1 w:val="020B060702020306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4C27"/>
    <w:rsid w:val="0007747D"/>
    <w:rsid w:val="000E3FEA"/>
    <w:rsid w:val="00162FED"/>
    <w:rsid w:val="001D6ED8"/>
    <w:rsid w:val="002C4C27"/>
    <w:rsid w:val="002D220B"/>
    <w:rsid w:val="003142BA"/>
    <w:rsid w:val="00324A8A"/>
    <w:rsid w:val="00420818"/>
    <w:rsid w:val="00433620"/>
    <w:rsid w:val="004E487D"/>
    <w:rsid w:val="0056011E"/>
    <w:rsid w:val="00571502"/>
    <w:rsid w:val="00572E11"/>
    <w:rsid w:val="00660C4C"/>
    <w:rsid w:val="0066478E"/>
    <w:rsid w:val="006922A9"/>
    <w:rsid w:val="006973FB"/>
    <w:rsid w:val="006E039B"/>
    <w:rsid w:val="00715235"/>
    <w:rsid w:val="007457EE"/>
    <w:rsid w:val="0077072B"/>
    <w:rsid w:val="00855843"/>
    <w:rsid w:val="00863817"/>
    <w:rsid w:val="00882F3C"/>
    <w:rsid w:val="008A5D6D"/>
    <w:rsid w:val="008D3F4F"/>
    <w:rsid w:val="008E39B1"/>
    <w:rsid w:val="009C4101"/>
    <w:rsid w:val="009F7AD7"/>
    <w:rsid w:val="00A2427D"/>
    <w:rsid w:val="00B97CA0"/>
    <w:rsid w:val="00BA0263"/>
    <w:rsid w:val="00CA7A67"/>
    <w:rsid w:val="00CC3E86"/>
    <w:rsid w:val="00CE40DE"/>
    <w:rsid w:val="00CF53BC"/>
    <w:rsid w:val="00D253B3"/>
    <w:rsid w:val="00DE4B1C"/>
    <w:rsid w:val="00E10FBE"/>
    <w:rsid w:val="00E60799"/>
    <w:rsid w:val="00E96005"/>
    <w:rsid w:val="00EA2674"/>
    <w:rsid w:val="00FB092D"/>
    <w:rsid w:val="00FB674A"/>
    <w:rsid w:val="00FD1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502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142B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3</Pages>
  <Words>482</Words>
  <Characters>2753</Characters>
  <Application>Microsoft Office Outlook</Application>
  <DocSecurity>0</DocSecurity>
  <Lines>0</Lines>
  <Paragraphs>0</Paragraphs>
  <ScaleCrop>false</ScaleCrop>
  <Company>Microsoft Corporation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 MART 2015 İSTANBUL ŞAMPİYONASI SONUÇLARI</dc:title>
  <dc:subject/>
  <dc:creator>user</dc:creator>
  <cp:keywords/>
  <dc:description/>
  <cp:lastModifiedBy>user</cp:lastModifiedBy>
  <cp:revision>5</cp:revision>
  <dcterms:created xsi:type="dcterms:W3CDTF">2015-04-29T08:13:00Z</dcterms:created>
  <dcterms:modified xsi:type="dcterms:W3CDTF">2015-05-01T10:28:00Z</dcterms:modified>
</cp:coreProperties>
</file>