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FF" w:rsidRDefault="008F06FF" w:rsidP="00B466BB">
      <w:pPr>
        <w:ind w:left="-720" w:right="-828" w:firstLine="720"/>
      </w:pPr>
      <w:r>
        <w:t>23 KASIM 2014 WUSV AÇIK ORTA DOĞU VE TÜRKİYE ŞAMPİYONASI SONUÇLARI</w:t>
      </w:r>
    </w:p>
    <w:p w:rsidR="008F06FF" w:rsidRDefault="008F06FF" w:rsidP="00B466BB">
      <w:pPr>
        <w:ind w:left="-720" w:right="-828" w:firstLine="720"/>
      </w:pPr>
      <w:r>
        <w:t>HAKEM: HARALD HOHMANN  HELFER:SERKAN TAŞ ,TAMAY KARATAŞ</w:t>
      </w:r>
    </w:p>
    <w:p w:rsidR="008F06FF" w:rsidRDefault="008F06FF" w:rsidP="00B466BB">
      <w:pPr>
        <w:ind w:left="-720" w:right="-828" w:firstLine="720"/>
      </w:pPr>
    </w:p>
    <w:p w:rsidR="008F06FF" w:rsidRDefault="008F06FF" w:rsidP="00B466BB">
      <w:pPr>
        <w:ind w:left="-720" w:right="-828" w:firstLine="720"/>
      </w:pPr>
    </w:p>
    <w:p w:rsidR="008F06FF" w:rsidRDefault="008F06FF" w:rsidP="00B466BB">
      <w:pPr>
        <w:ind w:left="-720" w:right="-828" w:firstLine="720"/>
      </w:pPr>
      <w:r>
        <w:t>3-6 AY DİŞİLER:</w:t>
      </w:r>
    </w:p>
    <w:tbl>
      <w:tblPr>
        <w:tblStyle w:val="TableGrid"/>
        <w:tblW w:w="0" w:type="auto"/>
        <w:tblLook w:val="01E0"/>
      </w:tblPr>
      <w:tblGrid>
        <w:gridCol w:w="468"/>
        <w:gridCol w:w="720"/>
        <w:gridCol w:w="720"/>
        <w:gridCol w:w="3960"/>
        <w:gridCol w:w="3344"/>
      </w:tblGrid>
      <w:tr w:rsidR="008F06FF" w:rsidTr="00B466BB">
        <w:tc>
          <w:tcPr>
            <w:tcW w:w="468" w:type="dxa"/>
          </w:tcPr>
          <w:p w:rsidR="008F06FF" w:rsidRDefault="008F06FF" w:rsidP="00B466BB">
            <w:pPr>
              <w:ind w:right="-828"/>
            </w:pPr>
            <w:r>
              <w:t>1</w:t>
            </w:r>
          </w:p>
        </w:tc>
        <w:tc>
          <w:tcPr>
            <w:tcW w:w="720" w:type="dxa"/>
          </w:tcPr>
          <w:p w:rsidR="008F06FF" w:rsidRDefault="008F06FF" w:rsidP="00B466BB">
            <w:pPr>
              <w:ind w:right="-828"/>
            </w:pPr>
            <w:r>
              <w:t>VV1</w:t>
            </w:r>
          </w:p>
        </w:tc>
        <w:tc>
          <w:tcPr>
            <w:tcW w:w="720" w:type="dxa"/>
          </w:tcPr>
          <w:p w:rsidR="008F06FF" w:rsidRDefault="008F06FF" w:rsidP="00B466BB">
            <w:pPr>
              <w:ind w:right="-828"/>
            </w:pPr>
            <w:r>
              <w:t>1003</w:t>
            </w:r>
          </w:p>
        </w:tc>
        <w:tc>
          <w:tcPr>
            <w:tcW w:w="3960" w:type="dxa"/>
          </w:tcPr>
          <w:p w:rsidR="008F06FF" w:rsidRDefault="008F06FF" w:rsidP="00B466BB">
            <w:pPr>
              <w:ind w:right="-828"/>
            </w:pPr>
            <w:r>
              <w:t>BURAN V.TEAM FÜRSTENBRUNN</w:t>
            </w:r>
          </w:p>
        </w:tc>
        <w:tc>
          <w:tcPr>
            <w:tcW w:w="3344" w:type="dxa"/>
          </w:tcPr>
          <w:p w:rsidR="008F06FF" w:rsidRDefault="008F06FF" w:rsidP="00B466BB">
            <w:pPr>
              <w:ind w:right="-828"/>
            </w:pPr>
            <w:r>
              <w:t>CÜNEYT ŞEN</w:t>
            </w:r>
          </w:p>
        </w:tc>
      </w:tr>
      <w:tr w:rsidR="008F06FF" w:rsidTr="00B466BB">
        <w:tc>
          <w:tcPr>
            <w:tcW w:w="468" w:type="dxa"/>
          </w:tcPr>
          <w:p w:rsidR="008F06FF" w:rsidRDefault="008F06FF" w:rsidP="00B466BB">
            <w:pPr>
              <w:ind w:right="-828"/>
            </w:pPr>
            <w:r>
              <w:t>2</w:t>
            </w:r>
          </w:p>
        </w:tc>
        <w:tc>
          <w:tcPr>
            <w:tcW w:w="720" w:type="dxa"/>
          </w:tcPr>
          <w:p w:rsidR="008F06FF" w:rsidRDefault="008F06FF" w:rsidP="00B466BB">
            <w:pPr>
              <w:ind w:right="-828"/>
            </w:pPr>
            <w:r>
              <w:t>VV2</w:t>
            </w:r>
          </w:p>
        </w:tc>
        <w:tc>
          <w:tcPr>
            <w:tcW w:w="720" w:type="dxa"/>
          </w:tcPr>
          <w:p w:rsidR="008F06FF" w:rsidRDefault="008F06FF" w:rsidP="00B466BB">
            <w:pPr>
              <w:ind w:right="-828"/>
            </w:pPr>
            <w:r>
              <w:t>1007</w:t>
            </w:r>
          </w:p>
        </w:tc>
        <w:tc>
          <w:tcPr>
            <w:tcW w:w="3960" w:type="dxa"/>
          </w:tcPr>
          <w:p w:rsidR="008F06FF" w:rsidRDefault="008F06FF" w:rsidP="00B466BB">
            <w:pPr>
              <w:ind w:right="-828"/>
            </w:pPr>
            <w:r>
              <w:t>LOLA V.FÜRSTENBRUNN</w:t>
            </w:r>
          </w:p>
        </w:tc>
        <w:tc>
          <w:tcPr>
            <w:tcW w:w="3344" w:type="dxa"/>
          </w:tcPr>
          <w:p w:rsidR="008F06FF" w:rsidRDefault="008F06FF" w:rsidP="00B466BB">
            <w:pPr>
              <w:ind w:right="-828"/>
            </w:pPr>
            <w:r>
              <w:t>SUZAN UĞURLU</w:t>
            </w:r>
          </w:p>
        </w:tc>
      </w:tr>
      <w:tr w:rsidR="008F06FF" w:rsidTr="00B466BB">
        <w:tc>
          <w:tcPr>
            <w:tcW w:w="468" w:type="dxa"/>
          </w:tcPr>
          <w:p w:rsidR="008F06FF" w:rsidRDefault="008F06FF" w:rsidP="00B466BB">
            <w:pPr>
              <w:ind w:right="-828"/>
            </w:pPr>
            <w:r>
              <w:t>3</w:t>
            </w:r>
          </w:p>
        </w:tc>
        <w:tc>
          <w:tcPr>
            <w:tcW w:w="720" w:type="dxa"/>
          </w:tcPr>
          <w:p w:rsidR="008F06FF" w:rsidRDefault="008F06FF" w:rsidP="00B466BB">
            <w:pPr>
              <w:ind w:right="-828"/>
            </w:pPr>
            <w:r>
              <w:t>VV3</w:t>
            </w:r>
          </w:p>
        </w:tc>
        <w:tc>
          <w:tcPr>
            <w:tcW w:w="720" w:type="dxa"/>
          </w:tcPr>
          <w:p w:rsidR="008F06FF" w:rsidRDefault="008F06FF" w:rsidP="00B466BB">
            <w:pPr>
              <w:ind w:right="-828"/>
            </w:pPr>
            <w:r>
              <w:t>1006</w:t>
            </w:r>
          </w:p>
        </w:tc>
        <w:tc>
          <w:tcPr>
            <w:tcW w:w="3960" w:type="dxa"/>
          </w:tcPr>
          <w:p w:rsidR="008F06FF" w:rsidRDefault="008F06FF" w:rsidP="00B466BB">
            <w:pPr>
              <w:ind w:right="-828"/>
            </w:pPr>
            <w:r>
              <w:t>CİNA VON GİNA</w:t>
            </w:r>
          </w:p>
        </w:tc>
        <w:tc>
          <w:tcPr>
            <w:tcW w:w="3344" w:type="dxa"/>
          </w:tcPr>
          <w:p w:rsidR="008F06FF" w:rsidRDefault="008F06FF" w:rsidP="00B466BB">
            <w:pPr>
              <w:ind w:right="-828"/>
            </w:pPr>
            <w:r>
              <w:t>DENİZ BARIŞ</w:t>
            </w:r>
          </w:p>
        </w:tc>
      </w:tr>
      <w:tr w:rsidR="008F06FF" w:rsidTr="00B466BB">
        <w:tc>
          <w:tcPr>
            <w:tcW w:w="468" w:type="dxa"/>
          </w:tcPr>
          <w:p w:rsidR="008F06FF" w:rsidRDefault="008F06FF" w:rsidP="00B466BB">
            <w:pPr>
              <w:ind w:right="-828"/>
            </w:pPr>
            <w:r>
              <w:t>4</w:t>
            </w:r>
          </w:p>
        </w:tc>
        <w:tc>
          <w:tcPr>
            <w:tcW w:w="720" w:type="dxa"/>
          </w:tcPr>
          <w:p w:rsidR="008F06FF" w:rsidRDefault="008F06FF" w:rsidP="00B466BB">
            <w:pPr>
              <w:ind w:right="-828"/>
            </w:pPr>
            <w:r>
              <w:t>VV4</w:t>
            </w:r>
          </w:p>
        </w:tc>
        <w:tc>
          <w:tcPr>
            <w:tcW w:w="720" w:type="dxa"/>
          </w:tcPr>
          <w:p w:rsidR="008F06FF" w:rsidRDefault="008F06FF" w:rsidP="00B466BB">
            <w:pPr>
              <w:ind w:right="-828"/>
            </w:pPr>
            <w:r>
              <w:t>1005</w:t>
            </w:r>
          </w:p>
        </w:tc>
        <w:tc>
          <w:tcPr>
            <w:tcW w:w="3960" w:type="dxa"/>
          </w:tcPr>
          <w:p w:rsidR="008F06FF" w:rsidRDefault="008F06FF" w:rsidP="00B466BB">
            <w:pPr>
              <w:ind w:right="-828"/>
            </w:pPr>
            <w:r>
              <w:t>DİVA VOM BELİZEM</w:t>
            </w:r>
          </w:p>
        </w:tc>
        <w:tc>
          <w:tcPr>
            <w:tcW w:w="3344" w:type="dxa"/>
          </w:tcPr>
          <w:p w:rsidR="008F06FF" w:rsidRDefault="008F06FF" w:rsidP="00B466BB">
            <w:pPr>
              <w:ind w:right="-828"/>
            </w:pPr>
            <w:r>
              <w:t>İZEM DOĞ</w:t>
            </w:r>
          </w:p>
        </w:tc>
      </w:tr>
      <w:tr w:rsidR="008F06FF" w:rsidTr="00B466BB">
        <w:tc>
          <w:tcPr>
            <w:tcW w:w="468" w:type="dxa"/>
          </w:tcPr>
          <w:p w:rsidR="008F06FF" w:rsidRDefault="008F06FF" w:rsidP="00B466BB">
            <w:pPr>
              <w:ind w:right="-828"/>
            </w:pPr>
            <w:r>
              <w:t>5</w:t>
            </w:r>
          </w:p>
        </w:tc>
        <w:tc>
          <w:tcPr>
            <w:tcW w:w="720" w:type="dxa"/>
          </w:tcPr>
          <w:p w:rsidR="008F06FF" w:rsidRDefault="008F06FF" w:rsidP="00B466BB">
            <w:pPr>
              <w:ind w:right="-828"/>
            </w:pPr>
            <w:r>
              <w:t>VV5</w:t>
            </w:r>
          </w:p>
        </w:tc>
        <w:tc>
          <w:tcPr>
            <w:tcW w:w="720" w:type="dxa"/>
          </w:tcPr>
          <w:p w:rsidR="008F06FF" w:rsidRDefault="008F06FF" w:rsidP="00B466BB">
            <w:pPr>
              <w:ind w:right="-828"/>
            </w:pPr>
            <w:r>
              <w:t>1000</w:t>
            </w:r>
          </w:p>
        </w:tc>
        <w:tc>
          <w:tcPr>
            <w:tcW w:w="3960" w:type="dxa"/>
          </w:tcPr>
          <w:p w:rsidR="008F06FF" w:rsidRDefault="008F06FF" w:rsidP="00B466BB">
            <w:pPr>
              <w:ind w:right="-828"/>
            </w:pPr>
            <w:r>
              <w:t>DELLA V.D. KOCAELLİ</w:t>
            </w:r>
          </w:p>
        </w:tc>
        <w:tc>
          <w:tcPr>
            <w:tcW w:w="3344" w:type="dxa"/>
          </w:tcPr>
          <w:p w:rsidR="008F06FF" w:rsidRDefault="008F06FF" w:rsidP="00B466BB">
            <w:pPr>
              <w:ind w:right="-828"/>
            </w:pPr>
            <w:r>
              <w:t>GİZEM GÜLŞEN</w:t>
            </w:r>
          </w:p>
        </w:tc>
      </w:tr>
      <w:tr w:rsidR="008F06FF" w:rsidTr="00B466BB">
        <w:tc>
          <w:tcPr>
            <w:tcW w:w="468" w:type="dxa"/>
          </w:tcPr>
          <w:p w:rsidR="008F06FF" w:rsidRDefault="008F06FF" w:rsidP="00B466BB">
            <w:pPr>
              <w:ind w:right="-828"/>
            </w:pPr>
            <w:r>
              <w:t>6</w:t>
            </w:r>
          </w:p>
        </w:tc>
        <w:tc>
          <w:tcPr>
            <w:tcW w:w="720" w:type="dxa"/>
          </w:tcPr>
          <w:p w:rsidR="008F06FF" w:rsidRDefault="008F06FF" w:rsidP="00B466BB">
            <w:pPr>
              <w:ind w:right="-828"/>
            </w:pPr>
            <w:r>
              <w:t>VV6</w:t>
            </w:r>
          </w:p>
        </w:tc>
        <w:tc>
          <w:tcPr>
            <w:tcW w:w="720" w:type="dxa"/>
          </w:tcPr>
          <w:p w:rsidR="008F06FF" w:rsidRDefault="008F06FF" w:rsidP="00B466BB">
            <w:pPr>
              <w:ind w:right="-828"/>
            </w:pPr>
            <w:r>
              <w:t>1004</w:t>
            </w:r>
          </w:p>
        </w:tc>
        <w:tc>
          <w:tcPr>
            <w:tcW w:w="3960" w:type="dxa"/>
          </w:tcPr>
          <w:p w:rsidR="008F06FF" w:rsidRDefault="008F06FF" w:rsidP="00B466BB">
            <w:pPr>
              <w:ind w:right="-828"/>
            </w:pPr>
            <w:r>
              <w:t>GOLDIE V. DEMRE</w:t>
            </w:r>
          </w:p>
        </w:tc>
        <w:tc>
          <w:tcPr>
            <w:tcW w:w="3344" w:type="dxa"/>
          </w:tcPr>
          <w:p w:rsidR="008F06FF" w:rsidRDefault="008F06FF" w:rsidP="00B466BB">
            <w:pPr>
              <w:ind w:right="-828"/>
            </w:pPr>
            <w:r>
              <w:t>MERT BERİK</w:t>
            </w:r>
          </w:p>
        </w:tc>
      </w:tr>
      <w:tr w:rsidR="008F06FF" w:rsidTr="00B466BB">
        <w:tc>
          <w:tcPr>
            <w:tcW w:w="468" w:type="dxa"/>
          </w:tcPr>
          <w:p w:rsidR="008F06FF" w:rsidRDefault="008F06FF" w:rsidP="00B466BB">
            <w:pPr>
              <w:ind w:right="-828"/>
            </w:pPr>
            <w:r>
              <w:t>7</w:t>
            </w:r>
          </w:p>
        </w:tc>
        <w:tc>
          <w:tcPr>
            <w:tcW w:w="720" w:type="dxa"/>
          </w:tcPr>
          <w:p w:rsidR="008F06FF" w:rsidRDefault="008F06FF" w:rsidP="00B466BB">
            <w:pPr>
              <w:ind w:right="-828"/>
            </w:pPr>
            <w:r>
              <w:t>VV7</w:t>
            </w:r>
          </w:p>
        </w:tc>
        <w:tc>
          <w:tcPr>
            <w:tcW w:w="720" w:type="dxa"/>
          </w:tcPr>
          <w:p w:rsidR="008F06FF" w:rsidRDefault="008F06FF" w:rsidP="00B466BB">
            <w:pPr>
              <w:ind w:right="-828"/>
            </w:pPr>
            <w:r>
              <w:t>1001</w:t>
            </w:r>
          </w:p>
        </w:tc>
        <w:tc>
          <w:tcPr>
            <w:tcW w:w="3960" w:type="dxa"/>
          </w:tcPr>
          <w:p w:rsidR="008F06FF" w:rsidRDefault="008F06FF" w:rsidP="00B466BB">
            <w:pPr>
              <w:ind w:right="-828"/>
            </w:pPr>
            <w:r>
              <w:t>ANEİSSHA BAHA/’ S WETH</w:t>
            </w:r>
          </w:p>
        </w:tc>
        <w:tc>
          <w:tcPr>
            <w:tcW w:w="3344" w:type="dxa"/>
          </w:tcPr>
          <w:p w:rsidR="008F06FF" w:rsidRDefault="008F06FF" w:rsidP="00B466BB">
            <w:pPr>
              <w:ind w:right="-828"/>
            </w:pPr>
            <w:r>
              <w:t>METİN İNALKOÇ</w:t>
            </w:r>
          </w:p>
        </w:tc>
      </w:tr>
    </w:tbl>
    <w:p w:rsidR="008F06FF" w:rsidRDefault="008F06FF" w:rsidP="00DC413B">
      <w:pPr>
        <w:ind w:right="-828"/>
      </w:pPr>
    </w:p>
    <w:p w:rsidR="008F06FF" w:rsidRDefault="008F06FF" w:rsidP="00DC413B">
      <w:pPr>
        <w:ind w:right="-828"/>
      </w:pPr>
    </w:p>
    <w:p w:rsidR="008F06FF" w:rsidRDefault="008F06FF" w:rsidP="00DC413B">
      <w:pPr>
        <w:numPr>
          <w:ilvl w:val="1"/>
          <w:numId w:val="2"/>
        </w:numPr>
        <w:ind w:right="-828"/>
      </w:pPr>
      <w:r>
        <w:t>AY ERKEKLER:</w:t>
      </w:r>
    </w:p>
    <w:tbl>
      <w:tblPr>
        <w:tblStyle w:val="TableGrid"/>
        <w:tblW w:w="0" w:type="auto"/>
        <w:tblLook w:val="01E0"/>
      </w:tblPr>
      <w:tblGrid>
        <w:gridCol w:w="468"/>
        <w:gridCol w:w="720"/>
        <w:gridCol w:w="720"/>
        <w:gridCol w:w="3960"/>
        <w:gridCol w:w="3344"/>
      </w:tblGrid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1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VV1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1106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BARON V.TEAM FÜRSTENBRUNN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SAİM CEM MUZIR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2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VV2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1100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YOYO V.KLAUSENER PLATZ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OKAN ORAL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3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VV3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1110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BEST VON GİNA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BUSE GÜLDOĞAN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4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VV4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1102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JEK V.D.KOCAELİ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TUNCAY REŞİT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5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VV5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1111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BARON VON GİNA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BUSE GÜLDOĞAN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6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VV6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1109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BUZ VON GİNA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ORÇUN KÜKÇÜ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7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VV7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1108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BADY VON GİNA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BİRNUR ÇUHAOĞLU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8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VV8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1113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CK’S İGNAZ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CANER KUZMAN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9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VV9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1112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COYS VON GİNA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YAŞAR KIZILTAY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10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VV10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1114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GRAND VON BURDENİS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TAYFUN MERTCAN ÇESME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11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VV11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1104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RAVEN ZUR KROMBACH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MÜKERREM ORAL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12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V 1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1101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ANDO V.D.GULF STAR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SERKAN KALKAN</w:t>
            </w:r>
          </w:p>
        </w:tc>
      </w:tr>
    </w:tbl>
    <w:p w:rsidR="008F06FF" w:rsidRDefault="008F06FF" w:rsidP="00DC413B">
      <w:pPr>
        <w:ind w:right="-828"/>
      </w:pPr>
    </w:p>
    <w:p w:rsidR="008F06FF" w:rsidRDefault="008F06FF" w:rsidP="00DC413B">
      <w:pPr>
        <w:ind w:right="-828"/>
      </w:pPr>
    </w:p>
    <w:p w:rsidR="008F06FF" w:rsidRDefault="008F06FF" w:rsidP="00DC413B">
      <w:pPr>
        <w:ind w:right="-828"/>
      </w:pPr>
    </w:p>
    <w:p w:rsidR="008F06FF" w:rsidRDefault="008F06FF" w:rsidP="00DC413B">
      <w:pPr>
        <w:ind w:right="-828"/>
      </w:pPr>
      <w:r>
        <w:t>6-9 AY DİŞİLER:</w:t>
      </w:r>
    </w:p>
    <w:tbl>
      <w:tblPr>
        <w:tblStyle w:val="TableGrid"/>
        <w:tblW w:w="0" w:type="auto"/>
        <w:tblLook w:val="01E0"/>
      </w:tblPr>
      <w:tblGrid>
        <w:gridCol w:w="468"/>
        <w:gridCol w:w="720"/>
        <w:gridCol w:w="720"/>
        <w:gridCol w:w="3960"/>
        <w:gridCol w:w="3344"/>
      </w:tblGrid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1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VV1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2004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PARİS VON UNİTED HOF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CENGİZ VARIŞLI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2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VV2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2003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PRENCESS VON UNİTED HOF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CENGİZ VARIŞLI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3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VV3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2012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İNCİ VON TUNİ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TUNCAY REŞİT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4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VV4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2010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OLGA VON ATLAS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ÇAĞRI GÜNEY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5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VV5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2007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YASEMİN V.D.KOCAELİ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ÖZGÜR BOZKAN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6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VV6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2014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ROXY VON SOFANGA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DOĞA BARIŞ DEMİREL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7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VV7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2011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ABBA VON DER KOCAELİ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TUNCAY REŞİT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8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VV8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1010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MEDEA AUS D.SCHESSBURG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D.MOLDOVAN&amp;C.KOPARAN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9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VV9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2016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AYKA VON GİNA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ŞAHİKA ESMER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10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V1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2013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ENA V.PASADOGKENNEL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BERNA DEMİR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11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V2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2009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SAPPHİRE VON SOFANGA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BARIŞ EMRE ÇİLENTİ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12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V3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2008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SHERA VON SOFANGA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BARIŞ EMRE ÇİLENTİ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</w:p>
          <w:p w:rsidR="008F06FF" w:rsidRDefault="008F06FF" w:rsidP="001D7E6C">
            <w:pPr>
              <w:ind w:right="-828"/>
            </w:pPr>
          </w:p>
          <w:p w:rsidR="008F06FF" w:rsidRDefault="008F06FF" w:rsidP="001D7E6C">
            <w:pPr>
              <w:ind w:right="-828"/>
            </w:pPr>
            <w:r>
              <w:t>1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</w:p>
          <w:p w:rsidR="008F06FF" w:rsidRDefault="008F06FF" w:rsidP="001D7E6C">
            <w:pPr>
              <w:ind w:right="-828"/>
            </w:pPr>
          </w:p>
          <w:p w:rsidR="008F06FF" w:rsidRDefault="008F06FF" w:rsidP="001D7E6C">
            <w:pPr>
              <w:ind w:right="-828"/>
            </w:pPr>
            <w:r>
              <w:t>VV1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</w:p>
          <w:p w:rsidR="008F06FF" w:rsidRDefault="008F06FF" w:rsidP="001D7E6C">
            <w:pPr>
              <w:ind w:right="-828"/>
            </w:pPr>
          </w:p>
          <w:p w:rsidR="008F06FF" w:rsidRDefault="008F06FF" w:rsidP="001D7E6C">
            <w:pPr>
              <w:ind w:right="-828"/>
            </w:pPr>
            <w:r>
              <w:t>2000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UZUN TÜYLÜ</w:t>
            </w:r>
          </w:p>
          <w:p w:rsidR="008F06FF" w:rsidRDefault="008F06FF" w:rsidP="001D7E6C">
            <w:pPr>
              <w:ind w:right="-828"/>
            </w:pPr>
          </w:p>
          <w:p w:rsidR="008F06FF" w:rsidRDefault="008F06FF" w:rsidP="001D7E6C">
            <w:pPr>
              <w:ind w:right="-828"/>
            </w:pPr>
            <w:r>
              <w:t>ORLİE VON UNİTED HOF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</w:p>
          <w:p w:rsidR="008F06FF" w:rsidRDefault="008F06FF" w:rsidP="001D7E6C">
            <w:pPr>
              <w:ind w:right="-828"/>
            </w:pPr>
          </w:p>
          <w:p w:rsidR="008F06FF" w:rsidRDefault="008F06FF" w:rsidP="001D7E6C">
            <w:pPr>
              <w:ind w:right="-828"/>
            </w:pPr>
            <w:r>
              <w:t>CENGİZ VARIŞLI</w:t>
            </w:r>
          </w:p>
        </w:tc>
      </w:tr>
    </w:tbl>
    <w:p w:rsidR="008F06FF" w:rsidRDefault="008F06FF" w:rsidP="00DC413B">
      <w:pPr>
        <w:ind w:right="-828"/>
      </w:pPr>
    </w:p>
    <w:p w:rsidR="008F06FF" w:rsidRDefault="008F06FF" w:rsidP="00DC413B">
      <w:pPr>
        <w:ind w:right="-828"/>
      </w:pPr>
    </w:p>
    <w:p w:rsidR="008F06FF" w:rsidRDefault="008F06FF" w:rsidP="00DC413B">
      <w:pPr>
        <w:ind w:right="-828"/>
      </w:pPr>
    </w:p>
    <w:p w:rsidR="008F06FF" w:rsidRDefault="008F06FF" w:rsidP="00DC413B">
      <w:pPr>
        <w:ind w:right="-828"/>
      </w:pPr>
    </w:p>
    <w:p w:rsidR="008F06FF" w:rsidRDefault="008F06FF" w:rsidP="00DC413B">
      <w:pPr>
        <w:ind w:right="-828"/>
      </w:pPr>
    </w:p>
    <w:p w:rsidR="008F06FF" w:rsidRDefault="008F06FF" w:rsidP="00DC413B">
      <w:pPr>
        <w:ind w:right="-828"/>
      </w:pPr>
    </w:p>
    <w:p w:rsidR="008F06FF" w:rsidRDefault="008F06FF" w:rsidP="00DC413B">
      <w:pPr>
        <w:ind w:right="-828"/>
      </w:pPr>
      <w:r>
        <w:t>6-9 AY ERKEKLER:</w:t>
      </w:r>
    </w:p>
    <w:tbl>
      <w:tblPr>
        <w:tblStyle w:val="TableGrid"/>
        <w:tblW w:w="0" w:type="auto"/>
        <w:tblLook w:val="01E0"/>
      </w:tblPr>
      <w:tblGrid>
        <w:gridCol w:w="468"/>
        <w:gridCol w:w="720"/>
        <w:gridCol w:w="720"/>
        <w:gridCol w:w="3960"/>
        <w:gridCol w:w="3344"/>
      </w:tblGrid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1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VV1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2001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PAKROS VON UNİTED HOF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CENGİZ VARIŞLI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2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VV2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2108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 xml:space="preserve">ARES VON GİNA 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EMRAH ÖÇHAL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3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VV3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2101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İNDO VON TUNİ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HALİT EKER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4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VV4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3101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OMEN VON UNİTED HOF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CENGİZ VARIŞLI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5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VV5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2103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IGOR VON DER KOCAELLİ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TUNCAY REŞİT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6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VV6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2109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CLİFF VON TAL DER WÖLFE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CÜNAYT ÖZTÜRK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7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VV7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2105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EİNSTEİN VON PASADOGKENNEL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BÜLENT BAYTUR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8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VV8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2005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RUSH VON SOFANGA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KEREM TINAZ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9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VV9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2102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YUNAL VON DER KOCAELLİ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BATURAY KÖSE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10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V1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2104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ECTOR VON PASADOGKENNEL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YSAİN SAYAR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UZUN TÜYLÜ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1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VV1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2002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 xml:space="preserve">PARS VON UNİTED HOF 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CENGİZ VARIŞLI</w:t>
            </w:r>
          </w:p>
        </w:tc>
      </w:tr>
    </w:tbl>
    <w:p w:rsidR="008F06FF" w:rsidRDefault="008F06FF" w:rsidP="00DC413B">
      <w:pPr>
        <w:ind w:right="-828"/>
      </w:pPr>
    </w:p>
    <w:p w:rsidR="008F06FF" w:rsidRDefault="008F06FF" w:rsidP="00DC413B">
      <w:pPr>
        <w:ind w:right="-828"/>
      </w:pPr>
    </w:p>
    <w:p w:rsidR="008F06FF" w:rsidRDefault="008F06FF" w:rsidP="00DC413B">
      <w:pPr>
        <w:ind w:right="-828"/>
      </w:pPr>
    </w:p>
    <w:p w:rsidR="008F06FF" w:rsidRDefault="008F06FF" w:rsidP="00DC413B">
      <w:pPr>
        <w:ind w:right="-828"/>
      </w:pPr>
    </w:p>
    <w:p w:rsidR="008F06FF" w:rsidRDefault="008F06FF" w:rsidP="00DC413B">
      <w:pPr>
        <w:ind w:right="-828"/>
      </w:pPr>
      <w:r>
        <w:t>9-12 AY DİŞİLER:</w:t>
      </w:r>
    </w:p>
    <w:tbl>
      <w:tblPr>
        <w:tblStyle w:val="TableGrid"/>
        <w:tblW w:w="0" w:type="auto"/>
        <w:tblLook w:val="01E0"/>
      </w:tblPr>
      <w:tblGrid>
        <w:gridCol w:w="468"/>
        <w:gridCol w:w="720"/>
        <w:gridCol w:w="720"/>
        <w:gridCol w:w="3960"/>
        <w:gridCol w:w="3344"/>
      </w:tblGrid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1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VV1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3001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NALA VON UNİTED HOF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CENGİZ VARIŞLI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2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VV2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3000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NELLY VON UNİTED HOF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CENGİZ VARIŞLI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3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VV3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3004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İNKA VON DER BROSSMERHÖHE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CANER KUZMAN -MVD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4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VV4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3005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CK ‘S HAWAİİ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CANER KUZMAN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5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VV5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3006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PİPPİLOTTA OİKTUALİA R.P.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SUZAN UĞURLU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6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VV6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3002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DİVA VON OTTOMAN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AHMET CAN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7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VV7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3003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KALİ VON HAUS MERT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TAN SARIGÜL</w:t>
            </w:r>
          </w:p>
        </w:tc>
      </w:tr>
    </w:tbl>
    <w:p w:rsidR="008F06FF" w:rsidRDefault="008F06FF" w:rsidP="00DC413B">
      <w:pPr>
        <w:ind w:right="-828"/>
      </w:pPr>
    </w:p>
    <w:p w:rsidR="008F06FF" w:rsidRDefault="008F06FF" w:rsidP="00DC413B">
      <w:pPr>
        <w:ind w:right="-828"/>
      </w:pPr>
    </w:p>
    <w:p w:rsidR="008F06FF" w:rsidRDefault="008F06FF" w:rsidP="00DC413B">
      <w:pPr>
        <w:ind w:right="-828"/>
      </w:pPr>
    </w:p>
    <w:p w:rsidR="008F06FF" w:rsidRDefault="008F06FF" w:rsidP="00DC413B">
      <w:pPr>
        <w:ind w:right="-828"/>
      </w:pPr>
    </w:p>
    <w:p w:rsidR="008F06FF" w:rsidRDefault="008F06FF" w:rsidP="00DC413B">
      <w:pPr>
        <w:ind w:right="-828"/>
      </w:pPr>
      <w:r>
        <w:t>9-12 AY ERKEKLER:</w:t>
      </w:r>
    </w:p>
    <w:tbl>
      <w:tblPr>
        <w:tblStyle w:val="TableGrid"/>
        <w:tblW w:w="0" w:type="auto"/>
        <w:tblLook w:val="01E0"/>
      </w:tblPr>
      <w:tblGrid>
        <w:gridCol w:w="468"/>
        <w:gridCol w:w="720"/>
        <w:gridCol w:w="720"/>
        <w:gridCol w:w="3960"/>
        <w:gridCol w:w="3344"/>
      </w:tblGrid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1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VV1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3105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MAKSİMUS VON UNİTED HOF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CENGİZ VARIŞLI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2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VV2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3103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NEPTÜN VON UNİTED HOF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CENGİZ VARIŞLI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3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VV3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3110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PİNOCCHİO VON APPOLONİA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DENİZ ÜNALDI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4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V1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3107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KARO VON HAUS MERT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NİGAR FERHATOĞLU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5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V2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3106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DEGAS VON OTTOMAN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AHMET CAN</w:t>
            </w:r>
          </w:p>
        </w:tc>
      </w:tr>
    </w:tbl>
    <w:p w:rsidR="008F06FF" w:rsidRDefault="008F06FF" w:rsidP="00DC413B">
      <w:pPr>
        <w:ind w:right="-828"/>
      </w:pPr>
    </w:p>
    <w:p w:rsidR="008F06FF" w:rsidRDefault="008F06FF" w:rsidP="00DC413B">
      <w:pPr>
        <w:ind w:right="-828"/>
      </w:pPr>
    </w:p>
    <w:p w:rsidR="008F06FF" w:rsidRDefault="008F06FF" w:rsidP="00DC413B">
      <w:pPr>
        <w:ind w:right="-828"/>
      </w:pPr>
    </w:p>
    <w:p w:rsidR="008F06FF" w:rsidRDefault="008F06FF" w:rsidP="00DC413B">
      <w:pPr>
        <w:ind w:right="-828"/>
      </w:pPr>
    </w:p>
    <w:p w:rsidR="008F06FF" w:rsidRDefault="008F06FF" w:rsidP="00DC413B">
      <w:pPr>
        <w:ind w:right="-828"/>
      </w:pPr>
      <w:r>
        <w:t>12-18 AY DİŞİLER:</w:t>
      </w:r>
    </w:p>
    <w:tbl>
      <w:tblPr>
        <w:tblStyle w:val="TableGrid"/>
        <w:tblW w:w="0" w:type="auto"/>
        <w:tblLook w:val="01E0"/>
      </w:tblPr>
      <w:tblGrid>
        <w:gridCol w:w="468"/>
        <w:gridCol w:w="720"/>
        <w:gridCol w:w="720"/>
        <w:gridCol w:w="3960"/>
        <w:gridCol w:w="3344"/>
      </w:tblGrid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1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SG1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4003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TAMARA VON DER KOCALLİ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TUNCAY REŞİT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2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SG2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4006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OLENA VOM FRANKENGOLD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LYUBOMİR NAİDENOV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3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SG3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4000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SELENAN DER KOCAELLİ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NEHİR ETUŞ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4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SG4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4002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CARMEN VON OTTOMAN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AHMET CAN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5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SG5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4004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ÇİÇEK VON DER KOCAELLİ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AKİF AKSU</w:t>
            </w:r>
          </w:p>
        </w:tc>
      </w:tr>
    </w:tbl>
    <w:p w:rsidR="008F06FF" w:rsidRDefault="008F06FF" w:rsidP="00DC413B">
      <w:pPr>
        <w:ind w:right="-828"/>
      </w:pPr>
    </w:p>
    <w:p w:rsidR="008F06FF" w:rsidRDefault="008F06FF" w:rsidP="00DC413B">
      <w:pPr>
        <w:ind w:right="-828"/>
      </w:pPr>
      <w:r>
        <w:t>12-18 AY ERKEKLER:</w:t>
      </w:r>
    </w:p>
    <w:tbl>
      <w:tblPr>
        <w:tblStyle w:val="TableGrid"/>
        <w:tblW w:w="0" w:type="auto"/>
        <w:tblLook w:val="01E0"/>
      </w:tblPr>
      <w:tblGrid>
        <w:gridCol w:w="468"/>
        <w:gridCol w:w="720"/>
        <w:gridCol w:w="720"/>
        <w:gridCol w:w="3960"/>
        <w:gridCol w:w="3344"/>
      </w:tblGrid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1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SG1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4107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ATTİLA V.TEAM FÜRSTENBRUNN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SİNAN ÇİNİOĞLU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2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SG2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4105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OXFORD VOM  FRANKENGOLD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LYUBOMİR NAİDENOV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3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SG3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4109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ZYPER VON ARLETT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C.KUZMZN&amp;M.V.DORSSEN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4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SG4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4103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TUNİ VON DER KOCAELİ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YUNCAY REŞİT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5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SG5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4111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ALEX VON ALYA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İSKENDER ERDOĞAN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6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SG6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4100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TOM VON DER KOCAELİ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EMRE AÇILDI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7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SG7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4101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HECTOR VON DER KOCAELİ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EMRE AÇILDI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8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SG8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4102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OBER VON SOFANGA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BARIŞ EMRE ÇİLENTİ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9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SG9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4112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YAVUZ VOM RİTTERLAND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EMRAH SEVİN</w:t>
            </w:r>
          </w:p>
        </w:tc>
      </w:tr>
    </w:tbl>
    <w:p w:rsidR="008F06FF" w:rsidRDefault="008F06FF" w:rsidP="00DC413B">
      <w:pPr>
        <w:ind w:right="-828"/>
      </w:pPr>
    </w:p>
    <w:p w:rsidR="008F06FF" w:rsidRDefault="008F06FF" w:rsidP="00DC413B">
      <w:pPr>
        <w:ind w:right="-828"/>
      </w:pPr>
    </w:p>
    <w:p w:rsidR="008F06FF" w:rsidRDefault="008F06FF" w:rsidP="00DC413B">
      <w:pPr>
        <w:ind w:right="-828"/>
      </w:pPr>
      <w:r>
        <w:t>18-24 AY DİŞİLER:</w:t>
      </w:r>
    </w:p>
    <w:tbl>
      <w:tblPr>
        <w:tblStyle w:val="TableGrid"/>
        <w:tblW w:w="0" w:type="auto"/>
        <w:tblLook w:val="01E0"/>
      </w:tblPr>
      <w:tblGrid>
        <w:gridCol w:w="468"/>
        <w:gridCol w:w="720"/>
        <w:gridCol w:w="720"/>
        <w:gridCol w:w="3960"/>
        <w:gridCol w:w="3344"/>
      </w:tblGrid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1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SG1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5000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İRİS VON UNİTED HOF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CENGİZ VARIŞLI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2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SG2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5001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CK’S BİNA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CANER KUZMAN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3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SG3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4007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BARBİ VON ANDERLAND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ANIL ŞANLI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4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SG4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5003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NALA VON ATLAS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SUZAN UĞURLU</w:t>
            </w:r>
          </w:p>
        </w:tc>
      </w:tr>
    </w:tbl>
    <w:p w:rsidR="008F06FF" w:rsidRDefault="008F06FF" w:rsidP="00DC413B">
      <w:pPr>
        <w:ind w:right="-828"/>
      </w:pPr>
    </w:p>
    <w:p w:rsidR="008F06FF" w:rsidRDefault="008F06FF" w:rsidP="00DC413B">
      <w:pPr>
        <w:ind w:right="-828"/>
      </w:pPr>
    </w:p>
    <w:p w:rsidR="008F06FF" w:rsidRDefault="008F06FF" w:rsidP="00DC413B">
      <w:pPr>
        <w:ind w:right="-828"/>
      </w:pPr>
      <w:r>
        <w:t>18-24 AY ERKEKLER:</w:t>
      </w:r>
    </w:p>
    <w:tbl>
      <w:tblPr>
        <w:tblStyle w:val="TableGrid"/>
        <w:tblW w:w="0" w:type="auto"/>
        <w:tblLook w:val="01E0"/>
      </w:tblPr>
      <w:tblGrid>
        <w:gridCol w:w="468"/>
        <w:gridCol w:w="720"/>
        <w:gridCol w:w="720"/>
        <w:gridCol w:w="3960"/>
        <w:gridCol w:w="3344"/>
      </w:tblGrid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1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SG1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5104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CK’S BANDERAS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CANER KUZMAN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2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SG2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5105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NEXUS VON ATLAS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HALİT EKER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3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SG3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5107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AREC VON FİDELİUS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NUR KORKMAZ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4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SG4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5103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CK’S BİX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SEVİL IŞIK&amp;C.KUZMAN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5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SG5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4108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FLYN VON D.KUPFERHEİDE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BARIŞ ÜNALDI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6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SG6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5102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LORD V.TEAM BAİERBLİCK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ATAMAN GÜNEYLİGİL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7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SG7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4104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BATU VON ANDERLAND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MUSTAFA AKGÜN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8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SG8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5100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MİRO VON DER KOCAELİ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ŞAHİN ÇAVUŞOĞLU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9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G1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5101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NİNO VON DER KOCAELİ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AKİF AKSU</w:t>
            </w:r>
          </w:p>
        </w:tc>
      </w:tr>
    </w:tbl>
    <w:p w:rsidR="008F06FF" w:rsidRDefault="008F06FF" w:rsidP="00DC413B">
      <w:pPr>
        <w:ind w:right="-828"/>
      </w:pPr>
    </w:p>
    <w:p w:rsidR="008F06FF" w:rsidRDefault="008F06FF" w:rsidP="00DC413B">
      <w:pPr>
        <w:ind w:right="-828"/>
      </w:pPr>
    </w:p>
    <w:p w:rsidR="008F06FF" w:rsidRDefault="008F06FF" w:rsidP="00DC413B">
      <w:pPr>
        <w:ind w:right="-828"/>
      </w:pPr>
      <w:r>
        <w:t>24 AY ÜSTÜ AÇIK SINIF DİŞİLER:</w:t>
      </w:r>
    </w:p>
    <w:tbl>
      <w:tblPr>
        <w:tblStyle w:val="TableGrid"/>
        <w:tblW w:w="0" w:type="auto"/>
        <w:tblLook w:val="01E0"/>
      </w:tblPr>
      <w:tblGrid>
        <w:gridCol w:w="468"/>
        <w:gridCol w:w="720"/>
        <w:gridCol w:w="720"/>
        <w:gridCol w:w="3960"/>
        <w:gridCol w:w="3344"/>
      </w:tblGrid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1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SG1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6004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ODESSA VON ASTRO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SUZAN UĞURLU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2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SG2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6003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DAİSY VON PASADOGKENNEL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BÜLENT BAYTUR</w:t>
            </w:r>
          </w:p>
        </w:tc>
      </w:tr>
    </w:tbl>
    <w:p w:rsidR="008F06FF" w:rsidRDefault="008F06FF" w:rsidP="00DC413B">
      <w:pPr>
        <w:ind w:right="-828"/>
      </w:pPr>
    </w:p>
    <w:p w:rsidR="008F06FF" w:rsidRDefault="008F06FF" w:rsidP="00DC413B">
      <w:pPr>
        <w:ind w:right="-828"/>
      </w:pPr>
    </w:p>
    <w:p w:rsidR="008F06FF" w:rsidRDefault="008F06FF" w:rsidP="00DC413B">
      <w:pPr>
        <w:ind w:right="-828"/>
      </w:pPr>
      <w:r>
        <w:t>24 AY ÜSTÜ AÇIK SINIF ERKEKLER:</w:t>
      </w:r>
    </w:p>
    <w:tbl>
      <w:tblPr>
        <w:tblStyle w:val="TableGrid"/>
        <w:tblW w:w="0" w:type="auto"/>
        <w:tblLook w:val="01E0"/>
      </w:tblPr>
      <w:tblGrid>
        <w:gridCol w:w="468"/>
        <w:gridCol w:w="720"/>
        <w:gridCol w:w="720"/>
        <w:gridCol w:w="3960"/>
        <w:gridCol w:w="3344"/>
      </w:tblGrid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1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SG1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6104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JERRY LEE VON MAESTRO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CÜNEYT ÖZTÜRK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2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SG2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7106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VARGO VOM GÖTZBERG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TAMAY KARATAŞ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3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SG3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6102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YURVO VON DER KOCAELİ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İLKAY DURUKAN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4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SG4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6100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ARON V.PASADOGKENNEL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BÜLENT BAYTUR</w:t>
            </w:r>
          </w:p>
        </w:tc>
      </w:tr>
    </w:tbl>
    <w:p w:rsidR="008F06FF" w:rsidRDefault="008F06FF" w:rsidP="00DC413B">
      <w:pPr>
        <w:ind w:right="-828"/>
      </w:pPr>
    </w:p>
    <w:p w:rsidR="008F06FF" w:rsidRDefault="008F06FF" w:rsidP="00DC413B">
      <w:pPr>
        <w:ind w:right="-828"/>
      </w:pPr>
    </w:p>
    <w:p w:rsidR="008F06FF" w:rsidRDefault="008F06FF" w:rsidP="00DC413B">
      <w:pPr>
        <w:ind w:right="-828"/>
      </w:pPr>
    </w:p>
    <w:p w:rsidR="008F06FF" w:rsidRDefault="008F06FF" w:rsidP="00DC413B">
      <w:pPr>
        <w:ind w:right="-828"/>
      </w:pPr>
    </w:p>
    <w:p w:rsidR="008F06FF" w:rsidRDefault="008F06FF" w:rsidP="00DC413B">
      <w:pPr>
        <w:ind w:right="-828"/>
      </w:pPr>
    </w:p>
    <w:p w:rsidR="008F06FF" w:rsidRDefault="008F06FF" w:rsidP="00DC413B">
      <w:pPr>
        <w:ind w:right="-828"/>
      </w:pPr>
    </w:p>
    <w:p w:rsidR="008F06FF" w:rsidRDefault="008F06FF" w:rsidP="00DC413B">
      <w:pPr>
        <w:ind w:right="-828"/>
      </w:pPr>
    </w:p>
    <w:p w:rsidR="008F06FF" w:rsidRDefault="008F06FF" w:rsidP="00DC413B">
      <w:pPr>
        <w:ind w:right="-828"/>
      </w:pPr>
    </w:p>
    <w:p w:rsidR="008F06FF" w:rsidRDefault="008F06FF" w:rsidP="00DC413B">
      <w:pPr>
        <w:ind w:right="-828"/>
      </w:pPr>
      <w:r>
        <w:t>KRAL SINIFINDA  DERECE ALAN KÖPEKLER KARAKTER  SINAVINDA BAŞARILI OLMUŞLARDIR.</w:t>
      </w:r>
    </w:p>
    <w:p w:rsidR="008F06FF" w:rsidRDefault="008F06FF" w:rsidP="00DC413B">
      <w:pPr>
        <w:ind w:right="-828"/>
      </w:pPr>
    </w:p>
    <w:p w:rsidR="008F06FF" w:rsidRDefault="008F06FF" w:rsidP="00DC413B">
      <w:pPr>
        <w:ind w:right="-828"/>
      </w:pPr>
      <w:r>
        <w:t>24 AY ÜSTÜ KRAL SINIF DİŞİLER:</w:t>
      </w:r>
    </w:p>
    <w:tbl>
      <w:tblPr>
        <w:tblStyle w:val="TableGrid"/>
        <w:tblW w:w="0" w:type="auto"/>
        <w:tblLook w:val="01E0"/>
      </w:tblPr>
      <w:tblGrid>
        <w:gridCol w:w="468"/>
        <w:gridCol w:w="720"/>
        <w:gridCol w:w="720"/>
        <w:gridCol w:w="3960"/>
        <w:gridCol w:w="3344"/>
      </w:tblGrid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1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VA1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7002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PRİMA VON ARLETT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M.V.DORSSEN -C. KUZMAN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2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V1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7001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BİNE DEL FRUTTETO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SİNAN ÇİNİOĞLU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3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V2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7007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İRMA VON ASTRO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SUZAN UĞURLU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4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V3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7000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GANA VON ASLAN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MURAT DAYANIR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5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V4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7006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MEYRA VON SOFANGA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B. ERCAN-D.B.DEMİREL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6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G1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7003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ORDOGBERKİ MAYA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CEM BAKAÇHAN</w:t>
            </w:r>
          </w:p>
        </w:tc>
      </w:tr>
    </w:tbl>
    <w:p w:rsidR="008F06FF" w:rsidRDefault="008F06FF" w:rsidP="00DC413B">
      <w:pPr>
        <w:ind w:right="-828"/>
      </w:pPr>
    </w:p>
    <w:p w:rsidR="008F06FF" w:rsidRDefault="008F06FF" w:rsidP="00DC413B">
      <w:pPr>
        <w:ind w:right="-828"/>
      </w:pPr>
    </w:p>
    <w:p w:rsidR="008F06FF" w:rsidRDefault="008F06FF" w:rsidP="00DC413B">
      <w:pPr>
        <w:ind w:right="-828"/>
      </w:pPr>
    </w:p>
    <w:p w:rsidR="008F06FF" w:rsidRDefault="008F06FF" w:rsidP="00DC413B">
      <w:pPr>
        <w:ind w:right="-828"/>
      </w:pPr>
    </w:p>
    <w:p w:rsidR="008F06FF" w:rsidRDefault="008F06FF" w:rsidP="00DC413B">
      <w:pPr>
        <w:ind w:right="-828"/>
      </w:pPr>
      <w:r>
        <w:t>24 AY ÜSTÜ KRAL SINIF ERKEKLER:</w:t>
      </w:r>
    </w:p>
    <w:tbl>
      <w:tblPr>
        <w:tblStyle w:val="TableGrid"/>
        <w:tblW w:w="0" w:type="auto"/>
        <w:tblLook w:val="01E0"/>
      </w:tblPr>
      <w:tblGrid>
        <w:gridCol w:w="468"/>
        <w:gridCol w:w="720"/>
        <w:gridCol w:w="720"/>
        <w:gridCol w:w="3960"/>
        <w:gridCol w:w="3344"/>
      </w:tblGrid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1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VA1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7112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XYRAS VON DER HOHEN WARTH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SİNAN ÇİNİOĞLU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2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V1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7109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KARLO VOM TEAM ARLETT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M.V.DORSSEN -C. KUZMAN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3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V2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7110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MİLOW VON DAKOTA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A.M.B.NAHED&amp;S.V.FASSOUH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4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V3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7104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KİNG VON SOFANGA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BARIŞ EMRE ÇİLENTİ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5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V4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7102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SCOTTY VON DER GRAFENBURG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ERDİNÇ ERTÜRK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6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V5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7100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FULZ VON UNİTED HOF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İSKENDER ERDOĞAN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7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V6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7101</w:t>
            </w:r>
          </w:p>
        </w:tc>
        <w:tc>
          <w:tcPr>
            <w:tcW w:w="3960" w:type="dxa"/>
          </w:tcPr>
          <w:p w:rsidR="008F06FF" w:rsidRDefault="008F06FF" w:rsidP="001D7E6C">
            <w:pPr>
              <w:ind w:right="-828"/>
            </w:pPr>
            <w:r>
              <w:t>DONAR VON UNİTED HOF</w:t>
            </w:r>
          </w:p>
        </w:tc>
        <w:tc>
          <w:tcPr>
            <w:tcW w:w="3344" w:type="dxa"/>
          </w:tcPr>
          <w:p w:rsidR="008F06FF" w:rsidRDefault="008F06FF" w:rsidP="001D7E6C">
            <w:pPr>
              <w:ind w:right="-828"/>
            </w:pPr>
            <w:r>
              <w:t>CENGİZ VARIŞLI</w:t>
            </w:r>
          </w:p>
        </w:tc>
      </w:tr>
      <w:tr w:rsidR="008F06FF" w:rsidTr="001D7E6C">
        <w:tc>
          <w:tcPr>
            <w:tcW w:w="468" w:type="dxa"/>
          </w:tcPr>
          <w:p w:rsidR="008F06FF" w:rsidRDefault="008F06FF" w:rsidP="001D7E6C">
            <w:pPr>
              <w:ind w:right="-828"/>
            </w:pPr>
            <w:r>
              <w:t>8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V7</w:t>
            </w:r>
          </w:p>
        </w:tc>
        <w:tc>
          <w:tcPr>
            <w:tcW w:w="720" w:type="dxa"/>
          </w:tcPr>
          <w:p w:rsidR="008F06FF" w:rsidRDefault="008F06FF" w:rsidP="001D7E6C">
            <w:pPr>
              <w:ind w:right="-828"/>
            </w:pPr>
            <w:r>
              <w:t>7105</w:t>
            </w:r>
          </w:p>
        </w:tc>
        <w:tc>
          <w:tcPr>
            <w:tcW w:w="3960" w:type="dxa"/>
          </w:tcPr>
          <w:p w:rsidR="008F06FF" w:rsidRDefault="008F06FF" w:rsidP="00CF09D2">
            <w:pPr>
              <w:ind w:right="-828"/>
            </w:pPr>
            <w:r>
              <w:t>UNTOX VOM GÖTZBERG</w:t>
            </w:r>
          </w:p>
        </w:tc>
        <w:tc>
          <w:tcPr>
            <w:tcW w:w="3344" w:type="dxa"/>
          </w:tcPr>
          <w:p w:rsidR="008F06FF" w:rsidRDefault="008F06FF" w:rsidP="00CF09D2">
            <w:pPr>
              <w:ind w:right="-828"/>
            </w:pPr>
            <w:r>
              <w:t>ANNELİE-PETER PRUEHS</w:t>
            </w:r>
          </w:p>
        </w:tc>
      </w:tr>
    </w:tbl>
    <w:p w:rsidR="008F06FF" w:rsidRDefault="008F06FF" w:rsidP="001D7E6C">
      <w:pPr>
        <w:ind w:right="-828"/>
      </w:pPr>
    </w:p>
    <w:p w:rsidR="008F06FF" w:rsidRDefault="008F06FF" w:rsidP="001D7E6C">
      <w:pPr>
        <w:ind w:right="-828"/>
      </w:pPr>
    </w:p>
    <w:p w:rsidR="008F06FF" w:rsidRDefault="008F06FF" w:rsidP="001D7E6C">
      <w:pPr>
        <w:ind w:right="-828"/>
      </w:pPr>
    </w:p>
    <w:p w:rsidR="008F06FF" w:rsidRDefault="008F06FF" w:rsidP="00DC413B">
      <w:pPr>
        <w:ind w:right="-828"/>
      </w:pPr>
      <w:r>
        <w:t xml:space="preserve">EN İYİ KARAKTER TESTİ DİŞİLER: </w:t>
      </w:r>
    </w:p>
    <w:tbl>
      <w:tblPr>
        <w:tblStyle w:val="TableGrid"/>
        <w:tblW w:w="0" w:type="auto"/>
        <w:tblLook w:val="01E0"/>
      </w:tblPr>
      <w:tblGrid>
        <w:gridCol w:w="720"/>
        <w:gridCol w:w="3960"/>
        <w:gridCol w:w="3344"/>
      </w:tblGrid>
      <w:tr w:rsidR="008F06FF" w:rsidTr="00441E5D">
        <w:tc>
          <w:tcPr>
            <w:tcW w:w="720" w:type="dxa"/>
          </w:tcPr>
          <w:p w:rsidR="008F06FF" w:rsidRDefault="008F06FF" w:rsidP="00441E5D">
            <w:pPr>
              <w:ind w:right="-828"/>
            </w:pPr>
            <w:r>
              <w:t>7007</w:t>
            </w:r>
          </w:p>
        </w:tc>
        <w:tc>
          <w:tcPr>
            <w:tcW w:w="3960" w:type="dxa"/>
          </w:tcPr>
          <w:p w:rsidR="008F06FF" w:rsidRDefault="008F06FF" w:rsidP="00441E5D">
            <w:pPr>
              <w:ind w:right="-828"/>
            </w:pPr>
            <w:r>
              <w:t>İRMA VON ASTRO</w:t>
            </w:r>
          </w:p>
        </w:tc>
        <w:tc>
          <w:tcPr>
            <w:tcW w:w="3344" w:type="dxa"/>
          </w:tcPr>
          <w:p w:rsidR="008F06FF" w:rsidRDefault="008F06FF" w:rsidP="00441E5D">
            <w:pPr>
              <w:ind w:right="-828"/>
            </w:pPr>
            <w:r>
              <w:t>SUZAN UĞURLU</w:t>
            </w:r>
          </w:p>
        </w:tc>
      </w:tr>
    </w:tbl>
    <w:p w:rsidR="008F06FF" w:rsidRDefault="008F06FF" w:rsidP="00DC413B">
      <w:pPr>
        <w:ind w:right="-828"/>
      </w:pPr>
    </w:p>
    <w:p w:rsidR="008F06FF" w:rsidRDefault="008F06FF" w:rsidP="00DC413B">
      <w:pPr>
        <w:ind w:right="-828"/>
      </w:pPr>
      <w:r>
        <w:t>EN İYİ KARAKTER TESTİ ERKEKLER:</w:t>
      </w:r>
    </w:p>
    <w:tbl>
      <w:tblPr>
        <w:tblStyle w:val="TableGrid"/>
        <w:tblW w:w="0" w:type="auto"/>
        <w:tblLook w:val="01E0"/>
      </w:tblPr>
      <w:tblGrid>
        <w:gridCol w:w="720"/>
        <w:gridCol w:w="3960"/>
        <w:gridCol w:w="3344"/>
      </w:tblGrid>
      <w:tr w:rsidR="008F06FF" w:rsidTr="00441E5D">
        <w:tc>
          <w:tcPr>
            <w:tcW w:w="720" w:type="dxa"/>
          </w:tcPr>
          <w:p w:rsidR="008F06FF" w:rsidRDefault="008F06FF" w:rsidP="00441E5D">
            <w:pPr>
              <w:ind w:right="-828"/>
            </w:pPr>
            <w:r>
              <w:t>7105</w:t>
            </w:r>
          </w:p>
        </w:tc>
        <w:tc>
          <w:tcPr>
            <w:tcW w:w="3960" w:type="dxa"/>
          </w:tcPr>
          <w:p w:rsidR="008F06FF" w:rsidRDefault="008F06FF" w:rsidP="00441E5D">
            <w:pPr>
              <w:ind w:right="-828"/>
            </w:pPr>
            <w:r>
              <w:t>UNTOX VOM GÖTZBERG</w:t>
            </w:r>
          </w:p>
        </w:tc>
        <w:tc>
          <w:tcPr>
            <w:tcW w:w="3344" w:type="dxa"/>
          </w:tcPr>
          <w:p w:rsidR="008F06FF" w:rsidRDefault="008F06FF" w:rsidP="00441E5D">
            <w:pPr>
              <w:ind w:right="-828"/>
            </w:pPr>
            <w:r>
              <w:t>ANNELİE-PETER PRUEHS</w:t>
            </w:r>
          </w:p>
        </w:tc>
      </w:tr>
    </w:tbl>
    <w:p w:rsidR="008F06FF" w:rsidRDefault="008F06FF" w:rsidP="00DC413B">
      <w:pPr>
        <w:ind w:right="-828"/>
      </w:pPr>
    </w:p>
    <w:p w:rsidR="008F06FF" w:rsidRDefault="008F06FF" w:rsidP="00DC413B">
      <w:pPr>
        <w:ind w:right="-828"/>
      </w:pPr>
    </w:p>
    <w:p w:rsidR="008F06FF" w:rsidRDefault="008F06FF" w:rsidP="00DC413B">
      <w:pPr>
        <w:ind w:right="-828"/>
      </w:pPr>
      <w:r>
        <w:t>ÜRETİCİ GRUBU TÜRKİYE ŞAMPİYONU:</w:t>
      </w:r>
    </w:p>
    <w:tbl>
      <w:tblPr>
        <w:tblStyle w:val="TableGrid"/>
        <w:tblW w:w="0" w:type="auto"/>
        <w:tblLook w:val="01E0"/>
      </w:tblPr>
      <w:tblGrid>
        <w:gridCol w:w="4606"/>
        <w:gridCol w:w="3422"/>
      </w:tblGrid>
      <w:tr w:rsidR="008F06FF" w:rsidTr="00087C42">
        <w:tc>
          <w:tcPr>
            <w:tcW w:w="4606" w:type="dxa"/>
          </w:tcPr>
          <w:p w:rsidR="008F06FF" w:rsidRDefault="008F06FF" w:rsidP="00DC413B">
            <w:pPr>
              <w:ind w:right="-828"/>
            </w:pPr>
            <w:r>
              <w:t>VON UNİTED HOF</w:t>
            </w:r>
          </w:p>
        </w:tc>
        <w:tc>
          <w:tcPr>
            <w:tcW w:w="3422" w:type="dxa"/>
          </w:tcPr>
          <w:p w:rsidR="008F06FF" w:rsidRDefault="008F06FF" w:rsidP="00DC413B">
            <w:pPr>
              <w:ind w:right="-828"/>
            </w:pPr>
            <w:r>
              <w:t>CENGİZ VARIŞLI</w:t>
            </w:r>
          </w:p>
        </w:tc>
      </w:tr>
    </w:tbl>
    <w:p w:rsidR="008F06FF" w:rsidRPr="00087C42" w:rsidRDefault="008F06FF" w:rsidP="00DC413B">
      <w:pPr>
        <w:ind w:right="-828"/>
        <w:rPr>
          <w:sz w:val="20"/>
          <w:szCs w:val="20"/>
        </w:rPr>
      </w:pPr>
    </w:p>
    <w:p w:rsidR="008F06FF" w:rsidRDefault="008F06FF" w:rsidP="00DC413B">
      <w:pPr>
        <w:ind w:right="-828"/>
      </w:pPr>
    </w:p>
    <w:p w:rsidR="008F06FF" w:rsidRDefault="008F06FF" w:rsidP="00DC413B">
      <w:pPr>
        <w:ind w:right="-828"/>
      </w:pPr>
    </w:p>
    <w:p w:rsidR="008F06FF" w:rsidRPr="00087C42" w:rsidRDefault="008F06FF" w:rsidP="00DC413B">
      <w:pPr>
        <w:ind w:right="-828"/>
        <w:rPr>
          <w:sz w:val="20"/>
          <w:szCs w:val="20"/>
        </w:rPr>
      </w:pPr>
      <w:r>
        <w:t>NESİL GRUBU  OLUŞTURAN KÖPEKLER:(</w:t>
      </w:r>
      <w:r>
        <w:rPr>
          <w:sz w:val="20"/>
          <w:szCs w:val="20"/>
        </w:rPr>
        <w:t>BU GRUPTA DERECE VERİLMEZ)</w:t>
      </w:r>
    </w:p>
    <w:tbl>
      <w:tblPr>
        <w:tblStyle w:val="TableGrid"/>
        <w:tblW w:w="0" w:type="auto"/>
        <w:tblLook w:val="01E0"/>
      </w:tblPr>
      <w:tblGrid>
        <w:gridCol w:w="720"/>
        <w:gridCol w:w="3960"/>
        <w:gridCol w:w="3344"/>
      </w:tblGrid>
      <w:tr w:rsidR="008F06FF" w:rsidTr="00441E5D">
        <w:tc>
          <w:tcPr>
            <w:tcW w:w="720" w:type="dxa"/>
          </w:tcPr>
          <w:p w:rsidR="008F06FF" w:rsidRDefault="008F06FF" w:rsidP="00441E5D">
            <w:pPr>
              <w:ind w:right="-828"/>
            </w:pPr>
            <w:r>
              <w:t>7104</w:t>
            </w:r>
          </w:p>
        </w:tc>
        <w:tc>
          <w:tcPr>
            <w:tcW w:w="3960" w:type="dxa"/>
          </w:tcPr>
          <w:p w:rsidR="008F06FF" w:rsidRDefault="008F06FF" w:rsidP="00441E5D">
            <w:pPr>
              <w:ind w:right="-828"/>
            </w:pPr>
            <w:r>
              <w:t>KİNG VON SOFANGA</w:t>
            </w:r>
          </w:p>
        </w:tc>
        <w:tc>
          <w:tcPr>
            <w:tcW w:w="3344" w:type="dxa"/>
          </w:tcPr>
          <w:p w:rsidR="008F06FF" w:rsidRDefault="008F06FF" w:rsidP="00441E5D">
            <w:pPr>
              <w:ind w:right="-828"/>
            </w:pPr>
            <w:r>
              <w:t>BARIŞ EMRE ÇİLENTİ</w:t>
            </w:r>
          </w:p>
        </w:tc>
      </w:tr>
    </w:tbl>
    <w:p w:rsidR="008F06FF" w:rsidRDefault="008F06FF" w:rsidP="00DC413B">
      <w:pPr>
        <w:ind w:right="-828"/>
      </w:pPr>
    </w:p>
    <w:tbl>
      <w:tblPr>
        <w:tblStyle w:val="TableGrid"/>
        <w:tblW w:w="0" w:type="auto"/>
        <w:tblLook w:val="01E0"/>
      </w:tblPr>
      <w:tblGrid>
        <w:gridCol w:w="720"/>
        <w:gridCol w:w="3960"/>
        <w:gridCol w:w="3344"/>
      </w:tblGrid>
      <w:tr w:rsidR="008F06FF" w:rsidTr="00441E5D">
        <w:tc>
          <w:tcPr>
            <w:tcW w:w="720" w:type="dxa"/>
          </w:tcPr>
          <w:p w:rsidR="008F06FF" w:rsidRDefault="008F06FF" w:rsidP="00441E5D">
            <w:pPr>
              <w:ind w:right="-828"/>
            </w:pPr>
            <w:r>
              <w:t>7112</w:t>
            </w:r>
          </w:p>
        </w:tc>
        <w:tc>
          <w:tcPr>
            <w:tcW w:w="3960" w:type="dxa"/>
          </w:tcPr>
          <w:p w:rsidR="008F06FF" w:rsidRDefault="008F06FF" w:rsidP="00441E5D">
            <w:pPr>
              <w:ind w:right="-828"/>
            </w:pPr>
            <w:r>
              <w:t>XYRAS VON DER HOHEN WARTH</w:t>
            </w:r>
          </w:p>
        </w:tc>
        <w:tc>
          <w:tcPr>
            <w:tcW w:w="3344" w:type="dxa"/>
          </w:tcPr>
          <w:p w:rsidR="008F06FF" w:rsidRDefault="008F06FF" w:rsidP="00441E5D">
            <w:pPr>
              <w:ind w:right="-828"/>
            </w:pPr>
            <w:r>
              <w:t>SİNAN ÇİNİOĞLU</w:t>
            </w:r>
          </w:p>
        </w:tc>
      </w:tr>
    </w:tbl>
    <w:p w:rsidR="008F06FF" w:rsidRDefault="008F06FF" w:rsidP="00DC413B">
      <w:pPr>
        <w:ind w:right="-828"/>
      </w:pPr>
    </w:p>
    <w:tbl>
      <w:tblPr>
        <w:tblStyle w:val="TableGrid"/>
        <w:tblW w:w="0" w:type="auto"/>
        <w:tblLook w:val="01E0"/>
      </w:tblPr>
      <w:tblGrid>
        <w:gridCol w:w="720"/>
        <w:gridCol w:w="3960"/>
        <w:gridCol w:w="3344"/>
      </w:tblGrid>
      <w:tr w:rsidR="008F06FF" w:rsidTr="00441E5D">
        <w:tc>
          <w:tcPr>
            <w:tcW w:w="720" w:type="dxa"/>
          </w:tcPr>
          <w:p w:rsidR="008F06FF" w:rsidRDefault="008F06FF" w:rsidP="00441E5D">
            <w:pPr>
              <w:ind w:right="-828"/>
            </w:pPr>
            <w:r>
              <w:t>7113</w:t>
            </w:r>
          </w:p>
        </w:tc>
        <w:tc>
          <w:tcPr>
            <w:tcW w:w="3960" w:type="dxa"/>
          </w:tcPr>
          <w:p w:rsidR="008F06FF" w:rsidRDefault="008F06FF" w:rsidP="00441E5D">
            <w:pPr>
              <w:ind w:right="-828"/>
            </w:pPr>
            <w:r>
              <w:t>LODOS VON ATLAS</w:t>
            </w:r>
          </w:p>
        </w:tc>
        <w:tc>
          <w:tcPr>
            <w:tcW w:w="3344" w:type="dxa"/>
          </w:tcPr>
          <w:p w:rsidR="008F06FF" w:rsidRDefault="008F06FF" w:rsidP="00441E5D">
            <w:pPr>
              <w:ind w:right="-828"/>
            </w:pPr>
            <w:r>
              <w:t>SUZAN UĞURLU</w:t>
            </w:r>
          </w:p>
        </w:tc>
      </w:tr>
    </w:tbl>
    <w:p w:rsidR="008F06FF" w:rsidRDefault="008F06FF" w:rsidP="00DC413B">
      <w:pPr>
        <w:ind w:right="-828"/>
      </w:pPr>
    </w:p>
    <w:p w:rsidR="008F06FF" w:rsidRDefault="008F06FF" w:rsidP="00DC413B">
      <w:pPr>
        <w:ind w:right="-828"/>
        <w:rPr>
          <w:sz w:val="20"/>
          <w:szCs w:val="20"/>
        </w:rPr>
      </w:pPr>
      <w:r>
        <w:rPr>
          <w:sz w:val="20"/>
          <w:szCs w:val="20"/>
        </w:rPr>
        <w:t>DAMIZLIK KÖPEKLERİN KENDİ ANATOMİK ÖZELLİKLERİNİ NESİLLERİNE BELİRGİN OLARAK AKTARDIKLARI TESPİT EDİLMİŞTİR.DİŞİ VE ERKEK  NESİLLER CİNSİYETLERİNE UYGUN YAPIDADIR.</w:t>
      </w:r>
    </w:p>
    <w:p w:rsidR="008F06FF" w:rsidRPr="00087C42" w:rsidRDefault="008F06FF" w:rsidP="00DC413B">
      <w:pPr>
        <w:ind w:right="-828"/>
        <w:rPr>
          <w:sz w:val="20"/>
          <w:szCs w:val="20"/>
        </w:rPr>
      </w:pPr>
    </w:p>
    <w:p w:rsidR="008F06FF" w:rsidRDefault="008F06FF" w:rsidP="00DC413B">
      <w:pPr>
        <w:ind w:right="-828"/>
      </w:pPr>
      <w:r>
        <w:t>ÜRETİM İZNİ İÇİN KARAKTER TESTİ:</w:t>
      </w:r>
    </w:p>
    <w:p w:rsidR="008F06FF" w:rsidRDefault="008F06FF" w:rsidP="00DC413B">
      <w:pPr>
        <w:ind w:right="-828"/>
      </w:pPr>
      <w:r>
        <w:t>5104  CK’S BANDERAS   BAŞARILI OLMUŞTUR.</w:t>
      </w:r>
    </w:p>
    <w:sectPr w:rsidR="008F06FF" w:rsidSect="008F0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20089"/>
    <w:multiLevelType w:val="multilevel"/>
    <w:tmpl w:val="8E64F7CE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E1D3A82"/>
    <w:multiLevelType w:val="multilevel"/>
    <w:tmpl w:val="791A6B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6BB"/>
    <w:rsid w:val="00087C42"/>
    <w:rsid w:val="001A09E6"/>
    <w:rsid w:val="001B428D"/>
    <w:rsid w:val="001D6ED8"/>
    <w:rsid w:val="001D7E6C"/>
    <w:rsid w:val="001E36A4"/>
    <w:rsid w:val="002B0428"/>
    <w:rsid w:val="003142BA"/>
    <w:rsid w:val="00441E5D"/>
    <w:rsid w:val="00515F1B"/>
    <w:rsid w:val="005A5227"/>
    <w:rsid w:val="006852DD"/>
    <w:rsid w:val="006B546C"/>
    <w:rsid w:val="006E0BA8"/>
    <w:rsid w:val="00722AD1"/>
    <w:rsid w:val="007C3FE0"/>
    <w:rsid w:val="00874439"/>
    <w:rsid w:val="008F06FF"/>
    <w:rsid w:val="00942394"/>
    <w:rsid w:val="009444B6"/>
    <w:rsid w:val="009D6A9E"/>
    <w:rsid w:val="00B466BB"/>
    <w:rsid w:val="00CF09D2"/>
    <w:rsid w:val="00DC413B"/>
    <w:rsid w:val="00E7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42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879</Words>
  <Characters>5014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KASIM 2014 WUSV AÇIK ORTA DOĞU VE TÜRKİYE ŞAMPİYONASI SONUÇLARI</dc:title>
  <dc:subject/>
  <dc:creator>user</dc:creator>
  <cp:keywords/>
  <dc:description/>
  <cp:lastModifiedBy>user</cp:lastModifiedBy>
  <cp:revision>2</cp:revision>
  <dcterms:created xsi:type="dcterms:W3CDTF">2014-11-26T11:20:00Z</dcterms:created>
  <dcterms:modified xsi:type="dcterms:W3CDTF">2014-11-26T11:20:00Z</dcterms:modified>
</cp:coreProperties>
</file>