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86" w:rsidRDefault="00F53C86"/>
    <w:p w:rsidR="00F53C86" w:rsidRDefault="00F53C86"/>
    <w:p w:rsidR="00F53C86" w:rsidRDefault="00F53C86"/>
    <w:p w:rsidR="00F53C86" w:rsidRDefault="00F53C86">
      <w:r>
        <w:t>27 Ekim 2013 Türkiye Şampiyonası ve 2.WUSV Açık Orta Doğu Şampiyonası sonuçları:</w:t>
      </w:r>
    </w:p>
    <w:p w:rsidR="00F53C86" w:rsidRDefault="00F53C86"/>
    <w:p w:rsidR="00F53C86" w:rsidRDefault="00F53C86">
      <w:r>
        <w:t>Hakem: Hennig Setzer , Helfer: Sebahattin Gezer,Tamay Karataş</w:t>
      </w:r>
    </w:p>
    <w:p w:rsidR="00F53C86" w:rsidRDefault="00F53C86"/>
    <w:p w:rsidR="00F53C86" w:rsidRDefault="00F53C86"/>
    <w:p w:rsidR="00F53C86" w:rsidRDefault="00F53C86">
      <w:r>
        <w:t>4-6 Ay Dişiler / 4-6 Monate Hündinnen:</w:t>
      </w:r>
    </w:p>
    <w:p w:rsidR="00F53C86" w:rsidRDefault="00F53C86"/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3600"/>
        <w:gridCol w:w="3882"/>
      </w:tblGrid>
      <w:tr w:rsidR="00F53C86" w:rsidTr="002F5E9F">
        <w:tc>
          <w:tcPr>
            <w:tcW w:w="828" w:type="dxa"/>
          </w:tcPr>
          <w:p w:rsidR="00F53C86" w:rsidRDefault="00F53C86">
            <w:r>
              <w:t>VV 1</w:t>
            </w:r>
          </w:p>
        </w:tc>
        <w:tc>
          <w:tcPr>
            <w:tcW w:w="900" w:type="dxa"/>
          </w:tcPr>
          <w:p w:rsidR="00F53C86" w:rsidRDefault="00F53C86" w:rsidP="00B76914">
            <w:r>
              <w:t>1019</w:t>
            </w:r>
          </w:p>
        </w:tc>
        <w:tc>
          <w:tcPr>
            <w:tcW w:w="3600" w:type="dxa"/>
          </w:tcPr>
          <w:p w:rsidR="00F53C86" w:rsidRDefault="00F53C86">
            <w:r>
              <w:t>JESSY AUS MECKLENBURG</w:t>
            </w:r>
          </w:p>
        </w:tc>
        <w:tc>
          <w:tcPr>
            <w:tcW w:w="3882" w:type="dxa"/>
          </w:tcPr>
          <w:p w:rsidR="00F53C86" w:rsidRDefault="00F53C86">
            <w:r>
              <w:t>CEM BERİK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VV 2</w:t>
            </w:r>
          </w:p>
        </w:tc>
        <w:tc>
          <w:tcPr>
            <w:tcW w:w="900" w:type="dxa"/>
          </w:tcPr>
          <w:p w:rsidR="00F53C86" w:rsidRDefault="00F53C86" w:rsidP="00B76914">
            <w:r>
              <w:t>1012</w:t>
            </w:r>
          </w:p>
        </w:tc>
        <w:tc>
          <w:tcPr>
            <w:tcW w:w="3600" w:type="dxa"/>
          </w:tcPr>
          <w:p w:rsidR="00F53C86" w:rsidRDefault="00F53C86">
            <w:r>
              <w:t>KARRY VON UNİTED HOF</w:t>
            </w:r>
          </w:p>
        </w:tc>
        <w:tc>
          <w:tcPr>
            <w:tcW w:w="3882" w:type="dxa"/>
          </w:tcPr>
          <w:p w:rsidR="00F53C86" w:rsidRDefault="00F53C86">
            <w:r>
              <w:t>CEM ÇETİN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VV 3</w:t>
            </w:r>
          </w:p>
        </w:tc>
        <w:tc>
          <w:tcPr>
            <w:tcW w:w="900" w:type="dxa"/>
          </w:tcPr>
          <w:p w:rsidR="00F53C86" w:rsidRDefault="00F53C86" w:rsidP="00B76914">
            <w:r>
              <w:t>1013</w:t>
            </w:r>
          </w:p>
        </w:tc>
        <w:tc>
          <w:tcPr>
            <w:tcW w:w="3600" w:type="dxa"/>
          </w:tcPr>
          <w:p w:rsidR="00F53C86" w:rsidRDefault="00F53C86">
            <w:r>
              <w:t>KORİN VON UNİTED HOF</w:t>
            </w:r>
          </w:p>
        </w:tc>
        <w:tc>
          <w:tcPr>
            <w:tcW w:w="3882" w:type="dxa"/>
          </w:tcPr>
          <w:p w:rsidR="00F53C86" w:rsidRDefault="00F53C86">
            <w:r>
              <w:t>CEM ÇETİN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VV 4</w:t>
            </w:r>
          </w:p>
        </w:tc>
        <w:tc>
          <w:tcPr>
            <w:tcW w:w="900" w:type="dxa"/>
          </w:tcPr>
          <w:p w:rsidR="00F53C86" w:rsidRDefault="00F53C86" w:rsidP="00B76914">
            <w:r>
              <w:t>1017</w:t>
            </w:r>
          </w:p>
        </w:tc>
        <w:tc>
          <w:tcPr>
            <w:tcW w:w="3600" w:type="dxa"/>
          </w:tcPr>
          <w:p w:rsidR="00F53C86" w:rsidRDefault="00F53C86">
            <w:r>
              <w:t>SELENA VON DER KOCAELİ</w:t>
            </w:r>
          </w:p>
        </w:tc>
        <w:tc>
          <w:tcPr>
            <w:tcW w:w="3882" w:type="dxa"/>
          </w:tcPr>
          <w:p w:rsidR="00F53C86" w:rsidRDefault="00F53C86">
            <w:r>
              <w:t>YAĞMUR ETUŞ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VV 5</w:t>
            </w:r>
          </w:p>
        </w:tc>
        <w:tc>
          <w:tcPr>
            <w:tcW w:w="900" w:type="dxa"/>
          </w:tcPr>
          <w:p w:rsidR="00F53C86" w:rsidRDefault="00F53C86" w:rsidP="00B76914">
            <w:r>
              <w:t>1014</w:t>
            </w:r>
          </w:p>
        </w:tc>
        <w:tc>
          <w:tcPr>
            <w:tcW w:w="3600" w:type="dxa"/>
          </w:tcPr>
          <w:p w:rsidR="00F53C86" w:rsidRDefault="00F53C86">
            <w:r>
              <w:t>KAYRA VON UNİTED HOF</w:t>
            </w:r>
          </w:p>
        </w:tc>
        <w:tc>
          <w:tcPr>
            <w:tcW w:w="3882" w:type="dxa"/>
          </w:tcPr>
          <w:p w:rsidR="00F53C86" w:rsidRDefault="00F53C86">
            <w:r>
              <w:t>CEM ÇETİN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VV 6</w:t>
            </w:r>
          </w:p>
        </w:tc>
        <w:tc>
          <w:tcPr>
            <w:tcW w:w="900" w:type="dxa"/>
          </w:tcPr>
          <w:p w:rsidR="00F53C86" w:rsidRDefault="00F53C86" w:rsidP="00B76914">
            <w:r>
              <w:t>1018</w:t>
            </w:r>
          </w:p>
        </w:tc>
        <w:tc>
          <w:tcPr>
            <w:tcW w:w="3600" w:type="dxa"/>
          </w:tcPr>
          <w:p w:rsidR="00F53C86" w:rsidRDefault="00F53C86">
            <w:r>
              <w:t>CAYENNE VON DEMRE</w:t>
            </w:r>
          </w:p>
        </w:tc>
        <w:tc>
          <w:tcPr>
            <w:tcW w:w="3882" w:type="dxa"/>
          </w:tcPr>
          <w:p w:rsidR="00F53C86" w:rsidRDefault="00F53C86">
            <w:r>
              <w:t>CEM BERİK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VV 7</w:t>
            </w:r>
          </w:p>
        </w:tc>
        <w:tc>
          <w:tcPr>
            <w:tcW w:w="900" w:type="dxa"/>
          </w:tcPr>
          <w:p w:rsidR="00F53C86" w:rsidRDefault="00F53C86" w:rsidP="00B76914">
            <w:r>
              <w:t>1020</w:t>
            </w:r>
          </w:p>
        </w:tc>
        <w:tc>
          <w:tcPr>
            <w:tcW w:w="3600" w:type="dxa"/>
          </w:tcPr>
          <w:p w:rsidR="00F53C86" w:rsidRDefault="00F53C86">
            <w:r>
              <w:t>PİXİE VON ALFA</w:t>
            </w:r>
          </w:p>
        </w:tc>
        <w:tc>
          <w:tcPr>
            <w:tcW w:w="3882" w:type="dxa"/>
          </w:tcPr>
          <w:p w:rsidR="00F53C86" w:rsidRDefault="00F53C86">
            <w:r>
              <w:t>MURAT TEMEL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VV 8</w:t>
            </w:r>
          </w:p>
        </w:tc>
        <w:tc>
          <w:tcPr>
            <w:tcW w:w="900" w:type="dxa"/>
          </w:tcPr>
          <w:p w:rsidR="00F53C86" w:rsidRDefault="00F53C86" w:rsidP="00B76914">
            <w:r>
              <w:t>1015</w:t>
            </w:r>
          </w:p>
        </w:tc>
        <w:tc>
          <w:tcPr>
            <w:tcW w:w="3600" w:type="dxa"/>
          </w:tcPr>
          <w:p w:rsidR="00F53C86" w:rsidRDefault="00F53C86">
            <w:r>
              <w:t>RİTA VON ALFA</w:t>
            </w:r>
          </w:p>
        </w:tc>
        <w:tc>
          <w:tcPr>
            <w:tcW w:w="3882" w:type="dxa"/>
          </w:tcPr>
          <w:p w:rsidR="00F53C86" w:rsidRDefault="00F53C86">
            <w:r>
              <w:t>MURAT YILDIZ</w:t>
            </w:r>
          </w:p>
        </w:tc>
      </w:tr>
    </w:tbl>
    <w:p w:rsidR="00F53C86" w:rsidRDefault="00F53C86"/>
    <w:p w:rsidR="00F53C86" w:rsidRDefault="00F53C86"/>
    <w:p w:rsidR="00F53C86" w:rsidRDefault="00F53C86">
      <w:r>
        <w:t>4-6 Ay Erkekler / 4-6 Monate Rüden:</w:t>
      </w:r>
    </w:p>
    <w:p w:rsidR="00F53C86" w:rsidRDefault="00F53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900"/>
        <w:gridCol w:w="3600"/>
        <w:gridCol w:w="3882"/>
      </w:tblGrid>
      <w:tr w:rsidR="00F53C86" w:rsidTr="002F5E9F">
        <w:tc>
          <w:tcPr>
            <w:tcW w:w="828" w:type="dxa"/>
          </w:tcPr>
          <w:p w:rsidR="00F53C86" w:rsidRDefault="00F53C86">
            <w:r>
              <w:t>VV 1</w:t>
            </w:r>
          </w:p>
        </w:tc>
        <w:tc>
          <w:tcPr>
            <w:tcW w:w="900" w:type="dxa"/>
          </w:tcPr>
          <w:p w:rsidR="00F53C86" w:rsidRDefault="00F53C86">
            <w:r>
              <w:t>1107</w:t>
            </w:r>
          </w:p>
        </w:tc>
        <w:tc>
          <w:tcPr>
            <w:tcW w:w="3600" w:type="dxa"/>
          </w:tcPr>
          <w:p w:rsidR="00F53C86" w:rsidRDefault="00F53C86">
            <w:r>
              <w:t>XENO VAN’T GROOT-FEHN</w:t>
            </w:r>
          </w:p>
        </w:tc>
        <w:tc>
          <w:tcPr>
            <w:tcW w:w="3882" w:type="dxa"/>
          </w:tcPr>
          <w:p w:rsidR="00F53C86" w:rsidRDefault="00F53C86">
            <w:r>
              <w:t>KEMAL KURAL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VV 2</w:t>
            </w:r>
          </w:p>
        </w:tc>
        <w:tc>
          <w:tcPr>
            <w:tcW w:w="900" w:type="dxa"/>
          </w:tcPr>
          <w:p w:rsidR="00F53C86" w:rsidRDefault="00F53C86">
            <w:r>
              <w:t>1110</w:t>
            </w:r>
          </w:p>
        </w:tc>
        <w:tc>
          <w:tcPr>
            <w:tcW w:w="3600" w:type="dxa"/>
          </w:tcPr>
          <w:p w:rsidR="00F53C86" w:rsidRDefault="00F53C86">
            <w:r>
              <w:t>SYLVESTER VOM HOLTKAMPER HOF</w:t>
            </w:r>
          </w:p>
        </w:tc>
        <w:tc>
          <w:tcPr>
            <w:tcW w:w="3882" w:type="dxa"/>
          </w:tcPr>
          <w:p w:rsidR="00F53C86" w:rsidRDefault="00F53C86">
            <w:r>
              <w:t>KEMAL KURAL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VV 3</w:t>
            </w:r>
          </w:p>
        </w:tc>
        <w:tc>
          <w:tcPr>
            <w:tcW w:w="900" w:type="dxa"/>
          </w:tcPr>
          <w:p w:rsidR="00F53C86" w:rsidRDefault="00F53C86">
            <w:r>
              <w:t>1115</w:t>
            </w:r>
          </w:p>
        </w:tc>
        <w:tc>
          <w:tcPr>
            <w:tcW w:w="3600" w:type="dxa"/>
          </w:tcPr>
          <w:p w:rsidR="00F53C86" w:rsidRDefault="00F53C86">
            <w:r>
              <w:t>KRONOS VON UNİTED HOF</w:t>
            </w:r>
          </w:p>
        </w:tc>
        <w:tc>
          <w:tcPr>
            <w:tcW w:w="3882" w:type="dxa"/>
          </w:tcPr>
          <w:p w:rsidR="00F53C86" w:rsidRDefault="00F53C86">
            <w:r>
              <w:t>CEM ÇETİN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VV 4</w:t>
            </w:r>
          </w:p>
        </w:tc>
        <w:tc>
          <w:tcPr>
            <w:tcW w:w="900" w:type="dxa"/>
          </w:tcPr>
          <w:p w:rsidR="00F53C86" w:rsidRDefault="00F53C86">
            <w:r>
              <w:t>1120</w:t>
            </w:r>
          </w:p>
        </w:tc>
        <w:tc>
          <w:tcPr>
            <w:tcW w:w="3600" w:type="dxa"/>
          </w:tcPr>
          <w:p w:rsidR="00F53C86" w:rsidRDefault="00F53C86">
            <w:r>
              <w:t>ALVES VON TAL DER WÖLFE</w:t>
            </w:r>
          </w:p>
        </w:tc>
        <w:tc>
          <w:tcPr>
            <w:tcW w:w="3882" w:type="dxa"/>
          </w:tcPr>
          <w:p w:rsidR="00F53C86" w:rsidRDefault="00F53C86">
            <w:r>
              <w:t>SELÇUK UĞURDAN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 xml:space="preserve">VV 5 </w:t>
            </w:r>
          </w:p>
        </w:tc>
        <w:tc>
          <w:tcPr>
            <w:tcW w:w="900" w:type="dxa"/>
          </w:tcPr>
          <w:p w:rsidR="00F53C86" w:rsidRDefault="00F53C86">
            <w:r>
              <w:t>1117</w:t>
            </w:r>
          </w:p>
        </w:tc>
        <w:tc>
          <w:tcPr>
            <w:tcW w:w="3600" w:type="dxa"/>
          </w:tcPr>
          <w:p w:rsidR="00F53C86" w:rsidRDefault="00F53C86">
            <w:r>
              <w:t>NANDO VON DER KOCAELİ</w:t>
            </w:r>
          </w:p>
        </w:tc>
        <w:tc>
          <w:tcPr>
            <w:tcW w:w="3882" w:type="dxa"/>
          </w:tcPr>
          <w:p w:rsidR="00F53C86" w:rsidRDefault="00F53C86">
            <w:r>
              <w:t>SONER REŞİT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VV 6</w:t>
            </w:r>
          </w:p>
        </w:tc>
        <w:tc>
          <w:tcPr>
            <w:tcW w:w="900" w:type="dxa"/>
          </w:tcPr>
          <w:p w:rsidR="00F53C86" w:rsidRDefault="00F53C86">
            <w:r>
              <w:t>1114</w:t>
            </w:r>
          </w:p>
        </w:tc>
        <w:tc>
          <w:tcPr>
            <w:tcW w:w="3600" w:type="dxa"/>
          </w:tcPr>
          <w:p w:rsidR="00F53C86" w:rsidRDefault="00F53C86">
            <w:r>
              <w:t>KRAFT VON UNİTED HOF</w:t>
            </w:r>
          </w:p>
        </w:tc>
        <w:tc>
          <w:tcPr>
            <w:tcW w:w="3882" w:type="dxa"/>
          </w:tcPr>
          <w:p w:rsidR="00F53C86" w:rsidRDefault="00F53C86">
            <w:r>
              <w:t>CEM ÇETİN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Özr,</w:t>
            </w:r>
          </w:p>
          <w:p w:rsidR="00F53C86" w:rsidRDefault="00F53C86">
            <w:r>
              <w:t>entsch.</w:t>
            </w:r>
          </w:p>
        </w:tc>
        <w:tc>
          <w:tcPr>
            <w:tcW w:w="900" w:type="dxa"/>
          </w:tcPr>
          <w:p w:rsidR="00F53C86" w:rsidRDefault="00F53C86">
            <w:r>
              <w:t>1112</w:t>
            </w:r>
          </w:p>
        </w:tc>
        <w:tc>
          <w:tcPr>
            <w:tcW w:w="3600" w:type="dxa"/>
          </w:tcPr>
          <w:p w:rsidR="00F53C86" w:rsidRDefault="00F53C86">
            <w:r>
              <w:t>NED VON SOFANGA</w:t>
            </w:r>
          </w:p>
        </w:tc>
        <w:tc>
          <w:tcPr>
            <w:tcW w:w="3882" w:type="dxa"/>
          </w:tcPr>
          <w:p w:rsidR="00F53C86" w:rsidRDefault="00F53C86">
            <w:r>
              <w:t>BARIŞ EMRE ÇİLENTİ</w:t>
            </w:r>
          </w:p>
        </w:tc>
      </w:tr>
    </w:tbl>
    <w:p w:rsidR="00F53C86" w:rsidRDefault="00F53C86"/>
    <w:p w:rsidR="00F53C86" w:rsidRDefault="00F53C86"/>
    <w:p w:rsidR="00F53C86" w:rsidRDefault="00F53C86">
      <w:r>
        <w:t>6-9 Ay Dişiler / 6-9 Monate Hündinnen:</w:t>
      </w:r>
    </w:p>
    <w:p w:rsidR="00F53C86" w:rsidRDefault="00F53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953"/>
        <w:gridCol w:w="3600"/>
        <w:gridCol w:w="3958"/>
      </w:tblGrid>
      <w:tr w:rsidR="00F53C86" w:rsidTr="002F5E9F">
        <w:tc>
          <w:tcPr>
            <w:tcW w:w="775" w:type="dxa"/>
          </w:tcPr>
          <w:p w:rsidR="00F53C86" w:rsidRDefault="00F53C86">
            <w:r>
              <w:t>VV 1</w:t>
            </w:r>
          </w:p>
        </w:tc>
        <w:tc>
          <w:tcPr>
            <w:tcW w:w="953" w:type="dxa"/>
          </w:tcPr>
          <w:p w:rsidR="00F53C86" w:rsidRDefault="00F53C86">
            <w:r>
              <w:t>2003</w:t>
            </w:r>
          </w:p>
        </w:tc>
        <w:tc>
          <w:tcPr>
            <w:tcW w:w="3600" w:type="dxa"/>
          </w:tcPr>
          <w:p w:rsidR="00F53C86" w:rsidRDefault="00F53C86">
            <w:r>
              <w:t>FİLT VON RİVA</w:t>
            </w:r>
          </w:p>
        </w:tc>
        <w:tc>
          <w:tcPr>
            <w:tcW w:w="3958" w:type="dxa"/>
          </w:tcPr>
          <w:p w:rsidR="00F53C86" w:rsidRDefault="00F53C86">
            <w:r>
              <w:t>KEMAL KURAL</w:t>
            </w:r>
          </w:p>
        </w:tc>
      </w:tr>
      <w:tr w:rsidR="00F53C86" w:rsidTr="002F5E9F">
        <w:tc>
          <w:tcPr>
            <w:tcW w:w="775" w:type="dxa"/>
          </w:tcPr>
          <w:p w:rsidR="00F53C86" w:rsidRDefault="00F53C86">
            <w:r>
              <w:t>VV 2</w:t>
            </w:r>
          </w:p>
        </w:tc>
        <w:tc>
          <w:tcPr>
            <w:tcW w:w="953" w:type="dxa"/>
          </w:tcPr>
          <w:p w:rsidR="00F53C86" w:rsidRDefault="00F53C86">
            <w:r>
              <w:t>2011</w:t>
            </w:r>
          </w:p>
        </w:tc>
        <w:tc>
          <w:tcPr>
            <w:tcW w:w="3600" w:type="dxa"/>
          </w:tcPr>
          <w:p w:rsidR="00F53C86" w:rsidRDefault="00F53C86">
            <w:r>
              <w:t>OXANA VON GOPPY 1</w:t>
            </w:r>
          </w:p>
        </w:tc>
        <w:tc>
          <w:tcPr>
            <w:tcW w:w="3958" w:type="dxa"/>
          </w:tcPr>
          <w:p w:rsidR="00F53C86" w:rsidRDefault="00F53C86">
            <w:r>
              <w:t>GABRİELA DİMİTROVA</w:t>
            </w:r>
          </w:p>
        </w:tc>
      </w:tr>
      <w:tr w:rsidR="00F53C86" w:rsidTr="002F5E9F">
        <w:tc>
          <w:tcPr>
            <w:tcW w:w="775" w:type="dxa"/>
          </w:tcPr>
          <w:p w:rsidR="00F53C86" w:rsidRDefault="00F53C86">
            <w:r>
              <w:t>VV 3</w:t>
            </w:r>
          </w:p>
        </w:tc>
        <w:tc>
          <w:tcPr>
            <w:tcW w:w="953" w:type="dxa"/>
          </w:tcPr>
          <w:p w:rsidR="00F53C86" w:rsidRDefault="00F53C86">
            <w:r>
              <w:t>2014</w:t>
            </w:r>
          </w:p>
        </w:tc>
        <w:tc>
          <w:tcPr>
            <w:tcW w:w="3600" w:type="dxa"/>
          </w:tcPr>
          <w:p w:rsidR="00F53C86" w:rsidRDefault="00F53C86">
            <w:r>
              <w:t>JUEN VON UNİTED HOF</w:t>
            </w:r>
          </w:p>
        </w:tc>
        <w:tc>
          <w:tcPr>
            <w:tcW w:w="3958" w:type="dxa"/>
          </w:tcPr>
          <w:p w:rsidR="00F53C86" w:rsidRDefault="00F53C86">
            <w:r>
              <w:t>CENGİZ VARIŞLI</w:t>
            </w:r>
          </w:p>
        </w:tc>
      </w:tr>
      <w:tr w:rsidR="00F53C86" w:rsidTr="002F5E9F">
        <w:tc>
          <w:tcPr>
            <w:tcW w:w="775" w:type="dxa"/>
          </w:tcPr>
          <w:p w:rsidR="00F53C86" w:rsidRDefault="00F53C86">
            <w:r>
              <w:t>VV 4</w:t>
            </w:r>
          </w:p>
        </w:tc>
        <w:tc>
          <w:tcPr>
            <w:tcW w:w="953" w:type="dxa"/>
          </w:tcPr>
          <w:p w:rsidR="00F53C86" w:rsidRDefault="00F53C86">
            <w:r>
              <w:t>2012</w:t>
            </w:r>
          </w:p>
        </w:tc>
        <w:tc>
          <w:tcPr>
            <w:tcW w:w="3600" w:type="dxa"/>
          </w:tcPr>
          <w:p w:rsidR="00F53C86" w:rsidRDefault="00F53C86">
            <w:r>
              <w:t>İRİS VON UNİTED HOF</w:t>
            </w:r>
          </w:p>
        </w:tc>
        <w:tc>
          <w:tcPr>
            <w:tcW w:w="3958" w:type="dxa"/>
          </w:tcPr>
          <w:p w:rsidR="00F53C86" w:rsidRDefault="00F53C86">
            <w:r>
              <w:t>CENGİZ VARIŞLI</w:t>
            </w:r>
          </w:p>
        </w:tc>
      </w:tr>
      <w:tr w:rsidR="00F53C86" w:rsidTr="002F5E9F">
        <w:tc>
          <w:tcPr>
            <w:tcW w:w="775" w:type="dxa"/>
          </w:tcPr>
          <w:p w:rsidR="00F53C86" w:rsidRDefault="00F53C86">
            <w:r>
              <w:t>VV 5</w:t>
            </w:r>
          </w:p>
        </w:tc>
        <w:tc>
          <w:tcPr>
            <w:tcW w:w="953" w:type="dxa"/>
          </w:tcPr>
          <w:p w:rsidR="00F53C86" w:rsidRDefault="00F53C86">
            <w:r>
              <w:t>2015</w:t>
            </w:r>
          </w:p>
        </w:tc>
        <w:tc>
          <w:tcPr>
            <w:tcW w:w="3600" w:type="dxa"/>
          </w:tcPr>
          <w:p w:rsidR="00F53C86" w:rsidRDefault="00F53C86">
            <w:r>
              <w:t>CK/’S CAPRİCE</w:t>
            </w:r>
          </w:p>
        </w:tc>
        <w:tc>
          <w:tcPr>
            <w:tcW w:w="3958" w:type="dxa"/>
          </w:tcPr>
          <w:p w:rsidR="00F53C86" w:rsidRDefault="00F53C86">
            <w:r>
              <w:t>MUARİF ŞAHİN</w:t>
            </w:r>
          </w:p>
        </w:tc>
      </w:tr>
      <w:tr w:rsidR="00F53C86" w:rsidTr="002F5E9F">
        <w:tc>
          <w:tcPr>
            <w:tcW w:w="775" w:type="dxa"/>
          </w:tcPr>
          <w:p w:rsidR="00F53C86" w:rsidRDefault="00F53C86">
            <w:r>
              <w:t>VV 6</w:t>
            </w:r>
          </w:p>
        </w:tc>
        <w:tc>
          <w:tcPr>
            <w:tcW w:w="953" w:type="dxa"/>
          </w:tcPr>
          <w:p w:rsidR="00F53C86" w:rsidRDefault="00F53C86">
            <w:r>
              <w:t>2010</w:t>
            </w:r>
          </w:p>
        </w:tc>
        <w:tc>
          <w:tcPr>
            <w:tcW w:w="3600" w:type="dxa"/>
          </w:tcPr>
          <w:p w:rsidR="00F53C86" w:rsidRDefault="00F53C86">
            <w:r>
              <w:t>İVA VON DER KOCAELİ</w:t>
            </w:r>
          </w:p>
        </w:tc>
        <w:tc>
          <w:tcPr>
            <w:tcW w:w="3958" w:type="dxa"/>
          </w:tcPr>
          <w:p w:rsidR="00F53C86" w:rsidRDefault="00F53C86">
            <w:r>
              <w:t>CENGİZ SANCAR</w:t>
            </w:r>
          </w:p>
        </w:tc>
      </w:tr>
      <w:tr w:rsidR="00F53C86" w:rsidTr="002F5E9F">
        <w:tc>
          <w:tcPr>
            <w:tcW w:w="775" w:type="dxa"/>
          </w:tcPr>
          <w:p w:rsidR="00F53C86" w:rsidRDefault="00F53C86">
            <w:r>
              <w:t>VV 7</w:t>
            </w:r>
          </w:p>
        </w:tc>
        <w:tc>
          <w:tcPr>
            <w:tcW w:w="953" w:type="dxa"/>
          </w:tcPr>
          <w:p w:rsidR="00F53C86" w:rsidRDefault="00F53C86">
            <w:r>
              <w:t>2009</w:t>
            </w:r>
          </w:p>
        </w:tc>
        <w:tc>
          <w:tcPr>
            <w:tcW w:w="3600" w:type="dxa"/>
          </w:tcPr>
          <w:p w:rsidR="00F53C86" w:rsidRDefault="00F53C86">
            <w:r>
              <w:t>JAKELA VOM SHAMAN</w:t>
            </w:r>
          </w:p>
        </w:tc>
        <w:tc>
          <w:tcPr>
            <w:tcW w:w="3958" w:type="dxa"/>
          </w:tcPr>
          <w:p w:rsidR="00F53C86" w:rsidRDefault="00F53C86">
            <w:r>
              <w:t>KİBAR POLAT ÖDEMİŞ</w:t>
            </w:r>
          </w:p>
        </w:tc>
      </w:tr>
      <w:tr w:rsidR="00F53C86" w:rsidTr="002F5E9F">
        <w:tc>
          <w:tcPr>
            <w:tcW w:w="775" w:type="dxa"/>
          </w:tcPr>
          <w:p w:rsidR="00F53C86" w:rsidRDefault="00F53C86">
            <w:r>
              <w:t>VV 8</w:t>
            </w:r>
          </w:p>
        </w:tc>
        <w:tc>
          <w:tcPr>
            <w:tcW w:w="953" w:type="dxa"/>
          </w:tcPr>
          <w:p w:rsidR="00F53C86" w:rsidRDefault="00F53C86">
            <w:r>
              <w:t>2018</w:t>
            </w:r>
          </w:p>
        </w:tc>
        <w:tc>
          <w:tcPr>
            <w:tcW w:w="3600" w:type="dxa"/>
          </w:tcPr>
          <w:p w:rsidR="00F53C86" w:rsidRDefault="00F53C86">
            <w:r>
              <w:t>LEA VOM TEAM BAİERBLİCK</w:t>
            </w:r>
          </w:p>
        </w:tc>
        <w:tc>
          <w:tcPr>
            <w:tcW w:w="3958" w:type="dxa"/>
          </w:tcPr>
          <w:p w:rsidR="00F53C86" w:rsidRDefault="00F53C86">
            <w:r>
              <w:t>CEM BERİK</w:t>
            </w:r>
          </w:p>
        </w:tc>
      </w:tr>
    </w:tbl>
    <w:p w:rsidR="00F53C86" w:rsidRDefault="00F53C86"/>
    <w:p w:rsidR="00F53C86" w:rsidRDefault="00F53C86"/>
    <w:p w:rsidR="00F53C86" w:rsidRDefault="00F53C86"/>
    <w:p w:rsidR="00F53C86" w:rsidRDefault="00F53C86"/>
    <w:p w:rsidR="00F53C86" w:rsidRDefault="00F53C86"/>
    <w:p w:rsidR="00F53C86" w:rsidRDefault="00F53C86"/>
    <w:p w:rsidR="00F53C86" w:rsidRDefault="00F53C86"/>
    <w:p w:rsidR="00F53C86" w:rsidRDefault="00F53C86"/>
    <w:p w:rsidR="00F53C86" w:rsidRDefault="00F53C86">
      <w:r>
        <w:t>6-9 Ay Erkekler / 6-9 Monate Rüden:</w:t>
      </w:r>
    </w:p>
    <w:p w:rsidR="00F53C86" w:rsidRDefault="00F53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3600"/>
        <w:gridCol w:w="3882"/>
      </w:tblGrid>
      <w:tr w:rsidR="00F53C86" w:rsidTr="002F5E9F">
        <w:tc>
          <w:tcPr>
            <w:tcW w:w="828" w:type="dxa"/>
          </w:tcPr>
          <w:p w:rsidR="00F53C86" w:rsidRDefault="00F53C86">
            <w:r>
              <w:t>VV 1</w:t>
            </w:r>
          </w:p>
        </w:tc>
        <w:tc>
          <w:tcPr>
            <w:tcW w:w="900" w:type="dxa"/>
          </w:tcPr>
          <w:p w:rsidR="00F53C86" w:rsidRDefault="00F53C86">
            <w:r>
              <w:t>2117</w:t>
            </w:r>
          </w:p>
        </w:tc>
        <w:tc>
          <w:tcPr>
            <w:tcW w:w="3600" w:type="dxa"/>
          </w:tcPr>
          <w:p w:rsidR="00F53C86" w:rsidRDefault="00F53C86">
            <w:r>
              <w:t>JUDAS VON UNİTED HOF</w:t>
            </w:r>
          </w:p>
        </w:tc>
        <w:tc>
          <w:tcPr>
            <w:tcW w:w="3882" w:type="dxa"/>
          </w:tcPr>
          <w:p w:rsidR="00F53C86" w:rsidRDefault="00F53C86">
            <w:r>
              <w:t>CENGİZ VARIŞLI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VV 2</w:t>
            </w:r>
          </w:p>
        </w:tc>
        <w:tc>
          <w:tcPr>
            <w:tcW w:w="900" w:type="dxa"/>
          </w:tcPr>
          <w:p w:rsidR="00F53C86" w:rsidRDefault="00F53C86">
            <w:r>
              <w:t>2120</w:t>
            </w:r>
          </w:p>
        </w:tc>
        <w:tc>
          <w:tcPr>
            <w:tcW w:w="3600" w:type="dxa"/>
          </w:tcPr>
          <w:p w:rsidR="00F53C86" w:rsidRDefault="00F53C86">
            <w:r>
              <w:t>BATU VON ANDERLAND</w:t>
            </w:r>
          </w:p>
        </w:tc>
        <w:tc>
          <w:tcPr>
            <w:tcW w:w="3882" w:type="dxa"/>
          </w:tcPr>
          <w:p w:rsidR="00F53C86" w:rsidRDefault="00F53C86">
            <w:r>
              <w:t>MUSTAFA AKGÜN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VV 3</w:t>
            </w:r>
          </w:p>
        </w:tc>
        <w:tc>
          <w:tcPr>
            <w:tcW w:w="900" w:type="dxa"/>
          </w:tcPr>
          <w:p w:rsidR="00F53C86" w:rsidRDefault="00F53C86">
            <w:r>
              <w:t>2110</w:t>
            </w:r>
          </w:p>
        </w:tc>
        <w:tc>
          <w:tcPr>
            <w:tcW w:w="3600" w:type="dxa"/>
          </w:tcPr>
          <w:p w:rsidR="00F53C86" w:rsidRDefault="00F53C86">
            <w:r>
              <w:t>WAMOS VON PANHAUS</w:t>
            </w:r>
          </w:p>
        </w:tc>
        <w:tc>
          <w:tcPr>
            <w:tcW w:w="3882" w:type="dxa"/>
          </w:tcPr>
          <w:p w:rsidR="00F53C86" w:rsidRDefault="00F53C86">
            <w:r>
              <w:t>CENGİZ VARIŞLI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VV 4</w:t>
            </w:r>
          </w:p>
        </w:tc>
        <w:tc>
          <w:tcPr>
            <w:tcW w:w="900" w:type="dxa"/>
          </w:tcPr>
          <w:p w:rsidR="00F53C86" w:rsidRDefault="00F53C86">
            <w:r>
              <w:t>2111</w:t>
            </w:r>
          </w:p>
        </w:tc>
        <w:tc>
          <w:tcPr>
            <w:tcW w:w="3600" w:type="dxa"/>
          </w:tcPr>
          <w:p w:rsidR="00F53C86" w:rsidRDefault="00F53C86">
            <w:r>
              <w:t>BARON</w:t>
            </w:r>
          </w:p>
        </w:tc>
        <w:tc>
          <w:tcPr>
            <w:tcW w:w="3882" w:type="dxa"/>
          </w:tcPr>
          <w:p w:rsidR="00F53C86" w:rsidRDefault="00F53C86">
            <w:r>
              <w:t>UĞUR ALİCAN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VV 5</w:t>
            </w:r>
          </w:p>
        </w:tc>
        <w:tc>
          <w:tcPr>
            <w:tcW w:w="900" w:type="dxa"/>
          </w:tcPr>
          <w:p w:rsidR="00F53C86" w:rsidRDefault="00F53C86">
            <w:r>
              <w:t>2112</w:t>
            </w:r>
          </w:p>
        </w:tc>
        <w:tc>
          <w:tcPr>
            <w:tcW w:w="3600" w:type="dxa"/>
          </w:tcPr>
          <w:p w:rsidR="00F53C86" w:rsidRDefault="00F53C86">
            <w:r>
              <w:t>NAXOS VON ALFA</w:t>
            </w:r>
          </w:p>
        </w:tc>
        <w:tc>
          <w:tcPr>
            <w:tcW w:w="3882" w:type="dxa"/>
          </w:tcPr>
          <w:p w:rsidR="00F53C86" w:rsidRDefault="00F53C86">
            <w:r>
              <w:t>EMRE KUTLUAY</w:t>
            </w:r>
          </w:p>
        </w:tc>
      </w:tr>
    </w:tbl>
    <w:p w:rsidR="00F53C86" w:rsidRDefault="00F53C86"/>
    <w:p w:rsidR="00F53C86" w:rsidRDefault="00F53C86"/>
    <w:p w:rsidR="00F53C86" w:rsidRDefault="00F53C86">
      <w:r>
        <w:t>9-12 Ay Dişiler / 9-12 Monate Hündinnen:</w:t>
      </w:r>
    </w:p>
    <w:p w:rsidR="00F53C86" w:rsidRDefault="00F53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3960"/>
        <w:gridCol w:w="3702"/>
      </w:tblGrid>
      <w:tr w:rsidR="00F53C86" w:rsidTr="002F5E9F">
        <w:tc>
          <w:tcPr>
            <w:tcW w:w="828" w:type="dxa"/>
          </w:tcPr>
          <w:p w:rsidR="00F53C86" w:rsidRDefault="00F53C86">
            <w:r>
              <w:t>VV 1</w:t>
            </w:r>
          </w:p>
        </w:tc>
        <w:tc>
          <w:tcPr>
            <w:tcW w:w="720" w:type="dxa"/>
          </w:tcPr>
          <w:p w:rsidR="00F53C86" w:rsidRDefault="00F53C86">
            <w:r>
              <w:t>3013</w:t>
            </w:r>
          </w:p>
        </w:tc>
        <w:tc>
          <w:tcPr>
            <w:tcW w:w="3960" w:type="dxa"/>
          </w:tcPr>
          <w:p w:rsidR="00F53C86" w:rsidRDefault="00F53C86">
            <w:r>
              <w:t>CK/’S BAMBİNA</w:t>
            </w:r>
          </w:p>
        </w:tc>
        <w:tc>
          <w:tcPr>
            <w:tcW w:w="3702" w:type="dxa"/>
          </w:tcPr>
          <w:p w:rsidR="00F53C86" w:rsidRDefault="00F53C86">
            <w:r>
              <w:t xml:space="preserve">CANER KUZMAN </w:t>
            </w:r>
          </w:p>
          <w:p w:rsidR="00F53C86" w:rsidRDefault="00F53C86">
            <w:r>
              <w:t>MARGİT VAN DORSSEN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VV 2</w:t>
            </w:r>
          </w:p>
        </w:tc>
        <w:tc>
          <w:tcPr>
            <w:tcW w:w="720" w:type="dxa"/>
          </w:tcPr>
          <w:p w:rsidR="00F53C86" w:rsidRDefault="00F53C86">
            <w:r>
              <w:t>3015</w:t>
            </w:r>
          </w:p>
        </w:tc>
        <w:tc>
          <w:tcPr>
            <w:tcW w:w="3960" w:type="dxa"/>
          </w:tcPr>
          <w:p w:rsidR="00F53C86" w:rsidRDefault="00F53C86">
            <w:r>
              <w:t>ELİ VON DER KOCAELİ</w:t>
            </w:r>
          </w:p>
        </w:tc>
        <w:tc>
          <w:tcPr>
            <w:tcW w:w="3702" w:type="dxa"/>
          </w:tcPr>
          <w:p w:rsidR="00F53C86" w:rsidRDefault="00F53C86">
            <w:r>
              <w:t>SONER REŞİT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VV 3</w:t>
            </w:r>
          </w:p>
        </w:tc>
        <w:tc>
          <w:tcPr>
            <w:tcW w:w="720" w:type="dxa"/>
          </w:tcPr>
          <w:p w:rsidR="00F53C86" w:rsidRDefault="00F53C86">
            <w:r>
              <w:t>3018</w:t>
            </w:r>
          </w:p>
        </w:tc>
        <w:tc>
          <w:tcPr>
            <w:tcW w:w="3960" w:type="dxa"/>
          </w:tcPr>
          <w:p w:rsidR="00F53C86" w:rsidRDefault="00F53C86">
            <w:r>
              <w:t>CK/’S BESSY</w:t>
            </w:r>
          </w:p>
        </w:tc>
        <w:tc>
          <w:tcPr>
            <w:tcW w:w="3702" w:type="dxa"/>
          </w:tcPr>
          <w:p w:rsidR="00F53C86" w:rsidRDefault="00F53C86">
            <w:r>
              <w:t>MUARİF ŞAHİN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VV 4</w:t>
            </w:r>
          </w:p>
        </w:tc>
        <w:tc>
          <w:tcPr>
            <w:tcW w:w="720" w:type="dxa"/>
          </w:tcPr>
          <w:p w:rsidR="00F53C86" w:rsidRDefault="00F53C86">
            <w:r>
              <w:t>3020</w:t>
            </w:r>
          </w:p>
        </w:tc>
        <w:tc>
          <w:tcPr>
            <w:tcW w:w="3960" w:type="dxa"/>
          </w:tcPr>
          <w:p w:rsidR="00F53C86" w:rsidRDefault="00F53C86">
            <w:r>
              <w:t>NALA VON ATLAS</w:t>
            </w:r>
          </w:p>
        </w:tc>
        <w:tc>
          <w:tcPr>
            <w:tcW w:w="3702" w:type="dxa"/>
          </w:tcPr>
          <w:p w:rsidR="00F53C86" w:rsidRDefault="00F53C86">
            <w:r>
              <w:t>SUZAN UĞURLU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VV 5</w:t>
            </w:r>
          </w:p>
        </w:tc>
        <w:tc>
          <w:tcPr>
            <w:tcW w:w="720" w:type="dxa"/>
          </w:tcPr>
          <w:p w:rsidR="00F53C86" w:rsidRDefault="00F53C86">
            <w:r>
              <w:t>3012</w:t>
            </w:r>
          </w:p>
        </w:tc>
        <w:tc>
          <w:tcPr>
            <w:tcW w:w="3960" w:type="dxa"/>
          </w:tcPr>
          <w:p w:rsidR="00F53C86" w:rsidRDefault="00F53C86">
            <w:r>
              <w:t>CK/’S BİNA</w:t>
            </w:r>
          </w:p>
        </w:tc>
        <w:tc>
          <w:tcPr>
            <w:tcW w:w="3702" w:type="dxa"/>
          </w:tcPr>
          <w:p w:rsidR="00F53C86" w:rsidRDefault="00F53C86">
            <w:r>
              <w:t>YUSUF DURUK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VV 6</w:t>
            </w:r>
          </w:p>
        </w:tc>
        <w:tc>
          <w:tcPr>
            <w:tcW w:w="720" w:type="dxa"/>
          </w:tcPr>
          <w:p w:rsidR="00F53C86" w:rsidRDefault="00F53C86">
            <w:r>
              <w:t>3016</w:t>
            </w:r>
          </w:p>
        </w:tc>
        <w:tc>
          <w:tcPr>
            <w:tcW w:w="3960" w:type="dxa"/>
          </w:tcPr>
          <w:p w:rsidR="00F53C86" w:rsidRDefault="00F53C86">
            <w:r>
              <w:t>GİNA VOM SHAMAN</w:t>
            </w:r>
          </w:p>
        </w:tc>
        <w:tc>
          <w:tcPr>
            <w:tcW w:w="3702" w:type="dxa"/>
          </w:tcPr>
          <w:p w:rsidR="00F53C86" w:rsidRDefault="00F53C86">
            <w:r>
              <w:t>TULU ATEŞLİ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VV 7</w:t>
            </w:r>
          </w:p>
        </w:tc>
        <w:tc>
          <w:tcPr>
            <w:tcW w:w="720" w:type="dxa"/>
          </w:tcPr>
          <w:p w:rsidR="00F53C86" w:rsidRDefault="00F53C86">
            <w:r>
              <w:t>3014</w:t>
            </w:r>
          </w:p>
        </w:tc>
        <w:tc>
          <w:tcPr>
            <w:tcW w:w="3960" w:type="dxa"/>
          </w:tcPr>
          <w:p w:rsidR="00F53C86" w:rsidRDefault="00F53C86">
            <w:r>
              <w:t>BARBİE VON PASADOGKENNEL</w:t>
            </w:r>
          </w:p>
        </w:tc>
        <w:tc>
          <w:tcPr>
            <w:tcW w:w="3702" w:type="dxa"/>
          </w:tcPr>
          <w:p w:rsidR="00F53C86" w:rsidRDefault="00F53C86">
            <w:r>
              <w:t>BÜLENT BAYTUR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  1</w:t>
            </w:r>
          </w:p>
        </w:tc>
        <w:tc>
          <w:tcPr>
            <w:tcW w:w="720" w:type="dxa"/>
          </w:tcPr>
          <w:p w:rsidR="00F53C86" w:rsidRDefault="00F53C86">
            <w:r>
              <w:t>3019</w:t>
            </w:r>
          </w:p>
        </w:tc>
        <w:tc>
          <w:tcPr>
            <w:tcW w:w="3960" w:type="dxa"/>
          </w:tcPr>
          <w:p w:rsidR="00F53C86" w:rsidRDefault="00F53C86">
            <w:r>
              <w:t>BARBİ VON DEMRE</w:t>
            </w:r>
          </w:p>
        </w:tc>
        <w:tc>
          <w:tcPr>
            <w:tcW w:w="3702" w:type="dxa"/>
          </w:tcPr>
          <w:p w:rsidR="00F53C86" w:rsidRDefault="00F53C86">
            <w:r>
              <w:t>CEM BERİK</w:t>
            </w:r>
          </w:p>
        </w:tc>
      </w:tr>
    </w:tbl>
    <w:p w:rsidR="00F53C86" w:rsidRDefault="00F53C86"/>
    <w:p w:rsidR="00F53C86" w:rsidRDefault="00F53C86"/>
    <w:p w:rsidR="00F53C86" w:rsidRDefault="00F53C86">
      <w:r>
        <w:t>9-12 Ay Erkekler / 9-12 Monate Rüden:</w:t>
      </w:r>
    </w:p>
    <w:p w:rsidR="00F53C86" w:rsidRDefault="00F53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3600"/>
        <w:gridCol w:w="3882"/>
      </w:tblGrid>
      <w:tr w:rsidR="00F53C86" w:rsidTr="002F5E9F">
        <w:tc>
          <w:tcPr>
            <w:tcW w:w="828" w:type="dxa"/>
          </w:tcPr>
          <w:p w:rsidR="00F53C86" w:rsidRDefault="00F53C86">
            <w:r>
              <w:t>VV 1</w:t>
            </w:r>
          </w:p>
        </w:tc>
        <w:tc>
          <w:tcPr>
            <w:tcW w:w="900" w:type="dxa"/>
          </w:tcPr>
          <w:p w:rsidR="00F53C86" w:rsidRDefault="00F53C86">
            <w:r>
              <w:t>3108</w:t>
            </w:r>
          </w:p>
        </w:tc>
        <w:tc>
          <w:tcPr>
            <w:tcW w:w="3600" w:type="dxa"/>
          </w:tcPr>
          <w:p w:rsidR="00F53C86" w:rsidRDefault="00F53C86">
            <w:r>
              <w:t>CK/’S BANDERAS</w:t>
            </w:r>
          </w:p>
        </w:tc>
        <w:tc>
          <w:tcPr>
            <w:tcW w:w="3882" w:type="dxa"/>
          </w:tcPr>
          <w:p w:rsidR="00F53C86" w:rsidRDefault="00F53C86">
            <w:r>
              <w:t>İLYAS TACİN</w:t>
            </w:r>
          </w:p>
          <w:p w:rsidR="00F53C86" w:rsidRDefault="00F53C86">
            <w:r>
              <w:t>MARGİT VAN DORSSEN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VV 2</w:t>
            </w:r>
          </w:p>
        </w:tc>
        <w:tc>
          <w:tcPr>
            <w:tcW w:w="900" w:type="dxa"/>
          </w:tcPr>
          <w:p w:rsidR="00F53C86" w:rsidRDefault="00F53C86">
            <w:r>
              <w:t>3107</w:t>
            </w:r>
          </w:p>
        </w:tc>
        <w:tc>
          <w:tcPr>
            <w:tcW w:w="3600" w:type="dxa"/>
          </w:tcPr>
          <w:p w:rsidR="00F53C86" w:rsidRDefault="00F53C86">
            <w:r>
              <w:t>EROS VON RİVA</w:t>
            </w:r>
          </w:p>
        </w:tc>
        <w:tc>
          <w:tcPr>
            <w:tcW w:w="3882" w:type="dxa"/>
          </w:tcPr>
          <w:p w:rsidR="00F53C86" w:rsidRDefault="00F53C86">
            <w:r>
              <w:t>KEMAL KURAL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VV 3</w:t>
            </w:r>
          </w:p>
        </w:tc>
        <w:tc>
          <w:tcPr>
            <w:tcW w:w="900" w:type="dxa"/>
          </w:tcPr>
          <w:p w:rsidR="00F53C86" w:rsidRDefault="00F53C86">
            <w:r>
              <w:t>3119</w:t>
            </w:r>
          </w:p>
        </w:tc>
        <w:tc>
          <w:tcPr>
            <w:tcW w:w="3600" w:type="dxa"/>
          </w:tcPr>
          <w:p w:rsidR="00F53C86" w:rsidRDefault="00F53C86">
            <w:r>
              <w:t>DARK VON ASTRO</w:t>
            </w:r>
          </w:p>
        </w:tc>
        <w:tc>
          <w:tcPr>
            <w:tcW w:w="3882" w:type="dxa"/>
          </w:tcPr>
          <w:p w:rsidR="00F53C86" w:rsidRDefault="00F53C86">
            <w:r>
              <w:t>MURAT TEMEL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VV 4</w:t>
            </w:r>
          </w:p>
        </w:tc>
        <w:tc>
          <w:tcPr>
            <w:tcW w:w="900" w:type="dxa"/>
          </w:tcPr>
          <w:p w:rsidR="00F53C86" w:rsidRDefault="00F53C86">
            <w:r>
              <w:t>3117</w:t>
            </w:r>
          </w:p>
        </w:tc>
        <w:tc>
          <w:tcPr>
            <w:tcW w:w="3600" w:type="dxa"/>
          </w:tcPr>
          <w:p w:rsidR="00F53C86" w:rsidRDefault="00F53C86">
            <w:r>
              <w:t>GAVİNO VOM SHAMAN</w:t>
            </w:r>
          </w:p>
        </w:tc>
        <w:tc>
          <w:tcPr>
            <w:tcW w:w="3882" w:type="dxa"/>
          </w:tcPr>
          <w:p w:rsidR="00F53C86" w:rsidRDefault="00F53C86">
            <w:r>
              <w:t>KEMAL METE SÖZERİ</w:t>
            </w:r>
          </w:p>
          <w:p w:rsidR="00F53C86" w:rsidRDefault="00F53C86">
            <w:r>
              <w:t>SEDAT ATALAY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VV 5</w:t>
            </w:r>
          </w:p>
        </w:tc>
        <w:tc>
          <w:tcPr>
            <w:tcW w:w="900" w:type="dxa"/>
          </w:tcPr>
          <w:p w:rsidR="00F53C86" w:rsidRDefault="00F53C86">
            <w:r>
              <w:t>3115</w:t>
            </w:r>
          </w:p>
        </w:tc>
        <w:tc>
          <w:tcPr>
            <w:tcW w:w="3600" w:type="dxa"/>
          </w:tcPr>
          <w:p w:rsidR="00F53C86" w:rsidRDefault="00F53C86">
            <w:r>
              <w:t>GEOVANNİ VOM SHAMAN</w:t>
            </w:r>
          </w:p>
        </w:tc>
        <w:tc>
          <w:tcPr>
            <w:tcW w:w="3882" w:type="dxa"/>
          </w:tcPr>
          <w:p w:rsidR="00F53C86" w:rsidRDefault="00F53C86" w:rsidP="00024DFE">
            <w:r>
              <w:t>KEMAL METE SÖZERİ</w:t>
            </w:r>
          </w:p>
          <w:p w:rsidR="00F53C86" w:rsidRDefault="00F53C86" w:rsidP="00024DFE">
            <w:r>
              <w:t>SEDAT ATALAY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VV 6</w:t>
            </w:r>
          </w:p>
        </w:tc>
        <w:tc>
          <w:tcPr>
            <w:tcW w:w="900" w:type="dxa"/>
          </w:tcPr>
          <w:p w:rsidR="00F53C86" w:rsidRDefault="00F53C86">
            <w:r>
              <w:t>3113</w:t>
            </w:r>
          </w:p>
        </w:tc>
        <w:tc>
          <w:tcPr>
            <w:tcW w:w="3600" w:type="dxa"/>
          </w:tcPr>
          <w:p w:rsidR="00F53C86" w:rsidRDefault="00F53C86">
            <w:r>
              <w:t>HASİL VOM SHAMAN</w:t>
            </w:r>
          </w:p>
        </w:tc>
        <w:tc>
          <w:tcPr>
            <w:tcW w:w="3882" w:type="dxa"/>
          </w:tcPr>
          <w:p w:rsidR="00F53C86" w:rsidRDefault="00F53C86" w:rsidP="00024DFE">
            <w:r>
              <w:t>KEMAL METE SÖZERİ</w:t>
            </w:r>
          </w:p>
          <w:p w:rsidR="00F53C86" w:rsidRDefault="00F53C86" w:rsidP="00024DFE">
            <w:r>
              <w:t>SEDAT ATALAY</w:t>
            </w:r>
          </w:p>
        </w:tc>
      </w:tr>
    </w:tbl>
    <w:p w:rsidR="00F53C86" w:rsidRDefault="00F53C86"/>
    <w:p w:rsidR="00F53C86" w:rsidRDefault="00F53C86"/>
    <w:p w:rsidR="00F53C86" w:rsidRDefault="00F53C86"/>
    <w:p w:rsidR="00F53C86" w:rsidRDefault="00F53C86"/>
    <w:p w:rsidR="00F53C86" w:rsidRDefault="00F53C86"/>
    <w:p w:rsidR="00F53C86" w:rsidRDefault="00F53C86"/>
    <w:p w:rsidR="00F53C86" w:rsidRDefault="00F53C86"/>
    <w:p w:rsidR="00F53C86" w:rsidRDefault="00F53C86"/>
    <w:p w:rsidR="00F53C86" w:rsidRDefault="00F53C86"/>
    <w:p w:rsidR="00F53C86" w:rsidRDefault="00F53C86"/>
    <w:p w:rsidR="00F53C86" w:rsidRDefault="00F53C86"/>
    <w:p w:rsidR="00F53C86" w:rsidRDefault="00F53C86"/>
    <w:p w:rsidR="00F53C86" w:rsidRDefault="00F53C86"/>
    <w:p w:rsidR="00F53C86" w:rsidRDefault="00F53C86"/>
    <w:p w:rsidR="00F53C86" w:rsidRDefault="00F53C86"/>
    <w:p w:rsidR="00F53C86" w:rsidRDefault="00F53C86">
      <w:r>
        <w:t>12-18 Ay Dişiler / 12- 18 Monate  Hündinnen:</w:t>
      </w:r>
    </w:p>
    <w:p w:rsidR="00F53C86" w:rsidRDefault="00F53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3780"/>
        <w:gridCol w:w="3702"/>
      </w:tblGrid>
      <w:tr w:rsidR="00F53C86" w:rsidTr="002F5E9F">
        <w:tc>
          <w:tcPr>
            <w:tcW w:w="828" w:type="dxa"/>
          </w:tcPr>
          <w:p w:rsidR="00F53C86" w:rsidRDefault="00F53C86">
            <w:r>
              <w:t>SG 1</w:t>
            </w:r>
          </w:p>
        </w:tc>
        <w:tc>
          <w:tcPr>
            <w:tcW w:w="900" w:type="dxa"/>
          </w:tcPr>
          <w:p w:rsidR="00F53C86" w:rsidRDefault="00F53C86">
            <w:r>
              <w:t>7020</w:t>
            </w:r>
          </w:p>
        </w:tc>
        <w:tc>
          <w:tcPr>
            <w:tcW w:w="3780" w:type="dxa"/>
          </w:tcPr>
          <w:p w:rsidR="00F53C86" w:rsidRDefault="00F53C86">
            <w:r>
              <w:t>PEPERONİ VON ARLETT</w:t>
            </w:r>
          </w:p>
        </w:tc>
        <w:tc>
          <w:tcPr>
            <w:tcW w:w="3702" w:type="dxa"/>
          </w:tcPr>
          <w:p w:rsidR="00F53C86" w:rsidRDefault="00F53C86">
            <w:r>
              <w:t>CANER KUZMAN</w:t>
            </w:r>
          </w:p>
          <w:p w:rsidR="00F53C86" w:rsidRDefault="00F53C86">
            <w:r>
              <w:t>MARGİT VAN DORSSEN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SG 2</w:t>
            </w:r>
          </w:p>
        </w:tc>
        <w:tc>
          <w:tcPr>
            <w:tcW w:w="900" w:type="dxa"/>
          </w:tcPr>
          <w:p w:rsidR="00F53C86" w:rsidRDefault="00F53C86">
            <w:r>
              <w:t>7019</w:t>
            </w:r>
          </w:p>
        </w:tc>
        <w:tc>
          <w:tcPr>
            <w:tcW w:w="3780" w:type="dxa"/>
          </w:tcPr>
          <w:p w:rsidR="00F53C86" w:rsidRDefault="00F53C86">
            <w:r>
              <w:t>AİDA VON RİVA</w:t>
            </w:r>
          </w:p>
        </w:tc>
        <w:tc>
          <w:tcPr>
            <w:tcW w:w="3702" w:type="dxa"/>
          </w:tcPr>
          <w:p w:rsidR="00F53C86" w:rsidRDefault="00F53C86">
            <w:r>
              <w:t>KEMAL KURAL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SG 3</w:t>
            </w:r>
          </w:p>
        </w:tc>
        <w:tc>
          <w:tcPr>
            <w:tcW w:w="900" w:type="dxa"/>
          </w:tcPr>
          <w:p w:rsidR="00F53C86" w:rsidRDefault="00F53C86">
            <w:r>
              <w:t>4002</w:t>
            </w:r>
          </w:p>
        </w:tc>
        <w:tc>
          <w:tcPr>
            <w:tcW w:w="3780" w:type="dxa"/>
          </w:tcPr>
          <w:p w:rsidR="00F53C86" w:rsidRDefault="00F53C86">
            <w:r>
              <w:t>PRİMA VON ARLETT</w:t>
            </w:r>
          </w:p>
        </w:tc>
        <w:tc>
          <w:tcPr>
            <w:tcW w:w="3702" w:type="dxa"/>
          </w:tcPr>
          <w:p w:rsidR="00F53C86" w:rsidRDefault="00F53C86" w:rsidP="0010792E">
            <w:r>
              <w:t>CANER KUZMAN</w:t>
            </w:r>
          </w:p>
          <w:p w:rsidR="00F53C86" w:rsidRDefault="00F53C86" w:rsidP="0010792E">
            <w:r>
              <w:t>MARGİT VAN DORSSEN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SG 4</w:t>
            </w:r>
          </w:p>
        </w:tc>
        <w:tc>
          <w:tcPr>
            <w:tcW w:w="900" w:type="dxa"/>
          </w:tcPr>
          <w:p w:rsidR="00F53C86" w:rsidRDefault="00F53C86">
            <w:r>
              <w:t>4012</w:t>
            </w:r>
          </w:p>
        </w:tc>
        <w:tc>
          <w:tcPr>
            <w:tcW w:w="3780" w:type="dxa"/>
          </w:tcPr>
          <w:p w:rsidR="00F53C86" w:rsidRDefault="00F53C86">
            <w:r>
              <w:t>HEVİ VON TUNİ</w:t>
            </w:r>
          </w:p>
        </w:tc>
        <w:tc>
          <w:tcPr>
            <w:tcW w:w="3702" w:type="dxa"/>
          </w:tcPr>
          <w:p w:rsidR="00F53C86" w:rsidRDefault="00F53C86">
            <w:r>
              <w:t>SONER REŞİT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SG 5</w:t>
            </w:r>
          </w:p>
        </w:tc>
        <w:tc>
          <w:tcPr>
            <w:tcW w:w="900" w:type="dxa"/>
          </w:tcPr>
          <w:p w:rsidR="00F53C86" w:rsidRDefault="00F53C86">
            <w:r>
              <w:t>4009</w:t>
            </w:r>
          </w:p>
        </w:tc>
        <w:tc>
          <w:tcPr>
            <w:tcW w:w="3780" w:type="dxa"/>
          </w:tcPr>
          <w:p w:rsidR="00F53C86" w:rsidRDefault="00F53C86">
            <w:r>
              <w:t>DAİSY VON PASADOGKENNEL</w:t>
            </w:r>
          </w:p>
        </w:tc>
        <w:tc>
          <w:tcPr>
            <w:tcW w:w="3702" w:type="dxa"/>
          </w:tcPr>
          <w:p w:rsidR="00F53C86" w:rsidRDefault="00F53C86">
            <w:r>
              <w:t>BÜLENT BAYTUR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SG 6</w:t>
            </w:r>
          </w:p>
        </w:tc>
        <w:tc>
          <w:tcPr>
            <w:tcW w:w="900" w:type="dxa"/>
          </w:tcPr>
          <w:p w:rsidR="00F53C86" w:rsidRDefault="00F53C86">
            <w:r>
              <w:t>4018</w:t>
            </w:r>
          </w:p>
        </w:tc>
        <w:tc>
          <w:tcPr>
            <w:tcW w:w="3780" w:type="dxa"/>
          </w:tcPr>
          <w:p w:rsidR="00F53C86" w:rsidRDefault="00F53C86">
            <w:r>
              <w:t>LUCKY VON GOPPY 1</w:t>
            </w:r>
          </w:p>
        </w:tc>
        <w:tc>
          <w:tcPr>
            <w:tcW w:w="3702" w:type="dxa"/>
          </w:tcPr>
          <w:p w:rsidR="00F53C86" w:rsidRDefault="00F53C86">
            <w:r>
              <w:t>CEM BERİK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SG 7</w:t>
            </w:r>
          </w:p>
        </w:tc>
        <w:tc>
          <w:tcPr>
            <w:tcW w:w="900" w:type="dxa"/>
          </w:tcPr>
          <w:p w:rsidR="00F53C86" w:rsidRDefault="00F53C86">
            <w:r>
              <w:t>4011</w:t>
            </w:r>
          </w:p>
        </w:tc>
        <w:tc>
          <w:tcPr>
            <w:tcW w:w="3780" w:type="dxa"/>
          </w:tcPr>
          <w:p w:rsidR="00F53C86" w:rsidRDefault="00F53C86">
            <w:r>
              <w:t>HOLİ VON TUNİ</w:t>
            </w:r>
          </w:p>
        </w:tc>
        <w:tc>
          <w:tcPr>
            <w:tcW w:w="3702" w:type="dxa"/>
          </w:tcPr>
          <w:p w:rsidR="00F53C86" w:rsidRDefault="00F53C86">
            <w:r>
              <w:t>SONER REŞİT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SG 8</w:t>
            </w:r>
          </w:p>
        </w:tc>
        <w:tc>
          <w:tcPr>
            <w:tcW w:w="900" w:type="dxa"/>
          </w:tcPr>
          <w:p w:rsidR="00F53C86" w:rsidRDefault="00F53C86">
            <w:r>
              <w:t>4007</w:t>
            </w:r>
          </w:p>
        </w:tc>
        <w:tc>
          <w:tcPr>
            <w:tcW w:w="3780" w:type="dxa"/>
          </w:tcPr>
          <w:p w:rsidR="00F53C86" w:rsidRDefault="00F53C86">
            <w:r>
              <w:t>MİSCHA VON SOFANGA</w:t>
            </w:r>
          </w:p>
        </w:tc>
        <w:tc>
          <w:tcPr>
            <w:tcW w:w="3702" w:type="dxa"/>
          </w:tcPr>
          <w:p w:rsidR="00F53C86" w:rsidRDefault="00F53C86">
            <w:r>
              <w:t>BARIŞ EMRE ÇİLENTİ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SG 9</w:t>
            </w:r>
          </w:p>
        </w:tc>
        <w:tc>
          <w:tcPr>
            <w:tcW w:w="900" w:type="dxa"/>
          </w:tcPr>
          <w:p w:rsidR="00F53C86" w:rsidRDefault="00F53C86">
            <w:r>
              <w:t>7016</w:t>
            </w:r>
          </w:p>
        </w:tc>
        <w:tc>
          <w:tcPr>
            <w:tcW w:w="3780" w:type="dxa"/>
          </w:tcPr>
          <w:p w:rsidR="00F53C86" w:rsidRDefault="00F53C86">
            <w:r>
              <w:t>MEYRA VON SOFANGA</w:t>
            </w:r>
          </w:p>
        </w:tc>
        <w:tc>
          <w:tcPr>
            <w:tcW w:w="3702" w:type="dxa"/>
          </w:tcPr>
          <w:p w:rsidR="00F53C86" w:rsidRDefault="00F53C86">
            <w:r>
              <w:t>BARIŞ EMRE ÇİLENTİ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SG 10</w:t>
            </w:r>
          </w:p>
        </w:tc>
        <w:tc>
          <w:tcPr>
            <w:tcW w:w="900" w:type="dxa"/>
          </w:tcPr>
          <w:p w:rsidR="00F53C86" w:rsidRDefault="00F53C86">
            <w:r>
              <w:t>7017</w:t>
            </w:r>
          </w:p>
        </w:tc>
        <w:tc>
          <w:tcPr>
            <w:tcW w:w="3780" w:type="dxa"/>
          </w:tcPr>
          <w:p w:rsidR="00F53C86" w:rsidRDefault="00F53C86">
            <w:r>
              <w:t>BETTA VON RİVA</w:t>
            </w:r>
          </w:p>
        </w:tc>
        <w:tc>
          <w:tcPr>
            <w:tcW w:w="3702" w:type="dxa"/>
          </w:tcPr>
          <w:p w:rsidR="00F53C86" w:rsidRDefault="00F53C86">
            <w:r>
              <w:t>KEMAL KURAL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G 1</w:t>
            </w:r>
          </w:p>
        </w:tc>
        <w:tc>
          <w:tcPr>
            <w:tcW w:w="900" w:type="dxa"/>
          </w:tcPr>
          <w:p w:rsidR="00F53C86" w:rsidRDefault="00F53C86">
            <w:r>
              <w:t>4019</w:t>
            </w:r>
          </w:p>
        </w:tc>
        <w:tc>
          <w:tcPr>
            <w:tcW w:w="3780" w:type="dxa"/>
          </w:tcPr>
          <w:p w:rsidR="00F53C86" w:rsidRDefault="00F53C86">
            <w:r>
              <w:t>İBİZA VON ALFA</w:t>
            </w:r>
          </w:p>
        </w:tc>
        <w:tc>
          <w:tcPr>
            <w:tcW w:w="3702" w:type="dxa"/>
          </w:tcPr>
          <w:p w:rsidR="00F53C86" w:rsidRDefault="00F53C86">
            <w:r>
              <w:t>MURAT TEMEL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G 2</w:t>
            </w:r>
          </w:p>
        </w:tc>
        <w:tc>
          <w:tcPr>
            <w:tcW w:w="900" w:type="dxa"/>
          </w:tcPr>
          <w:p w:rsidR="00F53C86" w:rsidRDefault="00F53C86">
            <w:r>
              <w:t>4014</w:t>
            </w:r>
          </w:p>
        </w:tc>
        <w:tc>
          <w:tcPr>
            <w:tcW w:w="3780" w:type="dxa"/>
          </w:tcPr>
          <w:p w:rsidR="00F53C86" w:rsidRDefault="00F53C86">
            <w:r>
              <w:t>FELİCİTA VOM SHAMAM</w:t>
            </w:r>
          </w:p>
        </w:tc>
        <w:tc>
          <w:tcPr>
            <w:tcW w:w="3702" w:type="dxa"/>
          </w:tcPr>
          <w:p w:rsidR="00F53C86" w:rsidRDefault="00F53C86" w:rsidP="0010792E">
            <w:r>
              <w:t>KEMAL METE SÖZERİ</w:t>
            </w:r>
          </w:p>
          <w:p w:rsidR="00F53C86" w:rsidRDefault="00F53C86" w:rsidP="0010792E">
            <w:r>
              <w:t>SEDAT ATALAY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/>
        </w:tc>
        <w:tc>
          <w:tcPr>
            <w:tcW w:w="900" w:type="dxa"/>
          </w:tcPr>
          <w:p w:rsidR="00F53C86" w:rsidRDefault="00F53C86"/>
        </w:tc>
        <w:tc>
          <w:tcPr>
            <w:tcW w:w="3780" w:type="dxa"/>
          </w:tcPr>
          <w:p w:rsidR="00F53C86" w:rsidRDefault="00F53C86"/>
        </w:tc>
        <w:tc>
          <w:tcPr>
            <w:tcW w:w="3702" w:type="dxa"/>
          </w:tcPr>
          <w:p w:rsidR="00F53C86" w:rsidRDefault="00F53C86"/>
        </w:tc>
      </w:tr>
    </w:tbl>
    <w:p w:rsidR="00F53C86" w:rsidRDefault="00F53C86"/>
    <w:p w:rsidR="00F53C86" w:rsidRDefault="00F53C86"/>
    <w:p w:rsidR="00F53C86" w:rsidRDefault="00F53C86" w:rsidP="0010792E">
      <w:r>
        <w:t>12-18 Ay Erkekler / 12- 18 Monate  Rüden:</w:t>
      </w:r>
    </w:p>
    <w:p w:rsidR="00F53C86" w:rsidRDefault="00F53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3780"/>
        <w:gridCol w:w="3702"/>
      </w:tblGrid>
      <w:tr w:rsidR="00F53C86" w:rsidTr="002F5E9F">
        <w:tc>
          <w:tcPr>
            <w:tcW w:w="828" w:type="dxa"/>
          </w:tcPr>
          <w:p w:rsidR="00F53C86" w:rsidRDefault="00F53C86" w:rsidP="00B76914">
            <w:r>
              <w:t>SG 1</w:t>
            </w:r>
          </w:p>
        </w:tc>
        <w:tc>
          <w:tcPr>
            <w:tcW w:w="900" w:type="dxa"/>
          </w:tcPr>
          <w:p w:rsidR="00F53C86" w:rsidRDefault="00F53C86">
            <w:r>
              <w:t>4102</w:t>
            </w:r>
          </w:p>
        </w:tc>
        <w:tc>
          <w:tcPr>
            <w:tcW w:w="3780" w:type="dxa"/>
          </w:tcPr>
          <w:p w:rsidR="00F53C86" w:rsidRDefault="00F53C86">
            <w:r>
              <w:t>KARLO TEAM VON ARLETT</w:t>
            </w:r>
          </w:p>
        </w:tc>
        <w:tc>
          <w:tcPr>
            <w:tcW w:w="3702" w:type="dxa"/>
          </w:tcPr>
          <w:p w:rsidR="00F53C86" w:rsidRDefault="00F53C86" w:rsidP="00591FB5">
            <w:r>
              <w:t>CANER KUZMAN</w:t>
            </w:r>
          </w:p>
          <w:p w:rsidR="00F53C86" w:rsidRDefault="00F53C86" w:rsidP="00591FB5">
            <w:r>
              <w:t>MARGİT VAN DORSSEN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 w:rsidP="00B76914">
            <w:r>
              <w:t>SG 2</w:t>
            </w:r>
          </w:p>
        </w:tc>
        <w:tc>
          <w:tcPr>
            <w:tcW w:w="900" w:type="dxa"/>
          </w:tcPr>
          <w:p w:rsidR="00F53C86" w:rsidRDefault="00F53C86">
            <w:r>
              <w:t>4103</w:t>
            </w:r>
          </w:p>
        </w:tc>
        <w:tc>
          <w:tcPr>
            <w:tcW w:w="3780" w:type="dxa"/>
          </w:tcPr>
          <w:p w:rsidR="00F53C86" w:rsidRDefault="00F53C86">
            <w:r>
              <w:t>NANO VON ARLETT</w:t>
            </w:r>
          </w:p>
        </w:tc>
        <w:tc>
          <w:tcPr>
            <w:tcW w:w="3702" w:type="dxa"/>
          </w:tcPr>
          <w:p w:rsidR="00F53C86" w:rsidRDefault="00F53C86">
            <w:r>
              <w:t>ADEM ÇALIŞKAN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 w:rsidP="00B76914">
            <w:r>
              <w:t>SG 3</w:t>
            </w:r>
          </w:p>
        </w:tc>
        <w:tc>
          <w:tcPr>
            <w:tcW w:w="900" w:type="dxa"/>
          </w:tcPr>
          <w:p w:rsidR="00F53C86" w:rsidRDefault="00F53C86">
            <w:r>
              <w:t>4119</w:t>
            </w:r>
          </w:p>
        </w:tc>
        <w:tc>
          <w:tcPr>
            <w:tcW w:w="3780" w:type="dxa"/>
          </w:tcPr>
          <w:p w:rsidR="00F53C86" w:rsidRDefault="00F53C86">
            <w:r>
              <w:t>LODOS VON ATLAS</w:t>
            </w:r>
          </w:p>
        </w:tc>
        <w:tc>
          <w:tcPr>
            <w:tcW w:w="3702" w:type="dxa"/>
          </w:tcPr>
          <w:p w:rsidR="00F53C86" w:rsidRDefault="00F53C86">
            <w:r>
              <w:t>SUZAN UĞURLU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 w:rsidP="00B76914">
            <w:r>
              <w:t>SG 4</w:t>
            </w:r>
          </w:p>
        </w:tc>
        <w:tc>
          <w:tcPr>
            <w:tcW w:w="900" w:type="dxa"/>
          </w:tcPr>
          <w:p w:rsidR="00F53C86" w:rsidRDefault="00F53C86">
            <w:r>
              <w:t>4106</w:t>
            </w:r>
          </w:p>
        </w:tc>
        <w:tc>
          <w:tcPr>
            <w:tcW w:w="3780" w:type="dxa"/>
          </w:tcPr>
          <w:p w:rsidR="00F53C86" w:rsidRDefault="00F53C86">
            <w:r>
              <w:t>HANDRO VON TUNİ</w:t>
            </w:r>
          </w:p>
        </w:tc>
        <w:tc>
          <w:tcPr>
            <w:tcW w:w="3702" w:type="dxa"/>
          </w:tcPr>
          <w:p w:rsidR="00F53C86" w:rsidRDefault="00F53C86">
            <w:r>
              <w:t>SONER REŞİT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 w:rsidP="00B76914">
            <w:r>
              <w:t>SG 5</w:t>
            </w:r>
          </w:p>
        </w:tc>
        <w:tc>
          <w:tcPr>
            <w:tcW w:w="900" w:type="dxa"/>
          </w:tcPr>
          <w:p w:rsidR="00F53C86" w:rsidRDefault="00F53C86">
            <w:r>
              <w:t>4113</w:t>
            </w:r>
          </w:p>
        </w:tc>
        <w:tc>
          <w:tcPr>
            <w:tcW w:w="3780" w:type="dxa"/>
          </w:tcPr>
          <w:p w:rsidR="00F53C86" w:rsidRDefault="00F53C86">
            <w:r>
              <w:t>YURVO VON DER KOCAELİ</w:t>
            </w:r>
          </w:p>
        </w:tc>
        <w:tc>
          <w:tcPr>
            <w:tcW w:w="3702" w:type="dxa"/>
          </w:tcPr>
          <w:p w:rsidR="00F53C86" w:rsidRDefault="00F53C86">
            <w:r>
              <w:t>İLKAY DURUKAN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 w:rsidP="00B76914">
            <w:r>
              <w:t>SG 6</w:t>
            </w:r>
          </w:p>
        </w:tc>
        <w:tc>
          <w:tcPr>
            <w:tcW w:w="900" w:type="dxa"/>
          </w:tcPr>
          <w:p w:rsidR="00F53C86" w:rsidRDefault="00F53C86">
            <w:r>
              <w:t>4104</w:t>
            </w:r>
          </w:p>
        </w:tc>
        <w:tc>
          <w:tcPr>
            <w:tcW w:w="3780" w:type="dxa"/>
          </w:tcPr>
          <w:p w:rsidR="00F53C86" w:rsidRDefault="00F53C86">
            <w:r>
              <w:t>CK/’S ALEX</w:t>
            </w:r>
          </w:p>
        </w:tc>
        <w:tc>
          <w:tcPr>
            <w:tcW w:w="3702" w:type="dxa"/>
          </w:tcPr>
          <w:p w:rsidR="00F53C86" w:rsidRDefault="00F53C86">
            <w:r>
              <w:t>CANER KUZMAN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 w:rsidP="00B76914">
            <w:r>
              <w:t>SG 7</w:t>
            </w:r>
          </w:p>
        </w:tc>
        <w:tc>
          <w:tcPr>
            <w:tcW w:w="900" w:type="dxa"/>
          </w:tcPr>
          <w:p w:rsidR="00F53C86" w:rsidRDefault="00F53C86">
            <w:r>
              <w:t>4117</w:t>
            </w:r>
          </w:p>
        </w:tc>
        <w:tc>
          <w:tcPr>
            <w:tcW w:w="3780" w:type="dxa"/>
          </w:tcPr>
          <w:p w:rsidR="00F53C86" w:rsidRDefault="00F53C86">
            <w:r>
              <w:t>IRKO VON ATLAS</w:t>
            </w:r>
          </w:p>
        </w:tc>
        <w:tc>
          <w:tcPr>
            <w:tcW w:w="3702" w:type="dxa"/>
          </w:tcPr>
          <w:p w:rsidR="00F53C86" w:rsidRDefault="00F53C86">
            <w:r>
              <w:t>MURAT TEMEL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 w:rsidP="00B76914">
            <w:r>
              <w:t>G 1</w:t>
            </w:r>
          </w:p>
        </w:tc>
        <w:tc>
          <w:tcPr>
            <w:tcW w:w="900" w:type="dxa"/>
          </w:tcPr>
          <w:p w:rsidR="00F53C86" w:rsidRDefault="00F53C86">
            <w:r>
              <w:t>4112</w:t>
            </w:r>
          </w:p>
        </w:tc>
        <w:tc>
          <w:tcPr>
            <w:tcW w:w="3780" w:type="dxa"/>
          </w:tcPr>
          <w:p w:rsidR="00F53C86" w:rsidRDefault="00F53C86">
            <w:r>
              <w:t>DAİSY VOM SHAMAN</w:t>
            </w:r>
          </w:p>
        </w:tc>
        <w:tc>
          <w:tcPr>
            <w:tcW w:w="3702" w:type="dxa"/>
          </w:tcPr>
          <w:p w:rsidR="00F53C86" w:rsidRDefault="00F53C86" w:rsidP="00591FB5">
            <w:r>
              <w:t>KEMAL METE SÖZERİ</w:t>
            </w:r>
          </w:p>
          <w:p w:rsidR="00F53C86" w:rsidRDefault="00F53C86" w:rsidP="00591FB5">
            <w:r>
              <w:t>SEDAT ATALAY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 w:rsidP="00B76914">
            <w:r>
              <w:t>G 2</w:t>
            </w:r>
          </w:p>
        </w:tc>
        <w:tc>
          <w:tcPr>
            <w:tcW w:w="900" w:type="dxa"/>
          </w:tcPr>
          <w:p w:rsidR="00F53C86" w:rsidRDefault="00F53C86">
            <w:r>
              <w:t>4105</w:t>
            </w:r>
          </w:p>
        </w:tc>
        <w:tc>
          <w:tcPr>
            <w:tcW w:w="3780" w:type="dxa"/>
          </w:tcPr>
          <w:p w:rsidR="00F53C86" w:rsidRDefault="00F53C86">
            <w:r>
              <w:t>IZZY VON PETWORLD</w:t>
            </w:r>
          </w:p>
        </w:tc>
        <w:tc>
          <w:tcPr>
            <w:tcW w:w="3702" w:type="dxa"/>
          </w:tcPr>
          <w:p w:rsidR="00F53C86" w:rsidRDefault="00F53C86">
            <w:r>
              <w:t>ZEYNEP NAZ BEKTAŞ</w:t>
            </w:r>
          </w:p>
        </w:tc>
      </w:tr>
    </w:tbl>
    <w:p w:rsidR="00F53C86" w:rsidRDefault="00F53C86"/>
    <w:p w:rsidR="00F53C86" w:rsidRDefault="00F53C86"/>
    <w:p w:rsidR="00F53C86" w:rsidRDefault="00F53C86">
      <w:r>
        <w:t>18-24 Ay Dişiler / 18-24 Monate Hündinnen:</w:t>
      </w:r>
    </w:p>
    <w:p w:rsidR="00F53C86" w:rsidRDefault="00F53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899"/>
        <w:gridCol w:w="3775"/>
        <w:gridCol w:w="3694"/>
      </w:tblGrid>
      <w:tr w:rsidR="00F53C86" w:rsidTr="002F5E9F">
        <w:tc>
          <w:tcPr>
            <w:tcW w:w="828" w:type="dxa"/>
          </w:tcPr>
          <w:p w:rsidR="00F53C86" w:rsidRDefault="00F53C86">
            <w:r>
              <w:t>SG 1</w:t>
            </w:r>
          </w:p>
        </w:tc>
        <w:tc>
          <w:tcPr>
            <w:tcW w:w="900" w:type="dxa"/>
          </w:tcPr>
          <w:p w:rsidR="00F53C86" w:rsidRDefault="00F53C86">
            <w:r>
              <w:t>5017</w:t>
            </w:r>
          </w:p>
        </w:tc>
        <w:tc>
          <w:tcPr>
            <w:tcW w:w="3780" w:type="dxa"/>
          </w:tcPr>
          <w:p w:rsidR="00F53C86" w:rsidRDefault="00F53C86">
            <w:r>
              <w:t>GİLDE VON DER URBECKE</w:t>
            </w:r>
          </w:p>
        </w:tc>
        <w:tc>
          <w:tcPr>
            <w:tcW w:w="3702" w:type="dxa"/>
          </w:tcPr>
          <w:p w:rsidR="00F53C86" w:rsidRDefault="00F53C86">
            <w:r>
              <w:t>KEMAL KURAL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SG 2</w:t>
            </w:r>
          </w:p>
        </w:tc>
        <w:tc>
          <w:tcPr>
            <w:tcW w:w="900" w:type="dxa"/>
          </w:tcPr>
          <w:p w:rsidR="00F53C86" w:rsidRDefault="00F53C86">
            <w:r>
              <w:t>5020</w:t>
            </w:r>
          </w:p>
        </w:tc>
        <w:tc>
          <w:tcPr>
            <w:tcW w:w="3780" w:type="dxa"/>
          </w:tcPr>
          <w:p w:rsidR="00F53C86" w:rsidRDefault="00F53C86">
            <w:r>
              <w:t>ERİCA VON FRANKENGOLD</w:t>
            </w:r>
          </w:p>
        </w:tc>
        <w:tc>
          <w:tcPr>
            <w:tcW w:w="3702" w:type="dxa"/>
          </w:tcPr>
          <w:p w:rsidR="00F53C86" w:rsidRDefault="00F53C86">
            <w:r>
              <w:t>CENDİZ VARIŞLI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SG 3</w:t>
            </w:r>
          </w:p>
        </w:tc>
        <w:tc>
          <w:tcPr>
            <w:tcW w:w="900" w:type="dxa"/>
          </w:tcPr>
          <w:p w:rsidR="00F53C86" w:rsidRDefault="00F53C86">
            <w:r>
              <w:t>5016</w:t>
            </w:r>
          </w:p>
        </w:tc>
        <w:tc>
          <w:tcPr>
            <w:tcW w:w="3780" w:type="dxa"/>
          </w:tcPr>
          <w:p w:rsidR="00F53C86" w:rsidRDefault="00F53C86">
            <w:r>
              <w:t>GAMBY VON DER URBECKE</w:t>
            </w:r>
          </w:p>
        </w:tc>
        <w:tc>
          <w:tcPr>
            <w:tcW w:w="3702" w:type="dxa"/>
          </w:tcPr>
          <w:p w:rsidR="00F53C86" w:rsidRDefault="00F53C86">
            <w:r>
              <w:t>KEMAL KURAL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AUSR.</w:t>
            </w:r>
          </w:p>
          <w:p w:rsidR="00F53C86" w:rsidRDefault="00F53C86">
            <w:r>
              <w:t>S.D.</w:t>
            </w:r>
          </w:p>
        </w:tc>
        <w:tc>
          <w:tcPr>
            <w:tcW w:w="900" w:type="dxa"/>
          </w:tcPr>
          <w:p w:rsidR="00F53C86" w:rsidRDefault="00F53C86">
            <w:r>
              <w:t>5019</w:t>
            </w:r>
          </w:p>
        </w:tc>
        <w:tc>
          <w:tcPr>
            <w:tcW w:w="3780" w:type="dxa"/>
          </w:tcPr>
          <w:p w:rsidR="00F53C86" w:rsidRDefault="00F53C86">
            <w:r>
              <w:t>AKİRA VON PASADOGKENNEL</w:t>
            </w:r>
          </w:p>
        </w:tc>
        <w:tc>
          <w:tcPr>
            <w:tcW w:w="3702" w:type="dxa"/>
          </w:tcPr>
          <w:p w:rsidR="00F53C86" w:rsidRDefault="00F53C86">
            <w:r>
              <w:t>BÜLENT BAYTUR</w:t>
            </w:r>
          </w:p>
        </w:tc>
      </w:tr>
    </w:tbl>
    <w:p w:rsidR="00F53C86" w:rsidRDefault="00F53C86"/>
    <w:p w:rsidR="00F53C86" w:rsidRDefault="00F53C86"/>
    <w:p w:rsidR="00F53C86" w:rsidRDefault="00F53C86"/>
    <w:p w:rsidR="00F53C86" w:rsidRDefault="00F53C86"/>
    <w:p w:rsidR="00F53C86" w:rsidRDefault="00F53C86"/>
    <w:p w:rsidR="00F53C86" w:rsidRDefault="00F53C86"/>
    <w:p w:rsidR="00F53C86" w:rsidRDefault="00F53C86"/>
    <w:p w:rsidR="00F53C86" w:rsidRDefault="00F53C86" w:rsidP="00AE73A8">
      <w:r>
        <w:t>18-24 Ay Erkekler / 18-24 Monate Rüden:</w:t>
      </w:r>
    </w:p>
    <w:p w:rsidR="00F53C86" w:rsidRDefault="00F53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3780"/>
        <w:gridCol w:w="3702"/>
      </w:tblGrid>
      <w:tr w:rsidR="00F53C86" w:rsidTr="002F5E9F">
        <w:tc>
          <w:tcPr>
            <w:tcW w:w="828" w:type="dxa"/>
          </w:tcPr>
          <w:p w:rsidR="00F53C86" w:rsidRDefault="00F53C86">
            <w:r>
              <w:t>SG 1</w:t>
            </w:r>
          </w:p>
        </w:tc>
        <w:tc>
          <w:tcPr>
            <w:tcW w:w="900" w:type="dxa"/>
          </w:tcPr>
          <w:p w:rsidR="00F53C86" w:rsidRDefault="00F53C86">
            <w:r>
              <w:t>5115</w:t>
            </w:r>
          </w:p>
        </w:tc>
        <w:tc>
          <w:tcPr>
            <w:tcW w:w="3780" w:type="dxa"/>
          </w:tcPr>
          <w:p w:rsidR="00F53C86" w:rsidRDefault="00F53C86">
            <w:r>
              <w:t>IBERO VON DER URBECKE</w:t>
            </w:r>
          </w:p>
        </w:tc>
        <w:tc>
          <w:tcPr>
            <w:tcW w:w="3702" w:type="dxa"/>
          </w:tcPr>
          <w:p w:rsidR="00F53C86" w:rsidRDefault="00F53C86">
            <w:r>
              <w:t>KEMAL KURAL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SG 2</w:t>
            </w:r>
          </w:p>
        </w:tc>
        <w:tc>
          <w:tcPr>
            <w:tcW w:w="900" w:type="dxa"/>
          </w:tcPr>
          <w:p w:rsidR="00F53C86" w:rsidRDefault="00F53C86">
            <w:r>
              <w:t>5118</w:t>
            </w:r>
          </w:p>
        </w:tc>
        <w:tc>
          <w:tcPr>
            <w:tcW w:w="3780" w:type="dxa"/>
          </w:tcPr>
          <w:p w:rsidR="00F53C86" w:rsidRDefault="00F53C86">
            <w:r>
              <w:t>NANUK VON APPOLONİA</w:t>
            </w:r>
          </w:p>
        </w:tc>
        <w:tc>
          <w:tcPr>
            <w:tcW w:w="3702" w:type="dxa"/>
          </w:tcPr>
          <w:p w:rsidR="00F53C86" w:rsidRDefault="00F53C86">
            <w:r>
              <w:t>RALF WİLLE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SG 3</w:t>
            </w:r>
          </w:p>
        </w:tc>
        <w:tc>
          <w:tcPr>
            <w:tcW w:w="900" w:type="dxa"/>
          </w:tcPr>
          <w:p w:rsidR="00F53C86" w:rsidRDefault="00F53C86">
            <w:r>
              <w:t>5119</w:t>
            </w:r>
          </w:p>
        </w:tc>
        <w:tc>
          <w:tcPr>
            <w:tcW w:w="3780" w:type="dxa"/>
          </w:tcPr>
          <w:p w:rsidR="00F53C86" w:rsidRDefault="00F53C86">
            <w:r>
              <w:t>LEGO AV ROSTADGARDEN</w:t>
            </w:r>
          </w:p>
        </w:tc>
        <w:tc>
          <w:tcPr>
            <w:tcW w:w="3702" w:type="dxa"/>
          </w:tcPr>
          <w:p w:rsidR="00F53C86" w:rsidRDefault="00F53C86">
            <w:r>
              <w:t>NUR NAYIR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SG 4</w:t>
            </w:r>
          </w:p>
        </w:tc>
        <w:tc>
          <w:tcPr>
            <w:tcW w:w="900" w:type="dxa"/>
          </w:tcPr>
          <w:p w:rsidR="00F53C86" w:rsidRDefault="00F53C86">
            <w:r>
              <w:t>5116</w:t>
            </w:r>
          </w:p>
        </w:tc>
        <w:tc>
          <w:tcPr>
            <w:tcW w:w="3780" w:type="dxa"/>
          </w:tcPr>
          <w:p w:rsidR="00F53C86" w:rsidRDefault="00F53C86">
            <w:r>
              <w:t>JAGGER VON ARLETT</w:t>
            </w:r>
          </w:p>
        </w:tc>
        <w:tc>
          <w:tcPr>
            <w:tcW w:w="3702" w:type="dxa"/>
          </w:tcPr>
          <w:p w:rsidR="00F53C86" w:rsidRDefault="00F53C86" w:rsidP="00AE73A8">
            <w:r>
              <w:t>CANER KUZMAN</w:t>
            </w:r>
          </w:p>
          <w:p w:rsidR="00F53C86" w:rsidRDefault="00F53C86" w:rsidP="00AE73A8">
            <w:r>
              <w:t>MARGİT VAN DORSSEN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SG 5</w:t>
            </w:r>
          </w:p>
        </w:tc>
        <w:tc>
          <w:tcPr>
            <w:tcW w:w="900" w:type="dxa"/>
          </w:tcPr>
          <w:p w:rsidR="00F53C86" w:rsidRDefault="00F53C86">
            <w:r>
              <w:t>5120</w:t>
            </w:r>
          </w:p>
        </w:tc>
        <w:tc>
          <w:tcPr>
            <w:tcW w:w="3780" w:type="dxa"/>
          </w:tcPr>
          <w:p w:rsidR="00F53C86" w:rsidRDefault="00F53C86">
            <w:r>
              <w:t>KEVİN VON ATLAS</w:t>
            </w:r>
          </w:p>
        </w:tc>
        <w:tc>
          <w:tcPr>
            <w:tcW w:w="3702" w:type="dxa"/>
          </w:tcPr>
          <w:p w:rsidR="00F53C86" w:rsidRDefault="00F53C86">
            <w:r>
              <w:t>MUARİF ŞAHİN</w:t>
            </w:r>
          </w:p>
        </w:tc>
      </w:tr>
    </w:tbl>
    <w:p w:rsidR="00F53C86" w:rsidRDefault="00F53C86"/>
    <w:p w:rsidR="00F53C86" w:rsidRDefault="00F53C86"/>
    <w:p w:rsidR="00F53C86" w:rsidRDefault="00F53C86">
      <w:r>
        <w:t>24 Ay üstü KRAL SINIF Dişiler / GHK Hündinnen:</w:t>
      </w:r>
    </w:p>
    <w:p w:rsidR="00F53C86" w:rsidRDefault="00F53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40"/>
        <w:gridCol w:w="3323"/>
        <w:gridCol w:w="3695"/>
      </w:tblGrid>
      <w:tr w:rsidR="00F53C86" w:rsidTr="002F5E9F">
        <w:tc>
          <w:tcPr>
            <w:tcW w:w="828" w:type="dxa"/>
          </w:tcPr>
          <w:p w:rsidR="00F53C86" w:rsidRDefault="00F53C86">
            <w:r>
              <w:t>VA 1</w:t>
            </w:r>
          </w:p>
        </w:tc>
        <w:tc>
          <w:tcPr>
            <w:tcW w:w="1440" w:type="dxa"/>
          </w:tcPr>
          <w:p w:rsidR="00F53C86" w:rsidRDefault="00F53C86">
            <w:r>
              <w:t>6013</w:t>
            </w:r>
          </w:p>
          <w:p w:rsidR="00F53C86" w:rsidRDefault="00F53C86">
            <w:r w:rsidRPr="002F5E9F">
              <w:rPr>
                <w:sz w:val="16"/>
                <w:szCs w:val="16"/>
              </w:rPr>
              <w:t>7113 KATALOG</w:t>
            </w:r>
          </w:p>
        </w:tc>
        <w:tc>
          <w:tcPr>
            <w:tcW w:w="3323" w:type="dxa"/>
          </w:tcPr>
          <w:p w:rsidR="00F53C86" w:rsidRDefault="00F53C86">
            <w:r>
              <w:t>LARA VON ARLETT</w:t>
            </w:r>
          </w:p>
        </w:tc>
        <w:tc>
          <w:tcPr>
            <w:tcW w:w="3695" w:type="dxa"/>
          </w:tcPr>
          <w:p w:rsidR="00F53C86" w:rsidRDefault="00F53C86" w:rsidP="00DF592D">
            <w:r>
              <w:t>CANER KUZMAN</w:t>
            </w:r>
          </w:p>
          <w:p w:rsidR="00F53C86" w:rsidRDefault="00F53C86" w:rsidP="00DF592D">
            <w:r>
              <w:t>MARGİT VAN DORSSEN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VA 2</w:t>
            </w:r>
          </w:p>
        </w:tc>
        <w:tc>
          <w:tcPr>
            <w:tcW w:w="1440" w:type="dxa"/>
          </w:tcPr>
          <w:p w:rsidR="00F53C86" w:rsidRDefault="00F53C86">
            <w:r>
              <w:t>6017</w:t>
            </w:r>
          </w:p>
          <w:p w:rsidR="00F53C86" w:rsidRPr="002F5E9F" w:rsidRDefault="00F53C86">
            <w:pPr>
              <w:rPr>
                <w:sz w:val="16"/>
                <w:szCs w:val="16"/>
              </w:rPr>
            </w:pPr>
            <w:r w:rsidRPr="002F5E9F">
              <w:rPr>
                <w:sz w:val="16"/>
                <w:szCs w:val="16"/>
              </w:rPr>
              <w:t>7117 KATALOG</w:t>
            </w:r>
          </w:p>
        </w:tc>
        <w:tc>
          <w:tcPr>
            <w:tcW w:w="3323" w:type="dxa"/>
          </w:tcPr>
          <w:p w:rsidR="00F53C86" w:rsidRDefault="00F53C86">
            <w:r>
              <w:t>ANDİ VON UNİTED HOF</w:t>
            </w:r>
          </w:p>
        </w:tc>
        <w:tc>
          <w:tcPr>
            <w:tcW w:w="3695" w:type="dxa"/>
          </w:tcPr>
          <w:p w:rsidR="00F53C86" w:rsidRDefault="00F53C86">
            <w:r>
              <w:t>CENGİZ VARIŞLI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VA 3</w:t>
            </w:r>
          </w:p>
        </w:tc>
        <w:tc>
          <w:tcPr>
            <w:tcW w:w="1440" w:type="dxa"/>
          </w:tcPr>
          <w:p w:rsidR="00F53C86" w:rsidRDefault="00F53C86">
            <w:r>
              <w:t>6018</w:t>
            </w:r>
          </w:p>
          <w:p w:rsidR="00F53C86" w:rsidRPr="002F5E9F" w:rsidRDefault="00F53C86">
            <w:pPr>
              <w:rPr>
                <w:sz w:val="16"/>
                <w:szCs w:val="16"/>
              </w:rPr>
            </w:pPr>
            <w:r w:rsidRPr="002F5E9F">
              <w:rPr>
                <w:sz w:val="16"/>
                <w:szCs w:val="16"/>
              </w:rPr>
              <w:t>7118 KATALOG</w:t>
            </w:r>
          </w:p>
        </w:tc>
        <w:tc>
          <w:tcPr>
            <w:tcW w:w="3323" w:type="dxa"/>
          </w:tcPr>
          <w:p w:rsidR="00F53C86" w:rsidRDefault="00F53C86">
            <w:r>
              <w:t>VİA-ELENNA V MECHKJUR</w:t>
            </w:r>
          </w:p>
        </w:tc>
        <w:tc>
          <w:tcPr>
            <w:tcW w:w="3695" w:type="dxa"/>
          </w:tcPr>
          <w:p w:rsidR="00F53C86" w:rsidRDefault="00F53C86">
            <w:r>
              <w:t>KRASTYO GEORGİEV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 1</w:t>
            </w:r>
          </w:p>
        </w:tc>
        <w:tc>
          <w:tcPr>
            <w:tcW w:w="1440" w:type="dxa"/>
          </w:tcPr>
          <w:p w:rsidR="00F53C86" w:rsidRDefault="00F53C86">
            <w:r>
              <w:t>6010</w:t>
            </w:r>
          </w:p>
        </w:tc>
        <w:tc>
          <w:tcPr>
            <w:tcW w:w="3323" w:type="dxa"/>
          </w:tcPr>
          <w:p w:rsidR="00F53C86" w:rsidRDefault="00F53C86">
            <w:r>
              <w:t>CHARMA VON DER URBECKE</w:t>
            </w:r>
          </w:p>
        </w:tc>
        <w:tc>
          <w:tcPr>
            <w:tcW w:w="3695" w:type="dxa"/>
          </w:tcPr>
          <w:p w:rsidR="00F53C86" w:rsidRDefault="00F53C86">
            <w:r>
              <w:t>KEMAL KURAL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 2</w:t>
            </w:r>
          </w:p>
        </w:tc>
        <w:tc>
          <w:tcPr>
            <w:tcW w:w="1440" w:type="dxa"/>
          </w:tcPr>
          <w:p w:rsidR="00F53C86" w:rsidRDefault="00F53C86">
            <w:r>
              <w:t>6015</w:t>
            </w:r>
          </w:p>
          <w:p w:rsidR="00F53C86" w:rsidRPr="002F5E9F" w:rsidRDefault="00F53C86">
            <w:pPr>
              <w:rPr>
                <w:sz w:val="16"/>
                <w:szCs w:val="16"/>
              </w:rPr>
            </w:pPr>
            <w:r w:rsidRPr="002F5E9F">
              <w:rPr>
                <w:sz w:val="16"/>
                <w:szCs w:val="16"/>
              </w:rPr>
              <w:t>7115 KATALOG</w:t>
            </w:r>
          </w:p>
        </w:tc>
        <w:tc>
          <w:tcPr>
            <w:tcW w:w="3323" w:type="dxa"/>
          </w:tcPr>
          <w:p w:rsidR="00F53C86" w:rsidRDefault="00F53C86">
            <w:r>
              <w:t>KİM VON DER RADBAUDE</w:t>
            </w:r>
          </w:p>
        </w:tc>
        <w:tc>
          <w:tcPr>
            <w:tcW w:w="3695" w:type="dxa"/>
          </w:tcPr>
          <w:p w:rsidR="00F53C86" w:rsidRDefault="00F53C86">
            <w:r>
              <w:t>SİNAN ÇİNİOĞLU</w:t>
            </w:r>
          </w:p>
          <w:p w:rsidR="00F53C86" w:rsidRDefault="00F53C86">
            <w:r>
              <w:t>RALF WİLLE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 3</w:t>
            </w:r>
          </w:p>
        </w:tc>
        <w:tc>
          <w:tcPr>
            <w:tcW w:w="1440" w:type="dxa"/>
          </w:tcPr>
          <w:p w:rsidR="00F53C86" w:rsidRDefault="00F53C86">
            <w:r>
              <w:t>6020</w:t>
            </w:r>
          </w:p>
          <w:p w:rsidR="00F53C86" w:rsidRPr="002F5E9F" w:rsidRDefault="00F53C86">
            <w:pPr>
              <w:rPr>
                <w:sz w:val="16"/>
                <w:szCs w:val="16"/>
              </w:rPr>
            </w:pPr>
            <w:r w:rsidRPr="002F5E9F">
              <w:rPr>
                <w:sz w:val="16"/>
                <w:szCs w:val="16"/>
              </w:rPr>
              <w:t>7120 KATALOG</w:t>
            </w:r>
          </w:p>
        </w:tc>
        <w:tc>
          <w:tcPr>
            <w:tcW w:w="3323" w:type="dxa"/>
          </w:tcPr>
          <w:p w:rsidR="00F53C86" w:rsidRDefault="00F53C86">
            <w:r>
              <w:t>IRMA VON ASTRO</w:t>
            </w:r>
          </w:p>
        </w:tc>
        <w:tc>
          <w:tcPr>
            <w:tcW w:w="3695" w:type="dxa"/>
          </w:tcPr>
          <w:p w:rsidR="00F53C86" w:rsidRDefault="00F53C86">
            <w:r>
              <w:t>SUZAN UĞURLU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 4</w:t>
            </w:r>
          </w:p>
        </w:tc>
        <w:tc>
          <w:tcPr>
            <w:tcW w:w="1440" w:type="dxa"/>
          </w:tcPr>
          <w:p w:rsidR="00F53C86" w:rsidRDefault="00F53C86">
            <w:r>
              <w:t>6019</w:t>
            </w:r>
          </w:p>
          <w:p w:rsidR="00F53C86" w:rsidRPr="002F5E9F" w:rsidRDefault="00F53C86">
            <w:pPr>
              <w:rPr>
                <w:sz w:val="16"/>
                <w:szCs w:val="16"/>
              </w:rPr>
            </w:pPr>
            <w:r w:rsidRPr="002F5E9F">
              <w:rPr>
                <w:sz w:val="16"/>
                <w:szCs w:val="16"/>
              </w:rPr>
              <w:t>7119 KATALOG</w:t>
            </w:r>
          </w:p>
        </w:tc>
        <w:tc>
          <w:tcPr>
            <w:tcW w:w="3323" w:type="dxa"/>
          </w:tcPr>
          <w:p w:rsidR="00F53C86" w:rsidRDefault="00F53C86">
            <w:r>
              <w:t>SAHEB SULTAN SADAGHİANİ</w:t>
            </w:r>
          </w:p>
        </w:tc>
        <w:tc>
          <w:tcPr>
            <w:tcW w:w="3695" w:type="dxa"/>
          </w:tcPr>
          <w:p w:rsidR="00F53C86" w:rsidRDefault="00F53C86">
            <w:r>
              <w:t>MUARİF ŞAHİN</w:t>
            </w:r>
          </w:p>
        </w:tc>
      </w:tr>
    </w:tbl>
    <w:p w:rsidR="00F53C86" w:rsidRDefault="00F53C86"/>
    <w:p w:rsidR="00F53C86" w:rsidRDefault="00F53C86"/>
    <w:p w:rsidR="00F53C86" w:rsidRDefault="00F53C86" w:rsidP="00DF592D">
      <w:r>
        <w:t>24 Ay üstü KRAL SINIF Erkekler / GHK Rüden:</w:t>
      </w:r>
    </w:p>
    <w:p w:rsidR="00F53C86" w:rsidRDefault="00F53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3780"/>
        <w:gridCol w:w="3702"/>
      </w:tblGrid>
      <w:tr w:rsidR="00F53C86" w:rsidTr="002F5E9F">
        <w:tc>
          <w:tcPr>
            <w:tcW w:w="828" w:type="dxa"/>
          </w:tcPr>
          <w:p w:rsidR="00F53C86" w:rsidRDefault="00F53C86">
            <w:r>
              <w:t>VA 1</w:t>
            </w:r>
          </w:p>
        </w:tc>
        <w:tc>
          <w:tcPr>
            <w:tcW w:w="900" w:type="dxa"/>
          </w:tcPr>
          <w:p w:rsidR="00F53C86" w:rsidRDefault="00F53C86">
            <w:r>
              <w:t>6115</w:t>
            </w:r>
          </w:p>
        </w:tc>
        <w:tc>
          <w:tcPr>
            <w:tcW w:w="3780" w:type="dxa"/>
          </w:tcPr>
          <w:p w:rsidR="00F53C86" w:rsidRDefault="00F53C86">
            <w:r>
              <w:t>BARU VON FÜRSTENBRUNN</w:t>
            </w:r>
          </w:p>
        </w:tc>
        <w:tc>
          <w:tcPr>
            <w:tcW w:w="3702" w:type="dxa"/>
          </w:tcPr>
          <w:p w:rsidR="00F53C86" w:rsidRDefault="00F53C86">
            <w:r>
              <w:t>SİNAN ÇİNİOĞLU</w:t>
            </w:r>
          </w:p>
          <w:p w:rsidR="00F53C86" w:rsidRDefault="00F53C86">
            <w:r>
              <w:t>HAKAN KILIÇ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VA 2</w:t>
            </w:r>
          </w:p>
        </w:tc>
        <w:tc>
          <w:tcPr>
            <w:tcW w:w="900" w:type="dxa"/>
          </w:tcPr>
          <w:p w:rsidR="00F53C86" w:rsidRDefault="00F53C86">
            <w:r>
              <w:t>6119</w:t>
            </w:r>
          </w:p>
        </w:tc>
        <w:tc>
          <w:tcPr>
            <w:tcW w:w="3780" w:type="dxa"/>
          </w:tcPr>
          <w:p w:rsidR="00F53C86" w:rsidRDefault="00F53C86">
            <w:r>
              <w:t>QUENTİNO VON ARLETT</w:t>
            </w:r>
          </w:p>
        </w:tc>
        <w:tc>
          <w:tcPr>
            <w:tcW w:w="3702" w:type="dxa"/>
          </w:tcPr>
          <w:p w:rsidR="00F53C86" w:rsidRDefault="00F53C86">
            <w:r>
              <w:t>ALEXANDRA VAN DORSSEN</w:t>
            </w:r>
          </w:p>
          <w:p w:rsidR="00F53C86" w:rsidRDefault="00F53C86"/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 1</w:t>
            </w:r>
          </w:p>
        </w:tc>
        <w:tc>
          <w:tcPr>
            <w:tcW w:w="900" w:type="dxa"/>
          </w:tcPr>
          <w:p w:rsidR="00F53C86" w:rsidRDefault="00F53C86">
            <w:r>
              <w:t>6111</w:t>
            </w:r>
          </w:p>
        </w:tc>
        <w:tc>
          <w:tcPr>
            <w:tcW w:w="3780" w:type="dxa"/>
          </w:tcPr>
          <w:p w:rsidR="00F53C86" w:rsidRDefault="00F53C86">
            <w:r>
              <w:t>GHOST VON UNİTED HOF</w:t>
            </w:r>
          </w:p>
        </w:tc>
        <w:tc>
          <w:tcPr>
            <w:tcW w:w="3702" w:type="dxa"/>
          </w:tcPr>
          <w:p w:rsidR="00F53C86" w:rsidRDefault="00F53C86">
            <w:r>
              <w:t>CEM ÇETİN</w:t>
            </w:r>
          </w:p>
          <w:p w:rsidR="00F53C86" w:rsidRDefault="00F53C86"/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 2</w:t>
            </w:r>
          </w:p>
        </w:tc>
        <w:tc>
          <w:tcPr>
            <w:tcW w:w="900" w:type="dxa"/>
          </w:tcPr>
          <w:p w:rsidR="00F53C86" w:rsidRDefault="00F53C86">
            <w:r>
              <w:t>6117</w:t>
            </w:r>
          </w:p>
        </w:tc>
        <w:tc>
          <w:tcPr>
            <w:tcW w:w="3780" w:type="dxa"/>
          </w:tcPr>
          <w:p w:rsidR="00F53C86" w:rsidRDefault="00F53C86">
            <w:r>
              <w:t>SCOTTY VON DER GRAFENBURG (OST)</w:t>
            </w:r>
          </w:p>
        </w:tc>
        <w:tc>
          <w:tcPr>
            <w:tcW w:w="3702" w:type="dxa"/>
          </w:tcPr>
          <w:p w:rsidR="00F53C86" w:rsidRDefault="00F53C86">
            <w:r>
              <w:t>ERDİNÇ ERTÜRK</w:t>
            </w:r>
          </w:p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 3</w:t>
            </w:r>
          </w:p>
        </w:tc>
        <w:tc>
          <w:tcPr>
            <w:tcW w:w="900" w:type="dxa"/>
          </w:tcPr>
          <w:p w:rsidR="00F53C86" w:rsidRDefault="00F53C86">
            <w:r>
              <w:t>6114</w:t>
            </w:r>
          </w:p>
        </w:tc>
        <w:tc>
          <w:tcPr>
            <w:tcW w:w="3780" w:type="dxa"/>
          </w:tcPr>
          <w:p w:rsidR="00F53C86" w:rsidRDefault="00F53C86">
            <w:r>
              <w:t>HULK VOM FÜRSTENBRUNN</w:t>
            </w:r>
          </w:p>
        </w:tc>
        <w:tc>
          <w:tcPr>
            <w:tcW w:w="3702" w:type="dxa"/>
          </w:tcPr>
          <w:p w:rsidR="00F53C86" w:rsidRDefault="00F53C86">
            <w:r>
              <w:t>ANTOİNE M BOU NAHED</w:t>
            </w:r>
          </w:p>
          <w:p w:rsidR="00F53C86" w:rsidRDefault="00F53C86"/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 4</w:t>
            </w:r>
          </w:p>
        </w:tc>
        <w:tc>
          <w:tcPr>
            <w:tcW w:w="900" w:type="dxa"/>
          </w:tcPr>
          <w:p w:rsidR="00F53C86" w:rsidRDefault="00F53C86">
            <w:r>
              <w:t>6113</w:t>
            </w:r>
          </w:p>
        </w:tc>
        <w:tc>
          <w:tcPr>
            <w:tcW w:w="3780" w:type="dxa"/>
          </w:tcPr>
          <w:p w:rsidR="00F53C86" w:rsidRDefault="00F53C86">
            <w:r>
              <w:t>ALASKA VON MAESTRO</w:t>
            </w:r>
          </w:p>
        </w:tc>
        <w:tc>
          <w:tcPr>
            <w:tcW w:w="3702" w:type="dxa"/>
          </w:tcPr>
          <w:p w:rsidR="00F53C86" w:rsidRDefault="00F53C86">
            <w:r>
              <w:t>MUARİF ŞAHİN</w:t>
            </w:r>
          </w:p>
          <w:p w:rsidR="00F53C86" w:rsidRDefault="00F53C86"/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V 5</w:t>
            </w:r>
          </w:p>
        </w:tc>
        <w:tc>
          <w:tcPr>
            <w:tcW w:w="900" w:type="dxa"/>
          </w:tcPr>
          <w:p w:rsidR="00F53C86" w:rsidRDefault="00F53C86">
            <w:r>
              <w:t>6112</w:t>
            </w:r>
          </w:p>
        </w:tc>
        <w:tc>
          <w:tcPr>
            <w:tcW w:w="3780" w:type="dxa"/>
          </w:tcPr>
          <w:p w:rsidR="00F53C86" w:rsidRDefault="00F53C86">
            <w:r>
              <w:t>DONAR VON UNİTED HOF</w:t>
            </w:r>
          </w:p>
        </w:tc>
        <w:tc>
          <w:tcPr>
            <w:tcW w:w="3702" w:type="dxa"/>
          </w:tcPr>
          <w:p w:rsidR="00F53C86" w:rsidRDefault="00F53C86">
            <w:r>
              <w:t>CENGİZ VARIŞLI</w:t>
            </w:r>
          </w:p>
          <w:p w:rsidR="00F53C86" w:rsidRDefault="00F53C86"/>
        </w:tc>
      </w:tr>
      <w:tr w:rsidR="00F53C86" w:rsidTr="002F5E9F">
        <w:tc>
          <w:tcPr>
            <w:tcW w:w="828" w:type="dxa"/>
          </w:tcPr>
          <w:p w:rsidR="00F53C86" w:rsidRDefault="00F53C86">
            <w:r>
              <w:t>G 1</w:t>
            </w:r>
          </w:p>
        </w:tc>
        <w:tc>
          <w:tcPr>
            <w:tcW w:w="900" w:type="dxa"/>
          </w:tcPr>
          <w:p w:rsidR="00F53C86" w:rsidRDefault="00F53C86">
            <w:r>
              <w:t>6109</w:t>
            </w:r>
          </w:p>
        </w:tc>
        <w:tc>
          <w:tcPr>
            <w:tcW w:w="3780" w:type="dxa"/>
          </w:tcPr>
          <w:p w:rsidR="00F53C86" w:rsidRDefault="00F53C86">
            <w:r>
              <w:t>FİGHT VON HAUS HELDMANN</w:t>
            </w:r>
          </w:p>
        </w:tc>
        <w:tc>
          <w:tcPr>
            <w:tcW w:w="3702" w:type="dxa"/>
          </w:tcPr>
          <w:p w:rsidR="00F53C86" w:rsidRDefault="00F53C86">
            <w:r>
              <w:t>CENGİZ VARIŞLI</w:t>
            </w:r>
          </w:p>
          <w:p w:rsidR="00F53C86" w:rsidRDefault="00F53C86"/>
        </w:tc>
      </w:tr>
    </w:tbl>
    <w:p w:rsidR="00F53C86" w:rsidRDefault="00F53C86"/>
    <w:p w:rsidR="00F53C86" w:rsidRDefault="00F53C86"/>
    <w:p w:rsidR="00F53C86" w:rsidRDefault="00F53C86"/>
    <w:p w:rsidR="00F53C86" w:rsidRDefault="00F53C86">
      <w:r>
        <w:t xml:space="preserve">EN İYİ NESİL GRUBU:NACHKOMMEN GRUPPE </w:t>
      </w:r>
      <w:r>
        <w:tab/>
      </w:r>
      <w:r>
        <w:tab/>
      </w:r>
    </w:p>
    <w:p w:rsidR="00F53C86" w:rsidRDefault="00F53C86">
      <w:r>
        <w:t>BARU VON FÜRSTENBRUNN  SİNAN ÇİNİOĞLU-HAKAN KILIÇ</w:t>
      </w:r>
    </w:p>
    <w:p w:rsidR="00F53C86" w:rsidRDefault="00F53C86"/>
    <w:p w:rsidR="00F53C86" w:rsidRDefault="00F53C86">
      <w:r>
        <w:t>EN İYİ ÜRETİCİ GRUBU:ZUCHTGRUPPE</w:t>
      </w:r>
    </w:p>
    <w:p w:rsidR="00F53C86" w:rsidRDefault="00F53C86" w:rsidP="00D12E16">
      <w:pPr>
        <w:numPr>
          <w:ilvl w:val="0"/>
          <w:numId w:val="1"/>
        </w:numPr>
      </w:pPr>
      <w:r>
        <w:t>VON DER URBECKE – FRİEDRİCH STENNER</w:t>
      </w:r>
    </w:p>
    <w:p w:rsidR="00F53C86" w:rsidRDefault="00F53C86" w:rsidP="00D12E16">
      <w:pPr>
        <w:numPr>
          <w:ilvl w:val="0"/>
          <w:numId w:val="1"/>
        </w:numPr>
      </w:pPr>
      <w:r>
        <w:t>VON UNİTED HOF     - CENGİZ VARIŞLI</w:t>
      </w:r>
    </w:p>
    <w:p w:rsidR="00F53C86" w:rsidRDefault="00F53C86"/>
    <w:p w:rsidR="00F53C86" w:rsidRDefault="00F53C86">
      <w:r>
        <w:t>EN İYİ KARAKTER TESTİ:BESTE TSB</w:t>
      </w:r>
    </w:p>
    <w:p w:rsidR="00F53C86" w:rsidRDefault="00F53C86">
      <w:r>
        <w:t>ERKEKLER: FİGHT VON HAUS HELDMANN – CENGİZ VARIŞLI</w:t>
      </w:r>
    </w:p>
    <w:p w:rsidR="00F53C86" w:rsidRDefault="00F53C86">
      <w:r>
        <w:t>DİİLER: VİA-ELENNA V MECHKJUR  - KRASTYO GEORGİEV</w:t>
      </w:r>
    </w:p>
    <w:p w:rsidR="00F53C86" w:rsidRDefault="00F53C86"/>
    <w:p w:rsidR="00F53C86" w:rsidRDefault="00F53C86">
      <w:r>
        <w:t>KARAKTER TESTİ SONUÇLARI:TSB ERGEBNİSSE</w:t>
      </w:r>
    </w:p>
    <w:p w:rsidR="00F53C86" w:rsidRDefault="00F53C86">
      <w:r>
        <w:t>ERKEKLER:RÜDEN</w:t>
      </w:r>
    </w:p>
    <w:p w:rsidR="00F53C86" w:rsidRPr="0029517E" w:rsidRDefault="00F53C86">
      <w:pPr>
        <w:rPr>
          <w:sz w:val="20"/>
          <w:szCs w:val="20"/>
        </w:rPr>
      </w:pPr>
      <w:r w:rsidRPr="0029517E">
        <w:rPr>
          <w:sz w:val="20"/>
          <w:szCs w:val="20"/>
        </w:rPr>
        <w:t xml:space="preserve">6109 FİGHT VON HAUS HELDMANN </w:t>
      </w:r>
      <w:r w:rsidRPr="0029517E">
        <w:rPr>
          <w:sz w:val="20"/>
          <w:szCs w:val="20"/>
        </w:rPr>
        <w:tab/>
        <w:t>CENGİZ VARIŞLI</w:t>
      </w:r>
      <w:r w:rsidRPr="0029517E">
        <w:rPr>
          <w:sz w:val="20"/>
          <w:szCs w:val="20"/>
        </w:rPr>
        <w:tab/>
        <w:t>İFADELİ BIRAKIYOR</w:t>
      </w:r>
    </w:p>
    <w:p w:rsidR="00F53C86" w:rsidRPr="0029517E" w:rsidRDefault="00F53C86">
      <w:pPr>
        <w:rPr>
          <w:sz w:val="20"/>
          <w:szCs w:val="20"/>
        </w:rPr>
      </w:pPr>
      <w:r>
        <w:rPr>
          <w:sz w:val="20"/>
          <w:szCs w:val="20"/>
        </w:rPr>
        <w:t xml:space="preserve">6111 GHOST VON UNİTED HOF </w:t>
      </w:r>
      <w:r>
        <w:rPr>
          <w:sz w:val="20"/>
          <w:szCs w:val="20"/>
        </w:rPr>
        <w:tab/>
      </w:r>
      <w:r w:rsidRPr="0029517E">
        <w:rPr>
          <w:sz w:val="20"/>
          <w:szCs w:val="20"/>
        </w:rPr>
        <w:t>CEM ÇETİN</w:t>
      </w:r>
      <w:r w:rsidRPr="0029517E">
        <w:rPr>
          <w:sz w:val="20"/>
          <w:szCs w:val="20"/>
        </w:rPr>
        <w:tab/>
      </w:r>
      <w:r w:rsidRPr="0029517E">
        <w:rPr>
          <w:sz w:val="20"/>
          <w:szCs w:val="20"/>
        </w:rPr>
        <w:tab/>
        <w:t>İFADELİ BIRAKIYOR</w:t>
      </w:r>
    </w:p>
    <w:p w:rsidR="00F53C86" w:rsidRPr="0029517E" w:rsidRDefault="00F53C86">
      <w:pPr>
        <w:rPr>
          <w:sz w:val="20"/>
          <w:szCs w:val="20"/>
        </w:rPr>
      </w:pPr>
      <w:r>
        <w:rPr>
          <w:sz w:val="20"/>
          <w:szCs w:val="20"/>
        </w:rPr>
        <w:t>6112 DONAR VON UNİTED HOF</w:t>
      </w:r>
      <w:r>
        <w:rPr>
          <w:sz w:val="20"/>
          <w:szCs w:val="20"/>
        </w:rPr>
        <w:tab/>
      </w:r>
      <w:r w:rsidRPr="0029517E">
        <w:rPr>
          <w:sz w:val="20"/>
          <w:szCs w:val="20"/>
        </w:rPr>
        <w:t>CENGİZ VARIŞLI</w:t>
      </w:r>
      <w:r w:rsidRPr="0029517E">
        <w:rPr>
          <w:sz w:val="20"/>
          <w:szCs w:val="20"/>
        </w:rPr>
        <w:tab/>
        <w:t>İFADELİ BIRAKIYOR</w:t>
      </w:r>
    </w:p>
    <w:p w:rsidR="00F53C86" w:rsidRPr="0029517E" w:rsidRDefault="00F53C86" w:rsidP="0029517E">
      <w:pPr>
        <w:rPr>
          <w:sz w:val="20"/>
          <w:szCs w:val="20"/>
        </w:rPr>
      </w:pPr>
      <w:r w:rsidRPr="0029517E">
        <w:rPr>
          <w:sz w:val="20"/>
          <w:szCs w:val="20"/>
        </w:rPr>
        <w:t>6113 ALASKA VON MAESTRO</w:t>
      </w:r>
      <w:r w:rsidRPr="0029517E">
        <w:rPr>
          <w:sz w:val="20"/>
          <w:szCs w:val="20"/>
        </w:rPr>
        <w:tab/>
      </w:r>
      <w:r w:rsidRPr="0029517E">
        <w:rPr>
          <w:sz w:val="20"/>
          <w:szCs w:val="20"/>
        </w:rPr>
        <w:tab/>
        <w:t>MUARİF ŞAHİN</w:t>
      </w:r>
      <w:r w:rsidRPr="0029517E">
        <w:rPr>
          <w:sz w:val="20"/>
          <w:szCs w:val="20"/>
        </w:rPr>
        <w:tab/>
        <w:t>İFADEL BIRAKMIYOR</w:t>
      </w:r>
    </w:p>
    <w:p w:rsidR="00F53C86" w:rsidRPr="0029517E" w:rsidRDefault="00F53C86" w:rsidP="0029517E">
      <w:pPr>
        <w:rPr>
          <w:sz w:val="20"/>
          <w:szCs w:val="20"/>
        </w:rPr>
      </w:pPr>
      <w:r w:rsidRPr="0029517E">
        <w:rPr>
          <w:sz w:val="20"/>
          <w:szCs w:val="20"/>
        </w:rPr>
        <w:t>6114 HULK VOM FÜRSTENBRUNN</w:t>
      </w:r>
      <w:r w:rsidRPr="0029517E">
        <w:rPr>
          <w:sz w:val="20"/>
          <w:szCs w:val="20"/>
        </w:rPr>
        <w:tab/>
        <w:t xml:space="preserve"> A. NAHED</w:t>
      </w:r>
      <w:r w:rsidRPr="0029517E">
        <w:rPr>
          <w:sz w:val="20"/>
          <w:szCs w:val="20"/>
        </w:rPr>
        <w:tab/>
      </w:r>
      <w:r w:rsidRPr="0029517E">
        <w:rPr>
          <w:sz w:val="20"/>
          <w:szCs w:val="20"/>
        </w:rPr>
        <w:tab/>
        <w:t>İFADELİ BIRAKIYOR</w:t>
      </w:r>
    </w:p>
    <w:p w:rsidR="00F53C86" w:rsidRDefault="00F53C86" w:rsidP="0029517E">
      <w:pPr>
        <w:rPr>
          <w:sz w:val="20"/>
          <w:szCs w:val="20"/>
        </w:rPr>
      </w:pPr>
      <w:r w:rsidRPr="0029517E">
        <w:rPr>
          <w:sz w:val="20"/>
          <w:szCs w:val="20"/>
        </w:rPr>
        <w:t>6115 BARU VON FÜRSTENBRUNN</w:t>
      </w:r>
      <w:r w:rsidRPr="0029517E">
        <w:rPr>
          <w:sz w:val="20"/>
          <w:szCs w:val="20"/>
        </w:rPr>
        <w:tab/>
      </w:r>
      <w:r>
        <w:rPr>
          <w:sz w:val="20"/>
          <w:szCs w:val="20"/>
        </w:rPr>
        <w:t>S. ÇİNİOĞLU-H.</w:t>
      </w:r>
      <w:r w:rsidRPr="0029517E">
        <w:rPr>
          <w:sz w:val="20"/>
          <w:szCs w:val="20"/>
        </w:rPr>
        <w:t xml:space="preserve"> KILIÇ</w:t>
      </w:r>
      <w:r>
        <w:tab/>
      </w:r>
      <w:r w:rsidRPr="0029517E">
        <w:rPr>
          <w:sz w:val="20"/>
          <w:szCs w:val="20"/>
        </w:rPr>
        <w:t>İFADELİ BIRAKIYOR</w:t>
      </w:r>
    </w:p>
    <w:p w:rsidR="00F53C86" w:rsidRDefault="00F53C86" w:rsidP="0029517E">
      <w:pPr>
        <w:rPr>
          <w:sz w:val="20"/>
          <w:szCs w:val="20"/>
        </w:rPr>
      </w:pPr>
      <w:r>
        <w:rPr>
          <w:sz w:val="20"/>
          <w:szCs w:val="20"/>
        </w:rPr>
        <w:t>6116 ASLAN VOM TÜRKENKOPF</w:t>
      </w:r>
      <w:r>
        <w:rPr>
          <w:sz w:val="20"/>
          <w:szCs w:val="20"/>
        </w:rPr>
        <w:tab/>
        <w:t>KEMAL KURAL</w:t>
      </w:r>
      <w:r>
        <w:rPr>
          <w:sz w:val="20"/>
          <w:szCs w:val="20"/>
        </w:rPr>
        <w:tab/>
        <w:t>YETERSİZ</w:t>
      </w:r>
    </w:p>
    <w:p w:rsidR="00F53C86" w:rsidRDefault="00F53C86" w:rsidP="0029517E">
      <w:pPr>
        <w:rPr>
          <w:sz w:val="20"/>
          <w:szCs w:val="20"/>
        </w:rPr>
      </w:pPr>
      <w:r>
        <w:rPr>
          <w:sz w:val="20"/>
          <w:szCs w:val="20"/>
        </w:rPr>
        <w:t>6117 SCOTTY V.D.GRAFENBURG</w:t>
      </w:r>
      <w:r>
        <w:rPr>
          <w:sz w:val="20"/>
          <w:szCs w:val="20"/>
        </w:rPr>
        <w:tab/>
        <w:t>ERDİNÇ ERTÜRK</w:t>
      </w:r>
      <w:r>
        <w:rPr>
          <w:sz w:val="20"/>
          <w:szCs w:val="20"/>
        </w:rPr>
        <w:tab/>
        <w:t>İFADELİ BIRAKIYOR</w:t>
      </w:r>
    </w:p>
    <w:p w:rsidR="00F53C86" w:rsidRDefault="00F53C86" w:rsidP="0029517E">
      <w:pPr>
        <w:rPr>
          <w:sz w:val="20"/>
          <w:szCs w:val="20"/>
        </w:rPr>
      </w:pPr>
      <w:r>
        <w:rPr>
          <w:sz w:val="20"/>
          <w:szCs w:val="20"/>
        </w:rPr>
        <w:t>6119 QUENTİNO VON ARLETT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A. DORSSEN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İFADELİ BIRAKIYOR</w:t>
      </w:r>
    </w:p>
    <w:p w:rsidR="00F53C86" w:rsidRDefault="00F53C86" w:rsidP="0029517E">
      <w:pPr>
        <w:rPr>
          <w:sz w:val="20"/>
          <w:szCs w:val="20"/>
        </w:rPr>
      </w:pPr>
      <w:r>
        <w:rPr>
          <w:sz w:val="20"/>
          <w:szCs w:val="20"/>
        </w:rPr>
        <w:t>6120 NATZ V.D.BASTİLLİE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B.VE G.AYDEMİR</w:t>
      </w:r>
      <w:r>
        <w:rPr>
          <w:sz w:val="20"/>
          <w:szCs w:val="20"/>
        </w:rPr>
        <w:tab/>
        <w:t>YETERSİZ</w:t>
      </w:r>
    </w:p>
    <w:p w:rsidR="00F53C86" w:rsidRDefault="00F53C86" w:rsidP="0029517E">
      <w:pPr>
        <w:rPr>
          <w:sz w:val="20"/>
          <w:szCs w:val="20"/>
        </w:rPr>
      </w:pPr>
    </w:p>
    <w:p w:rsidR="00F53C86" w:rsidRDefault="00F53C86" w:rsidP="0029517E">
      <w:r w:rsidRPr="0017315E">
        <w:t>DİŞİLER:</w:t>
      </w:r>
      <w:r>
        <w:t>HÜNDİNNEN</w:t>
      </w:r>
    </w:p>
    <w:p w:rsidR="00F53C86" w:rsidRDefault="00F53C86" w:rsidP="0029517E">
      <w:pPr>
        <w:rPr>
          <w:sz w:val="20"/>
          <w:szCs w:val="20"/>
        </w:rPr>
      </w:pPr>
      <w:r>
        <w:rPr>
          <w:sz w:val="20"/>
          <w:szCs w:val="20"/>
        </w:rPr>
        <w:t>6010 CHARMA V.D.URBECKE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KEMAL KURAL</w:t>
      </w:r>
      <w:r>
        <w:rPr>
          <w:sz w:val="20"/>
          <w:szCs w:val="20"/>
        </w:rPr>
        <w:tab/>
        <w:t>İFADELİ BIRAKIYOR</w:t>
      </w:r>
    </w:p>
    <w:p w:rsidR="00F53C86" w:rsidRDefault="00F53C86" w:rsidP="0029517E">
      <w:pPr>
        <w:rPr>
          <w:sz w:val="20"/>
          <w:szCs w:val="20"/>
        </w:rPr>
      </w:pPr>
      <w:r>
        <w:rPr>
          <w:sz w:val="20"/>
          <w:szCs w:val="20"/>
        </w:rPr>
        <w:t>6011 DAFRA V.D.URBECKE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KEMAL KURAL</w:t>
      </w:r>
      <w:r>
        <w:rPr>
          <w:sz w:val="20"/>
          <w:szCs w:val="20"/>
        </w:rPr>
        <w:tab/>
        <w:t>YETERSİZ</w:t>
      </w:r>
    </w:p>
    <w:p w:rsidR="00F53C86" w:rsidRDefault="00F53C86" w:rsidP="0029517E">
      <w:pPr>
        <w:rPr>
          <w:sz w:val="20"/>
          <w:szCs w:val="20"/>
        </w:rPr>
      </w:pPr>
      <w:r>
        <w:rPr>
          <w:sz w:val="20"/>
          <w:szCs w:val="20"/>
        </w:rPr>
        <w:t>6013 LARA VON ARLETT</w:t>
      </w:r>
      <w:r>
        <w:rPr>
          <w:sz w:val="20"/>
          <w:szCs w:val="20"/>
        </w:rPr>
        <w:tab/>
        <w:t>C.KUZMAN-M.DORSSEN</w:t>
      </w:r>
      <w:r>
        <w:rPr>
          <w:sz w:val="20"/>
          <w:szCs w:val="20"/>
        </w:rPr>
        <w:tab/>
        <w:t>İFADELİ BIRAKIYOR</w:t>
      </w:r>
    </w:p>
    <w:p w:rsidR="00F53C86" w:rsidRDefault="00F53C86" w:rsidP="0029517E">
      <w:pPr>
        <w:rPr>
          <w:sz w:val="20"/>
          <w:szCs w:val="20"/>
        </w:rPr>
      </w:pPr>
      <w:r>
        <w:rPr>
          <w:sz w:val="20"/>
          <w:szCs w:val="20"/>
        </w:rPr>
        <w:t>6015 KİM VÇD.RADBAUDE</w:t>
      </w:r>
      <w:r>
        <w:rPr>
          <w:sz w:val="20"/>
          <w:szCs w:val="20"/>
        </w:rPr>
        <w:tab/>
        <w:t>S.ÇİNİOĞLU-R.WİLLE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İFADELİ BIRAKIYOR</w:t>
      </w:r>
    </w:p>
    <w:p w:rsidR="00F53C86" w:rsidRDefault="00F53C86" w:rsidP="0029517E">
      <w:pPr>
        <w:rPr>
          <w:sz w:val="20"/>
          <w:szCs w:val="20"/>
        </w:rPr>
      </w:pPr>
      <w:r>
        <w:rPr>
          <w:sz w:val="20"/>
          <w:szCs w:val="20"/>
        </w:rPr>
        <w:t>6017 ANDİ VON UNİTED HOF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CENGİZ VARIŞLI</w:t>
      </w:r>
      <w:r>
        <w:rPr>
          <w:sz w:val="20"/>
          <w:szCs w:val="20"/>
        </w:rPr>
        <w:tab/>
        <w:t>İFADELİ BIRAKIYOR</w:t>
      </w:r>
    </w:p>
    <w:p w:rsidR="00F53C86" w:rsidRDefault="00F53C86" w:rsidP="0029517E">
      <w:pPr>
        <w:rPr>
          <w:sz w:val="20"/>
          <w:szCs w:val="20"/>
        </w:rPr>
      </w:pPr>
      <w:r>
        <w:rPr>
          <w:sz w:val="20"/>
          <w:szCs w:val="20"/>
        </w:rPr>
        <w:t>6018 VİA ELENNA MECHKJUR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KRASTYO GEORGİEV</w:t>
      </w:r>
      <w:r>
        <w:rPr>
          <w:sz w:val="20"/>
          <w:szCs w:val="20"/>
        </w:rPr>
        <w:tab/>
        <w:t>İFADELİ BIRAKIYOR</w:t>
      </w:r>
    </w:p>
    <w:p w:rsidR="00F53C86" w:rsidRDefault="00F53C86" w:rsidP="0029517E">
      <w:pPr>
        <w:rPr>
          <w:sz w:val="20"/>
          <w:szCs w:val="20"/>
        </w:rPr>
      </w:pPr>
      <w:r>
        <w:rPr>
          <w:sz w:val="20"/>
          <w:szCs w:val="20"/>
        </w:rPr>
        <w:t>6019 SAHEB SULTAN SADAGHİANİ</w:t>
      </w:r>
      <w:r>
        <w:rPr>
          <w:sz w:val="20"/>
          <w:szCs w:val="20"/>
        </w:rPr>
        <w:tab/>
        <w:t>MUARİF ŞAHİN</w:t>
      </w:r>
      <w:r>
        <w:rPr>
          <w:sz w:val="20"/>
          <w:szCs w:val="20"/>
        </w:rPr>
        <w:tab/>
        <w:t>İFADELİ BIRAKIYOR</w:t>
      </w:r>
    </w:p>
    <w:p w:rsidR="00F53C86" w:rsidRDefault="00F53C86" w:rsidP="0029517E">
      <w:pPr>
        <w:rPr>
          <w:sz w:val="20"/>
          <w:szCs w:val="20"/>
        </w:rPr>
      </w:pPr>
      <w:r>
        <w:rPr>
          <w:sz w:val="20"/>
          <w:szCs w:val="20"/>
        </w:rPr>
        <w:t>6020 İRMA VON ASTRO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SUZAN UĞURLU</w:t>
      </w:r>
      <w:r>
        <w:rPr>
          <w:sz w:val="20"/>
          <w:szCs w:val="20"/>
        </w:rPr>
        <w:tab/>
        <w:t>İFADELİ BIRAKIYOR</w:t>
      </w:r>
    </w:p>
    <w:p w:rsidR="00F53C86" w:rsidRDefault="00F53C86" w:rsidP="0029517E">
      <w:pPr>
        <w:rPr>
          <w:sz w:val="20"/>
          <w:szCs w:val="20"/>
        </w:rPr>
      </w:pPr>
    </w:p>
    <w:p w:rsidR="00F53C86" w:rsidRDefault="00F53C86" w:rsidP="0029517E">
      <w:pPr>
        <w:rPr>
          <w:sz w:val="20"/>
          <w:szCs w:val="20"/>
        </w:rPr>
      </w:pPr>
      <w:r>
        <w:rPr>
          <w:sz w:val="20"/>
          <w:szCs w:val="20"/>
        </w:rPr>
        <w:t>ÜRETİM İZNİ İÇİN:FÜR ZUCHTERLAUBNİS</w:t>
      </w:r>
    </w:p>
    <w:p w:rsidR="00F53C86" w:rsidRDefault="00F53C86" w:rsidP="0029517E">
      <w:pPr>
        <w:rPr>
          <w:sz w:val="20"/>
          <w:szCs w:val="20"/>
        </w:rPr>
      </w:pPr>
      <w:r>
        <w:rPr>
          <w:sz w:val="20"/>
          <w:szCs w:val="20"/>
        </w:rPr>
        <w:t xml:space="preserve">JERRY LEE VON MAESTRO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YETERSİZ </w:t>
      </w:r>
    </w:p>
    <w:p w:rsidR="00F53C86" w:rsidRDefault="00F53C86" w:rsidP="0029517E">
      <w:pPr>
        <w:rPr>
          <w:sz w:val="20"/>
          <w:szCs w:val="20"/>
        </w:rPr>
      </w:pPr>
      <w:r>
        <w:rPr>
          <w:sz w:val="20"/>
          <w:szCs w:val="20"/>
        </w:rPr>
        <w:t>İLANO VON BGEBENBACHER 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İFADELİ BIRAKMIYOR </w:t>
      </w:r>
    </w:p>
    <w:p w:rsidR="00F53C86" w:rsidRPr="0017315E" w:rsidRDefault="00F53C86" w:rsidP="0029517E">
      <w:pPr>
        <w:rPr>
          <w:sz w:val="20"/>
          <w:szCs w:val="20"/>
        </w:rPr>
      </w:pPr>
    </w:p>
    <w:p w:rsidR="00F53C86" w:rsidRDefault="00F53C86" w:rsidP="0029517E">
      <w:r>
        <w:t xml:space="preserve">YETERSİZ- UNGENÜGEND , </w:t>
      </w:r>
    </w:p>
    <w:p w:rsidR="00F53C86" w:rsidRDefault="00F53C86" w:rsidP="0029517E">
      <w:r>
        <w:t>İFADELİ BIRAKMIYOR – AUSGEPRAEGT LAESST NİCHT AB</w:t>
      </w:r>
    </w:p>
    <w:p w:rsidR="00F53C86" w:rsidRDefault="00F53C86" w:rsidP="0029517E">
      <w:r>
        <w:t>İFADELİ BIRAKIYOR – AUSGEPRAEGT LAESST AB</w:t>
      </w:r>
    </w:p>
    <w:p w:rsidR="00F53C86" w:rsidRDefault="00F53C86" w:rsidP="0029517E"/>
    <w:p w:rsidR="00F53C86" w:rsidRDefault="00F53C86" w:rsidP="0029517E"/>
    <w:p w:rsidR="00F53C86" w:rsidRDefault="00F53C86" w:rsidP="0029517E"/>
    <w:p w:rsidR="00F53C86" w:rsidRDefault="00F53C86" w:rsidP="0029517E"/>
    <w:p w:rsidR="00F53C86" w:rsidRDefault="00F53C86"/>
    <w:sectPr w:rsidR="00F53C86" w:rsidSect="00D33E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A6035"/>
    <w:multiLevelType w:val="hybridMultilevel"/>
    <w:tmpl w:val="AC665006"/>
    <w:lvl w:ilvl="0" w:tplc="7046C2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E2A"/>
    <w:rsid w:val="00024DFE"/>
    <w:rsid w:val="0007315A"/>
    <w:rsid w:val="0010792E"/>
    <w:rsid w:val="0017315E"/>
    <w:rsid w:val="00243E33"/>
    <w:rsid w:val="002607DF"/>
    <w:rsid w:val="0029517E"/>
    <w:rsid w:val="002F5E9F"/>
    <w:rsid w:val="0056286F"/>
    <w:rsid w:val="00591FB5"/>
    <w:rsid w:val="005F7827"/>
    <w:rsid w:val="00676E2A"/>
    <w:rsid w:val="007828CB"/>
    <w:rsid w:val="0084428A"/>
    <w:rsid w:val="009D17D5"/>
    <w:rsid w:val="00A74721"/>
    <w:rsid w:val="00AE73A8"/>
    <w:rsid w:val="00B76914"/>
    <w:rsid w:val="00C71252"/>
    <w:rsid w:val="00D12E16"/>
    <w:rsid w:val="00D33E2A"/>
    <w:rsid w:val="00DF592D"/>
    <w:rsid w:val="00F5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D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3E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962</Words>
  <Characters>5490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Ekim 2013 Türkiye Şampiyonası ve 2</dc:title>
  <dc:subject/>
  <dc:creator>user</dc:creator>
  <cp:keywords/>
  <dc:description/>
  <cp:lastModifiedBy>user</cp:lastModifiedBy>
  <cp:revision>2</cp:revision>
  <dcterms:created xsi:type="dcterms:W3CDTF">2013-11-01T12:41:00Z</dcterms:created>
  <dcterms:modified xsi:type="dcterms:W3CDTF">2013-11-01T12:41:00Z</dcterms:modified>
</cp:coreProperties>
</file>